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B3" w:rsidRPr="009C23B3" w:rsidRDefault="009C23B3" w:rsidP="009C23B3">
      <w:pPr>
        <w:spacing w:line="360" w:lineRule="auto"/>
        <w:jc w:val="center"/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</w:pPr>
      <w:r w:rsidRPr="009C23B3"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  <w:t xml:space="preserve">VLOGA ZA IZDAJO SOGLASJA ZA PRIKLJUČITEV NA JAVNO </w:t>
      </w:r>
      <w:r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  <w:t>VODOVODNO</w:t>
      </w:r>
      <w:r w:rsidR="00A6210E"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  <w:t xml:space="preserve"> </w:t>
      </w:r>
      <w:r w:rsidRPr="009C23B3"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  <w:t>OMREŽJE</w:t>
      </w:r>
    </w:p>
    <w:p w:rsidR="009C23B3" w:rsidRPr="009C23B3" w:rsidRDefault="009C23B3" w:rsidP="009C23B3">
      <w:pPr>
        <w:spacing w:line="360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9C23B3"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  <w:t xml:space="preserve">ZA OSTALE NAMENE  </w:t>
      </w:r>
      <w:bookmarkStart w:id="0" w:name="_GoBack"/>
      <w:bookmarkEnd w:id="0"/>
    </w:p>
    <w:p w:rsidR="009C23B3" w:rsidRPr="009C23B3" w:rsidRDefault="009C23B3" w:rsidP="009C23B3">
      <w:pPr>
        <w:spacing w:line="360" w:lineRule="auto"/>
        <w:jc w:val="center"/>
        <w:rPr>
          <w:rFonts w:ascii="Arial" w:eastAsiaTheme="minorHAnsi" w:hAnsi="Arial" w:cs="Arial"/>
          <w:b/>
          <w:iCs/>
          <w:sz w:val="22"/>
          <w:szCs w:val="22"/>
          <w:lang w:eastAsia="en-US" w:bidi="en-US"/>
        </w:rPr>
      </w:pPr>
    </w:p>
    <w:p w:rsidR="009C23B3" w:rsidRPr="009C23B3" w:rsidRDefault="009C23B3" w:rsidP="009C23B3">
      <w:pPr>
        <w:numPr>
          <w:ilvl w:val="0"/>
          <w:numId w:val="18"/>
        </w:numPr>
        <w:spacing w:line="360" w:lineRule="auto"/>
        <w:contextualSpacing/>
        <w:jc w:val="both"/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</w:pPr>
      <w:r w:rsidRPr="009C23B3">
        <w:rPr>
          <w:rFonts w:ascii="Arial" w:eastAsiaTheme="minorHAnsi" w:hAnsi="Arial" w:cs="Arial"/>
          <w:b/>
          <w:iCs/>
          <w:sz w:val="22"/>
          <w:szCs w:val="22"/>
          <w:u w:val="single"/>
          <w:lang w:eastAsia="en-US" w:bidi="en-US"/>
        </w:rPr>
        <w:t xml:space="preserve">PODATKI O PROSILCU  </w:t>
      </w:r>
    </w:p>
    <w:p w:rsidR="009C23B3" w:rsidRPr="009C23B3" w:rsidRDefault="009C23B3" w:rsidP="009C23B3">
      <w:pPr>
        <w:spacing w:line="360" w:lineRule="auto"/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9C23B3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2EF21" wp14:editId="025CAC8B">
                <wp:simplePos x="0" y="0"/>
                <wp:positionH relativeFrom="column">
                  <wp:posOffset>1002030</wp:posOffset>
                </wp:positionH>
                <wp:positionV relativeFrom="paragraph">
                  <wp:posOffset>378460</wp:posOffset>
                </wp:positionV>
                <wp:extent cx="4457700" cy="0"/>
                <wp:effectExtent l="11430" t="8255" r="7620" b="10795"/>
                <wp:wrapNone/>
                <wp:docPr id="25" name="Raven puščični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49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5" o:spid="_x0000_s1026" type="#_x0000_t32" style="position:absolute;margin-left:78.9pt;margin-top:29.8pt;width:35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"/>
            </w:pict>
          </mc:Fallback>
        </mc:AlternateContent>
      </w:r>
    </w:p>
    <w:p w:rsidR="009C23B3" w:rsidRPr="009C23B3" w:rsidRDefault="009C23B3" w:rsidP="009C23B3">
      <w:pPr>
        <w:spacing w:line="360" w:lineRule="auto"/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9C23B3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Ime in priimek: </w:t>
      </w:r>
    </w:p>
    <w:p w:rsidR="009C23B3" w:rsidRPr="009C23B3" w:rsidRDefault="009C23B3" w:rsidP="009C23B3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9C23B3" w:rsidRPr="009C23B3" w:rsidRDefault="009C23B3" w:rsidP="009C23B3">
      <w:pPr>
        <w:tabs>
          <w:tab w:val="left" w:pos="7110"/>
          <w:tab w:val="left" w:pos="8760"/>
        </w:tabs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9C23B3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152400</wp:posOffset>
                </wp:positionV>
                <wp:extent cx="2827020" cy="0"/>
                <wp:effectExtent l="11430" t="10795" r="9525" b="8255"/>
                <wp:wrapNone/>
                <wp:docPr id="23" name="Raven puščični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C4EB6" id="Raven puščični povezovalnik 23" o:spid="_x0000_s1026" type="#_x0000_t32" style="position:absolute;margin-left:127.65pt;margin-top:12pt;width:22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"/>
            </w:pict>
          </mc:Fallback>
        </mc:AlternateContent>
      </w:r>
      <w:r w:rsidRPr="009C23B3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Ulica in hišna številka: </w:t>
      </w:r>
      <w:r w:rsidRPr="009C23B3">
        <w:rPr>
          <w:rFonts w:ascii="Arial" w:eastAsiaTheme="minorHAnsi" w:hAnsi="Arial" w:cs="Arial"/>
          <w:iCs/>
          <w:sz w:val="22"/>
          <w:szCs w:val="22"/>
          <w:lang w:eastAsia="en-US" w:bidi="en-US"/>
        </w:rPr>
        <w:tab/>
      </w:r>
      <w:r w:rsidRPr="009C23B3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(naslov za izstavitev računa</w:t>
      </w:r>
      <w:r w:rsidRPr="009C23B3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) </w:t>
      </w:r>
      <w:r w:rsidRPr="009C23B3">
        <w:rPr>
          <w:rFonts w:ascii="Arial" w:eastAsiaTheme="minorHAnsi" w:hAnsi="Arial" w:cs="Arial"/>
          <w:iCs/>
          <w:sz w:val="22"/>
          <w:szCs w:val="22"/>
          <w:lang w:eastAsia="en-US" w:bidi="en-US"/>
        </w:rPr>
        <w:tab/>
      </w:r>
    </w:p>
    <w:p w:rsidR="009C23B3" w:rsidRPr="009C23B3" w:rsidRDefault="009C23B3" w:rsidP="009C23B3">
      <w:pPr>
        <w:tabs>
          <w:tab w:val="left" w:pos="7110"/>
          <w:tab w:val="left" w:pos="8760"/>
        </w:tabs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9C23B3" w:rsidRPr="009C23B3" w:rsidRDefault="009C23B3" w:rsidP="009C23B3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9C23B3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151765</wp:posOffset>
                </wp:positionV>
                <wp:extent cx="3933825" cy="0"/>
                <wp:effectExtent l="11430" t="8255" r="7620" b="10795"/>
                <wp:wrapNone/>
                <wp:docPr id="22" name="Raven puščični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4802" id="Raven puščični povezovalnik 22" o:spid="_x0000_s1026" type="#_x0000_t32" style="position:absolute;margin-left:127.65pt;margin-top:11.95pt;width:30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"/>
            </w:pict>
          </mc:Fallback>
        </mc:AlternateContent>
      </w:r>
      <w:r w:rsidRPr="009C23B3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Poštna številka in kraj: </w:t>
      </w:r>
    </w:p>
    <w:p w:rsidR="009C23B3" w:rsidRPr="009C23B3" w:rsidRDefault="009C23B3" w:rsidP="009C23B3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9C23B3" w:rsidRPr="009C23B3" w:rsidRDefault="009C23B3" w:rsidP="009C23B3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9C23B3">
        <w:rPr>
          <w:rFonts w:ascii="Arial" w:eastAsiaTheme="minorHAnsi" w:hAnsi="Arial" w:cs="Arial"/>
          <w:iCs/>
          <w:sz w:val="22"/>
          <w:szCs w:val="22"/>
          <w:lang w:eastAsia="en-US" w:bidi="en-US"/>
        </w:rPr>
        <w:t>Telefonska številka ali e- naslov: ______________________________________________</w:t>
      </w:r>
    </w:p>
    <w:p w:rsidR="009C23B3" w:rsidRPr="009C23B3" w:rsidRDefault="009C23B3" w:rsidP="009C23B3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9C23B3" w:rsidRPr="009C23B3" w:rsidRDefault="009C23B3" w:rsidP="009C23B3">
      <w:pPr>
        <w:spacing w:line="276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9C23B3" w:rsidRPr="009C23B3" w:rsidRDefault="009C23B3" w:rsidP="009C23B3">
      <w:pPr>
        <w:tabs>
          <w:tab w:val="left" w:pos="8745"/>
        </w:tabs>
        <w:spacing w:line="48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9C23B3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126365</wp:posOffset>
                </wp:positionV>
                <wp:extent cx="704850" cy="0"/>
                <wp:effectExtent l="9525" t="10795" r="9525" b="8255"/>
                <wp:wrapNone/>
                <wp:docPr id="21" name="Raven puščični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8801" id="Raven puščični povezovalnik 21" o:spid="_x0000_s1026" type="#_x0000_t32" style="position:absolute;margin-left:420pt;margin-top:9.95pt;width:5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"/>
            </w:pict>
          </mc:Fallback>
        </mc:AlternateContent>
      </w:r>
      <w:r w:rsidRPr="009C23B3">
        <w:rPr>
          <w:rFonts w:ascii="Arial" w:eastAsiaTheme="minorHAnsi" w:hAnsi="Arial" w:cs="Arial"/>
          <w:iCs/>
          <w:sz w:val="22"/>
          <w:szCs w:val="22"/>
          <w:lang w:eastAsia="en-US" w:bidi="en-US"/>
        </w:rPr>
        <w:t xml:space="preserve">Prosim za izdajo soglasja za priključitev na javno vodovodno omrežje na parcelni  št .                        </w:t>
      </w:r>
    </w:p>
    <w:p w:rsidR="009C23B3" w:rsidRPr="009C23B3" w:rsidRDefault="009C23B3" w:rsidP="009C23B3">
      <w:pPr>
        <w:tabs>
          <w:tab w:val="left" w:pos="8745"/>
        </w:tabs>
        <w:spacing w:line="48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9C23B3">
        <w:rPr>
          <w:rFonts w:ascii="Arial" w:eastAsiaTheme="minorHAnsi" w:hAnsi="Arial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118110</wp:posOffset>
                </wp:positionV>
                <wp:extent cx="754380" cy="0"/>
                <wp:effectExtent l="9525" t="9525" r="7620" b="9525"/>
                <wp:wrapNone/>
                <wp:docPr id="20" name="Raven puščični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BB33" id="Raven puščični povezovalnik 20" o:spid="_x0000_s1026" type="#_x0000_t32" style="position:absolute;margin-left:19.5pt;margin-top:9.3pt;width:59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"/>
            </w:pict>
          </mc:Fallback>
        </mc:AlternateContent>
      </w:r>
      <w:proofErr w:type="spellStart"/>
      <w:r w:rsidRPr="009C23B3">
        <w:rPr>
          <w:rFonts w:ascii="Arial" w:eastAsiaTheme="minorHAnsi" w:hAnsi="Arial" w:cs="Arial"/>
          <w:iCs/>
          <w:sz w:val="22"/>
          <w:szCs w:val="22"/>
          <w:lang w:eastAsia="en-US" w:bidi="en-US"/>
        </w:rPr>
        <w:t>k.o</w:t>
      </w:r>
      <w:proofErr w:type="spellEnd"/>
      <w:r w:rsidRPr="009C23B3">
        <w:rPr>
          <w:rFonts w:ascii="Arial" w:eastAsiaTheme="minorHAnsi" w:hAnsi="Arial" w:cs="Arial"/>
          <w:iCs/>
          <w:sz w:val="22"/>
          <w:szCs w:val="22"/>
          <w:lang w:eastAsia="en-US" w:bidi="en-US"/>
        </w:rPr>
        <w:t>.                     .</w:t>
      </w:r>
    </w:p>
    <w:p w:rsidR="009C23B3" w:rsidRPr="009C23B3" w:rsidRDefault="009C23B3" w:rsidP="009C23B3">
      <w:pPr>
        <w:tabs>
          <w:tab w:val="left" w:pos="8745"/>
        </w:tabs>
        <w:spacing w:line="48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</w:p>
    <w:p w:rsidR="009C23B3" w:rsidRPr="009C23B3" w:rsidRDefault="009C23B3" w:rsidP="009C23B3">
      <w:pPr>
        <w:tabs>
          <w:tab w:val="left" w:pos="8745"/>
        </w:tabs>
        <w:spacing w:line="480" w:lineRule="auto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9C23B3">
        <w:rPr>
          <w:rFonts w:ascii="Arial" w:eastAsiaTheme="minorHAnsi" w:hAnsi="Arial" w:cs="Arial"/>
          <w:iCs/>
          <w:sz w:val="22"/>
          <w:szCs w:val="22"/>
          <w:lang w:eastAsia="en-US" w:bidi="en-US"/>
        </w:rPr>
        <w:t>Namen rabe pitne vode : _________________________________________________________________________</w:t>
      </w:r>
    </w:p>
    <w:p w:rsidR="009C23B3" w:rsidRPr="009C23B3" w:rsidRDefault="009C23B3" w:rsidP="009C23B3">
      <w:pPr>
        <w:tabs>
          <w:tab w:val="left" w:pos="8745"/>
        </w:tabs>
        <w:spacing w:line="480" w:lineRule="auto"/>
        <w:jc w:val="both"/>
        <w:rPr>
          <w:rFonts w:ascii="Arial" w:eastAsiaTheme="minorHAnsi" w:hAnsi="Arial" w:cs="Arial"/>
          <w:iCs/>
          <w:sz w:val="22"/>
          <w:szCs w:val="22"/>
          <w:lang w:eastAsia="en-US" w:bidi="en-US"/>
        </w:rPr>
      </w:pPr>
      <w:r w:rsidRPr="009C23B3">
        <w:rPr>
          <w:rFonts w:ascii="Arial" w:eastAsiaTheme="minorHAnsi" w:hAnsi="Arial" w:cs="Arial"/>
          <w:iCs/>
          <w:sz w:val="22"/>
          <w:szCs w:val="22"/>
          <w:lang w:eastAsia="en-US" w:bidi="en-US"/>
        </w:rPr>
        <w:t>_________________________________________________________________________</w:t>
      </w:r>
    </w:p>
    <w:p w:rsidR="009C23B3" w:rsidRPr="009C23B3" w:rsidRDefault="009C23B3" w:rsidP="009C23B3">
      <w:pPr>
        <w:tabs>
          <w:tab w:val="left" w:pos="3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23B3" w:rsidRPr="009C23B3" w:rsidRDefault="009C23B3" w:rsidP="009C23B3">
      <w:pPr>
        <w:tabs>
          <w:tab w:val="left" w:pos="35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23B3" w:rsidRPr="009C23B3" w:rsidRDefault="009C23B3" w:rsidP="009C23B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23B3">
        <w:rPr>
          <w:rFonts w:ascii="Arial" w:eastAsiaTheme="minorHAnsi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159385</wp:posOffset>
                </wp:positionV>
                <wp:extent cx="1838325" cy="0"/>
                <wp:effectExtent l="11430" t="11430" r="7620" b="7620"/>
                <wp:wrapNone/>
                <wp:docPr id="19" name="Raven puščični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C02D6" id="Raven puščični povezovalnik 19" o:spid="_x0000_s1026" type="#_x0000_t32" style="position:absolute;margin-left:78.9pt;margin-top:12.55pt;width:14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"/>
            </w:pict>
          </mc:Fallback>
        </mc:AlternateContent>
      </w:r>
      <w:r w:rsidRPr="009C23B3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Kraj in datum:                                                         Podpis prosilca: _________________________</w:t>
      </w:r>
    </w:p>
    <w:p w:rsidR="009C23B3" w:rsidRPr="009C23B3" w:rsidRDefault="009C23B3" w:rsidP="009C23B3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9C23B3" w:rsidRPr="009C23B3" w:rsidRDefault="009C23B3" w:rsidP="009C23B3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9C23B3">
        <w:rPr>
          <w:rFonts w:ascii="Arial" w:eastAsiaTheme="minorHAnsi" w:hAnsi="Arial" w:cs="Arial"/>
          <w:b/>
          <w:i/>
          <w:iCs/>
          <w:sz w:val="22"/>
          <w:szCs w:val="22"/>
          <w:lang w:eastAsia="en-US" w:bidi="en-US"/>
        </w:rPr>
        <w:t xml:space="preserve">Priloge: - </w:t>
      </w:r>
      <w:r w:rsidRPr="009C23B3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 xml:space="preserve">soglasje lastnika objekta ali parcele, v kolikor vloge ne izdaja lastnik. </w:t>
      </w:r>
    </w:p>
    <w:p w:rsidR="009C23B3" w:rsidRPr="009C23B3" w:rsidRDefault="009C23B3" w:rsidP="009C23B3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</w:p>
    <w:p w:rsidR="009C23B3" w:rsidRPr="009C23B3" w:rsidRDefault="009C23B3" w:rsidP="009C23B3">
      <w:pPr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</w:pPr>
      <w:r w:rsidRPr="009C23B3">
        <w:rPr>
          <w:rFonts w:ascii="Arial" w:eastAsiaTheme="minorHAnsi" w:hAnsi="Arial" w:cs="Arial"/>
          <w:i/>
          <w:iCs/>
          <w:sz w:val="22"/>
          <w:szCs w:val="22"/>
          <w:lang w:eastAsia="en-US" w:bidi="en-US"/>
        </w:rPr>
        <w:t>Podpisani obrazec nam pošljite po pošti ali na e- naslov: petra.suligoj@obcina-kanal.si</w:t>
      </w:r>
    </w:p>
    <w:p w:rsidR="0060423C" w:rsidRPr="009C23B3" w:rsidRDefault="0060423C" w:rsidP="009C23B3"/>
    <w:sectPr w:rsidR="0060423C" w:rsidRPr="009C23B3" w:rsidSect="007A4D65">
      <w:headerReference w:type="default" r:id="rId8"/>
      <w:footerReference w:type="default" r:id="rId9"/>
      <w:pgSz w:w="11906" w:h="16838"/>
      <w:pgMar w:top="1417" w:right="1417" w:bottom="1417" w:left="1417" w:header="170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EE" w:rsidRDefault="006672EE">
      <w:r>
        <w:separator/>
      </w:r>
    </w:p>
  </w:endnote>
  <w:endnote w:type="continuationSeparator" w:id="0">
    <w:p w:rsidR="006672EE" w:rsidRDefault="0066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D0" w:rsidRPr="000F45C6" w:rsidRDefault="00495939" w:rsidP="000F45C6">
    <w:pPr>
      <w:pStyle w:val="Noga"/>
      <w:tabs>
        <w:tab w:val="clear" w:pos="9072"/>
        <w:tab w:val="right" w:pos="8930"/>
      </w:tabs>
      <w:rPr>
        <w:lang w:val="it-IT"/>
      </w:rPr>
    </w:pPr>
    <w:r>
      <w:t xml:space="preserve">     </w:t>
    </w:r>
    <w:r w:rsidR="0077289C">
      <w:rPr>
        <w:noProof/>
      </w:rPr>
      <w:drawing>
        <wp:inline distT="0" distB="0" distL="0" distR="0">
          <wp:extent cx="5227320" cy="862330"/>
          <wp:effectExtent l="0" t="0" r="0" b="0"/>
          <wp:docPr id="2" name="Slika 2" descr="09_word_dopis_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_word_dopis_Artboar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EE" w:rsidRDefault="006672EE">
      <w:r>
        <w:separator/>
      </w:r>
    </w:p>
  </w:footnote>
  <w:footnote w:type="continuationSeparator" w:id="0">
    <w:p w:rsidR="006672EE" w:rsidRDefault="0066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C6" w:rsidRDefault="0077289C" w:rsidP="00180E85">
    <w:pPr>
      <w:pStyle w:val="Glava"/>
      <w:ind w:left="-426"/>
    </w:pPr>
    <w:r>
      <w:rPr>
        <w:noProof/>
      </w:rPr>
      <w:drawing>
        <wp:inline distT="0" distB="0" distL="0" distR="0">
          <wp:extent cx="1768475" cy="2320290"/>
          <wp:effectExtent l="0" t="0" r="0" b="0"/>
          <wp:docPr id="1" name="Slika 1" descr="09_word_dop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_word_dop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32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60"/>
      </v:shape>
    </w:pict>
  </w:numPicBullet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11E24FCE"/>
    <w:multiLevelType w:val="hybridMultilevel"/>
    <w:tmpl w:val="8E5250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51B17"/>
    <w:multiLevelType w:val="hybridMultilevel"/>
    <w:tmpl w:val="E4A8BF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76F97"/>
    <w:multiLevelType w:val="hybridMultilevel"/>
    <w:tmpl w:val="3D987B48"/>
    <w:lvl w:ilvl="0" w:tplc="4BE85FBE">
      <w:start w:val="1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6C89"/>
    <w:multiLevelType w:val="hybridMultilevel"/>
    <w:tmpl w:val="F03253F0"/>
    <w:lvl w:ilvl="0" w:tplc="CFD81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6449"/>
    <w:multiLevelType w:val="hybridMultilevel"/>
    <w:tmpl w:val="6FC203AC"/>
    <w:lvl w:ilvl="0" w:tplc="F0F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3AFF"/>
    <w:multiLevelType w:val="hybridMultilevel"/>
    <w:tmpl w:val="0BB6A1DE"/>
    <w:lvl w:ilvl="0" w:tplc="27160252">
      <w:start w:val="1"/>
      <w:numFmt w:val="decimal"/>
      <w:pStyle w:val="CharZnakZnakCharZnakZna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240C1A"/>
    <w:multiLevelType w:val="hybridMultilevel"/>
    <w:tmpl w:val="3896238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24A8"/>
    <w:multiLevelType w:val="hybridMultilevel"/>
    <w:tmpl w:val="590A3DC4"/>
    <w:lvl w:ilvl="0" w:tplc="2D602CAE">
      <w:start w:val="52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D306B"/>
    <w:multiLevelType w:val="hybridMultilevel"/>
    <w:tmpl w:val="8A0C9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66903"/>
    <w:multiLevelType w:val="hybridMultilevel"/>
    <w:tmpl w:val="68CCCAF6"/>
    <w:lvl w:ilvl="0" w:tplc="4BE8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4A17E4"/>
    <w:multiLevelType w:val="hybridMultilevel"/>
    <w:tmpl w:val="E89EB74E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191E"/>
    <w:multiLevelType w:val="multilevel"/>
    <w:tmpl w:val="97CC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40EA4"/>
    <w:multiLevelType w:val="hybridMultilevel"/>
    <w:tmpl w:val="333E19CA"/>
    <w:lvl w:ilvl="0" w:tplc="6CF6AF0E">
      <w:start w:val="52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7770C52"/>
    <w:multiLevelType w:val="hybridMultilevel"/>
    <w:tmpl w:val="EF30B058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93ADD"/>
    <w:multiLevelType w:val="hybridMultilevel"/>
    <w:tmpl w:val="B1DE47A0"/>
    <w:lvl w:ilvl="0" w:tplc="4BE85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D3537"/>
    <w:multiLevelType w:val="hybridMultilevel"/>
    <w:tmpl w:val="8FE4A7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12940"/>
    <w:multiLevelType w:val="hybridMultilevel"/>
    <w:tmpl w:val="1FE03B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1"/>
  </w:num>
  <w:num w:numId="7">
    <w:abstractNumId w:val="16"/>
  </w:num>
  <w:num w:numId="8">
    <w:abstractNumId w:val="3"/>
  </w:num>
  <w:num w:numId="9">
    <w:abstractNumId w:val="15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5"/>
    <w:rsid w:val="000002DF"/>
    <w:rsid w:val="00000719"/>
    <w:rsid w:val="000007A0"/>
    <w:rsid w:val="00003582"/>
    <w:rsid w:val="00004622"/>
    <w:rsid w:val="00004884"/>
    <w:rsid w:val="0000677C"/>
    <w:rsid w:val="00006EA3"/>
    <w:rsid w:val="0001034A"/>
    <w:rsid w:val="00013A25"/>
    <w:rsid w:val="000158E8"/>
    <w:rsid w:val="000163A5"/>
    <w:rsid w:val="00016B08"/>
    <w:rsid w:val="00021D5F"/>
    <w:rsid w:val="00021EE3"/>
    <w:rsid w:val="00023838"/>
    <w:rsid w:val="00023A3A"/>
    <w:rsid w:val="000240ED"/>
    <w:rsid w:val="00024592"/>
    <w:rsid w:val="00024C55"/>
    <w:rsid w:val="00024FBF"/>
    <w:rsid w:val="00025AB3"/>
    <w:rsid w:val="00027E26"/>
    <w:rsid w:val="00036642"/>
    <w:rsid w:val="00036793"/>
    <w:rsid w:val="000375D9"/>
    <w:rsid w:val="0003786D"/>
    <w:rsid w:val="0003795D"/>
    <w:rsid w:val="00037F3C"/>
    <w:rsid w:val="0004293F"/>
    <w:rsid w:val="000432BE"/>
    <w:rsid w:val="00044342"/>
    <w:rsid w:val="000449A1"/>
    <w:rsid w:val="000465B9"/>
    <w:rsid w:val="0004686D"/>
    <w:rsid w:val="0005178F"/>
    <w:rsid w:val="000534E9"/>
    <w:rsid w:val="00053F87"/>
    <w:rsid w:val="00054256"/>
    <w:rsid w:val="00054E15"/>
    <w:rsid w:val="0005557A"/>
    <w:rsid w:val="000558C2"/>
    <w:rsid w:val="00055D47"/>
    <w:rsid w:val="00057A36"/>
    <w:rsid w:val="00057B36"/>
    <w:rsid w:val="000618F5"/>
    <w:rsid w:val="00063192"/>
    <w:rsid w:val="000633CA"/>
    <w:rsid w:val="00063B41"/>
    <w:rsid w:val="00063C1F"/>
    <w:rsid w:val="000646DB"/>
    <w:rsid w:val="00064C73"/>
    <w:rsid w:val="00065255"/>
    <w:rsid w:val="0006638A"/>
    <w:rsid w:val="000663F1"/>
    <w:rsid w:val="00067BDA"/>
    <w:rsid w:val="00070021"/>
    <w:rsid w:val="000700F2"/>
    <w:rsid w:val="00070406"/>
    <w:rsid w:val="00070AA8"/>
    <w:rsid w:val="000718BE"/>
    <w:rsid w:val="00073458"/>
    <w:rsid w:val="00073692"/>
    <w:rsid w:val="00073F95"/>
    <w:rsid w:val="000748D5"/>
    <w:rsid w:val="00076262"/>
    <w:rsid w:val="00077790"/>
    <w:rsid w:val="00082E9B"/>
    <w:rsid w:val="00084744"/>
    <w:rsid w:val="0008671D"/>
    <w:rsid w:val="000870B3"/>
    <w:rsid w:val="000871EC"/>
    <w:rsid w:val="00087CA8"/>
    <w:rsid w:val="0009102F"/>
    <w:rsid w:val="00092841"/>
    <w:rsid w:val="00092D56"/>
    <w:rsid w:val="00093CFF"/>
    <w:rsid w:val="00094096"/>
    <w:rsid w:val="00094483"/>
    <w:rsid w:val="000946DD"/>
    <w:rsid w:val="000947CB"/>
    <w:rsid w:val="0009671F"/>
    <w:rsid w:val="000975F5"/>
    <w:rsid w:val="00097972"/>
    <w:rsid w:val="000A0514"/>
    <w:rsid w:val="000A0E0A"/>
    <w:rsid w:val="000A243D"/>
    <w:rsid w:val="000A3B9E"/>
    <w:rsid w:val="000A3EF0"/>
    <w:rsid w:val="000A439A"/>
    <w:rsid w:val="000A452F"/>
    <w:rsid w:val="000A567F"/>
    <w:rsid w:val="000A582E"/>
    <w:rsid w:val="000A6D23"/>
    <w:rsid w:val="000B1581"/>
    <w:rsid w:val="000B20F0"/>
    <w:rsid w:val="000B256B"/>
    <w:rsid w:val="000B2D18"/>
    <w:rsid w:val="000B363D"/>
    <w:rsid w:val="000B4B27"/>
    <w:rsid w:val="000B5345"/>
    <w:rsid w:val="000B5F13"/>
    <w:rsid w:val="000B5FF4"/>
    <w:rsid w:val="000B6773"/>
    <w:rsid w:val="000B79FC"/>
    <w:rsid w:val="000B7FC7"/>
    <w:rsid w:val="000C0007"/>
    <w:rsid w:val="000C0CD3"/>
    <w:rsid w:val="000C1166"/>
    <w:rsid w:val="000C11F2"/>
    <w:rsid w:val="000C1804"/>
    <w:rsid w:val="000C2C01"/>
    <w:rsid w:val="000C3368"/>
    <w:rsid w:val="000C3411"/>
    <w:rsid w:val="000C4F85"/>
    <w:rsid w:val="000C548B"/>
    <w:rsid w:val="000C6309"/>
    <w:rsid w:val="000C7CFE"/>
    <w:rsid w:val="000D071E"/>
    <w:rsid w:val="000D1E99"/>
    <w:rsid w:val="000D319A"/>
    <w:rsid w:val="000D418F"/>
    <w:rsid w:val="000D49F1"/>
    <w:rsid w:val="000D4E19"/>
    <w:rsid w:val="000D5ED7"/>
    <w:rsid w:val="000D6427"/>
    <w:rsid w:val="000E0ABE"/>
    <w:rsid w:val="000E57AF"/>
    <w:rsid w:val="000E6A3F"/>
    <w:rsid w:val="000F0989"/>
    <w:rsid w:val="000F16E6"/>
    <w:rsid w:val="000F2682"/>
    <w:rsid w:val="000F2C27"/>
    <w:rsid w:val="000F30A1"/>
    <w:rsid w:val="000F3287"/>
    <w:rsid w:val="000F33B0"/>
    <w:rsid w:val="000F3914"/>
    <w:rsid w:val="000F4136"/>
    <w:rsid w:val="000F45C6"/>
    <w:rsid w:val="000F6503"/>
    <w:rsid w:val="000F79AF"/>
    <w:rsid w:val="000F7E9F"/>
    <w:rsid w:val="000F7FDA"/>
    <w:rsid w:val="001008AB"/>
    <w:rsid w:val="0010100F"/>
    <w:rsid w:val="001027F1"/>
    <w:rsid w:val="00103C17"/>
    <w:rsid w:val="00106EB7"/>
    <w:rsid w:val="0011003A"/>
    <w:rsid w:val="00111BB9"/>
    <w:rsid w:val="00111F32"/>
    <w:rsid w:val="00112624"/>
    <w:rsid w:val="00112AB9"/>
    <w:rsid w:val="001131FA"/>
    <w:rsid w:val="00115D49"/>
    <w:rsid w:val="001168E5"/>
    <w:rsid w:val="00117B03"/>
    <w:rsid w:val="00121B6D"/>
    <w:rsid w:val="00121C7F"/>
    <w:rsid w:val="00122090"/>
    <w:rsid w:val="001232C9"/>
    <w:rsid w:val="00123688"/>
    <w:rsid w:val="00124A5D"/>
    <w:rsid w:val="00126D40"/>
    <w:rsid w:val="00127297"/>
    <w:rsid w:val="00132987"/>
    <w:rsid w:val="00133470"/>
    <w:rsid w:val="00133A6B"/>
    <w:rsid w:val="00133F30"/>
    <w:rsid w:val="00134169"/>
    <w:rsid w:val="0013490C"/>
    <w:rsid w:val="001410AB"/>
    <w:rsid w:val="001420CD"/>
    <w:rsid w:val="0014250A"/>
    <w:rsid w:val="00143A53"/>
    <w:rsid w:val="00144064"/>
    <w:rsid w:val="001441E8"/>
    <w:rsid w:val="001442C3"/>
    <w:rsid w:val="00151845"/>
    <w:rsid w:val="001522DC"/>
    <w:rsid w:val="00153DB4"/>
    <w:rsid w:val="00153FA6"/>
    <w:rsid w:val="00154059"/>
    <w:rsid w:val="001543F2"/>
    <w:rsid w:val="00154AC6"/>
    <w:rsid w:val="00155241"/>
    <w:rsid w:val="00155C7D"/>
    <w:rsid w:val="00156208"/>
    <w:rsid w:val="00157227"/>
    <w:rsid w:val="001575C0"/>
    <w:rsid w:val="00157835"/>
    <w:rsid w:val="001606BA"/>
    <w:rsid w:val="001626C5"/>
    <w:rsid w:val="00163D17"/>
    <w:rsid w:val="00163DAA"/>
    <w:rsid w:val="00164582"/>
    <w:rsid w:val="00167549"/>
    <w:rsid w:val="00167D51"/>
    <w:rsid w:val="00171B04"/>
    <w:rsid w:val="0017281B"/>
    <w:rsid w:val="00172EE3"/>
    <w:rsid w:val="0017331E"/>
    <w:rsid w:val="00173669"/>
    <w:rsid w:val="00173D3F"/>
    <w:rsid w:val="00174A65"/>
    <w:rsid w:val="00174F1E"/>
    <w:rsid w:val="0017542A"/>
    <w:rsid w:val="0017574E"/>
    <w:rsid w:val="00175A71"/>
    <w:rsid w:val="00176106"/>
    <w:rsid w:val="001768A3"/>
    <w:rsid w:val="00176936"/>
    <w:rsid w:val="00180E85"/>
    <w:rsid w:val="001814EC"/>
    <w:rsid w:val="0018177C"/>
    <w:rsid w:val="00181B66"/>
    <w:rsid w:val="00182FC5"/>
    <w:rsid w:val="00183EA4"/>
    <w:rsid w:val="0018404E"/>
    <w:rsid w:val="0018470B"/>
    <w:rsid w:val="001853A4"/>
    <w:rsid w:val="00185A42"/>
    <w:rsid w:val="00186944"/>
    <w:rsid w:val="0018774F"/>
    <w:rsid w:val="0019031B"/>
    <w:rsid w:val="00190CA3"/>
    <w:rsid w:val="00192035"/>
    <w:rsid w:val="00192838"/>
    <w:rsid w:val="00192E3D"/>
    <w:rsid w:val="00193664"/>
    <w:rsid w:val="00194C79"/>
    <w:rsid w:val="00194F39"/>
    <w:rsid w:val="00195284"/>
    <w:rsid w:val="001956EC"/>
    <w:rsid w:val="0019647E"/>
    <w:rsid w:val="00196667"/>
    <w:rsid w:val="0019689E"/>
    <w:rsid w:val="001968BC"/>
    <w:rsid w:val="00196942"/>
    <w:rsid w:val="001976DD"/>
    <w:rsid w:val="00197BBA"/>
    <w:rsid w:val="00197ECB"/>
    <w:rsid w:val="001A0C73"/>
    <w:rsid w:val="001A0FC1"/>
    <w:rsid w:val="001A27C1"/>
    <w:rsid w:val="001A3BB2"/>
    <w:rsid w:val="001A4B36"/>
    <w:rsid w:val="001A4C5E"/>
    <w:rsid w:val="001A6BBA"/>
    <w:rsid w:val="001A719C"/>
    <w:rsid w:val="001A742B"/>
    <w:rsid w:val="001A745A"/>
    <w:rsid w:val="001A7512"/>
    <w:rsid w:val="001A770F"/>
    <w:rsid w:val="001B043B"/>
    <w:rsid w:val="001B4501"/>
    <w:rsid w:val="001B462B"/>
    <w:rsid w:val="001B56DF"/>
    <w:rsid w:val="001B7F74"/>
    <w:rsid w:val="001C154F"/>
    <w:rsid w:val="001C18C9"/>
    <w:rsid w:val="001C38E6"/>
    <w:rsid w:val="001C4C4B"/>
    <w:rsid w:val="001C50F2"/>
    <w:rsid w:val="001C6755"/>
    <w:rsid w:val="001C73ED"/>
    <w:rsid w:val="001D0889"/>
    <w:rsid w:val="001D3C6A"/>
    <w:rsid w:val="001D49E5"/>
    <w:rsid w:val="001D53E1"/>
    <w:rsid w:val="001D5AAA"/>
    <w:rsid w:val="001D5F39"/>
    <w:rsid w:val="001D6325"/>
    <w:rsid w:val="001E1CF1"/>
    <w:rsid w:val="001E262B"/>
    <w:rsid w:val="001E4038"/>
    <w:rsid w:val="001E52F4"/>
    <w:rsid w:val="001E64EB"/>
    <w:rsid w:val="001E731C"/>
    <w:rsid w:val="001F0185"/>
    <w:rsid w:val="001F0DF4"/>
    <w:rsid w:val="001F1727"/>
    <w:rsid w:val="001F2194"/>
    <w:rsid w:val="001F21F9"/>
    <w:rsid w:val="001F2E33"/>
    <w:rsid w:val="001F2E39"/>
    <w:rsid w:val="001F3373"/>
    <w:rsid w:val="001F4780"/>
    <w:rsid w:val="001F4E29"/>
    <w:rsid w:val="001F598A"/>
    <w:rsid w:val="002015F3"/>
    <w:rsid w:val="00203591"/>
    <w:rsid w:val="00203A26"/>
    <w:rsid w:val="00203FED"/>
    <w:rsid w:val="00204868"/>
    <w:rsid w:val="0020494C"/>
    <w:rsid w:val="00204B45"/>
    <w:rsid w:val="00206909"/>
    <w:rsid w:val="00207E8F"/>
    <w:rsid w:val="00212AB9"/>
    <w:rsid w:val="002138A3"/>
    <w:rsid w:val="002158C3"/>
    <w:rsid w:val="00215E67"/>
    <w:rsid w:val="00216FF3"/>
    <w:rsid w:val="00220AA4"/>
    <w:rsid w:val="00220E46"/>
    <w:rsid w:val="002211C5"/>
    <w:rsid w:val="00221626"/>
    <w:rsid w:val="00223467"/>
    <w:rsid w:val="0022465D"/>
    <w:rsid w:val="00224A3D"/>
    <w:rsid w:val="002268BB"/>
    <w:rsid w:val="00226E9A"/>
    <w:rsid w:val="00227248"/>
    <w:rsid w:val="002305CD"/>
    <w:rsid w:val="00230F08"/>
    <w:rsid w:val="00232553"/>
    <w:rsid w:val="00233386"/>
    <w:rsid w:val="00233F43"/>
    <w:rsid w:val="00235876"/>
    <w:rsid w:val="0023667B"/>
    <w:rsid w:val="00237068"/>
    <w:rsid w:val="0023750F"/>
    <w:rsid w:val="00237BE2"/>
    <w:rsid w:val="002401B7"/>
    <w:rsid w:val="0024165F"/>
    <w:rsid w:val="002424D3"/>
    <w:rsid w:val="00242DEB"/>
    <w:rsid w:val="0024440D"/>
    <w:rsid w:val="00247209"/>
    <w:rsid w:val="002478D9"/>
    <w:rsid w:val="0025043E"/>
    <w:rsid w:val="00250459"/>
    <w:rsid w:val="00250B5C"/>
    <w:rsid w:val="00250B61"/>
    <w:rsid w:val="002516D4"/>
    <w:rsid w:val="002522AC"/>
    <w:rsid w:val="00252790"/>
    <w:rsid w:val="00252B2F"/>
    <w:rsid w:val="00252B57"/>
    <w:rsid w:val="00253332"/>
    <w:rsid w:val="00253820"/>
    <w:rsid w:val="0025423E"/>
    <w:rsid w:val="00254CB4"/>
    <w:rsid w:val="00255E50"/>
    <w:rsid w:val="00256BB9"/>
    <w:rsid w:val="00256C59"/>
    <w:rsid w:val="00256FFA"/>
    <w:rsid w:val="002602E8"/>
    <w:rsid w:val="00260B3F"/>
    <w:rsid w:val="00261363"/>
    <w:rsid w:val="002629B5"/>
    <w:rsid w:val="00264930"/>
    <w:rsid w:val="00265119"/>
    <w:rsid w:val="002676C8"/>
    <w:rsid w:val="002676DE"/>
    <w:rsid w:val="00267C3F"/>
    <w:rsid w:val="00267CDA"/>
    <w:rsid w:val="00267CE0"/>
    <w:rsid w:val="002707AA"/>
    <w:rsid w:val="00271C8E"/>
    <w:rsid w:val="0027269A"/>
    <w:rsid w:val="00273B4C"/>
    <w:rsid w:val="0027512F"/>
    <w:rsid w:val="00276989"/>
    <w:rsid w:val="002769D1"/>
    <w:rsid w:val="00281E20"/>
    <w:rsid w:val="002827D5"/>
    <w:rsid w:val="0028282A"/>
    <w:rsid w:val="002835D4"/>
    <w:rsid w:val="00283D3C"/>
    <w:rsid w:val="00283E34"/>
    <w:rsid w:val="00283FEF"/>
    <w:rsid w:val="00286B07"/>
    <w:rsid w:val="002877B9"/>
    <w:rsid w:val="00291F0F"/>
    <w:rsid w:val="0029274E"/>
    <w:rsid w:val="002947EE"/>
    <w:rsid w:val="00294C81"/>
    <w:rsid w:val="00295F96"/>
    <w:rsid w:val="002962CF"/>
    <w:rsid w:val="00297693"/>
    <w:rsid w:val="00297BEF"/>
    <w:rsid w:val="00297E0D"/>
    <w:rsid w:val="002A0CC5"/>
    <w:rsid w:val="002A1540"/>
    <w:rsid w:val="002A1A54"/>
    <w:rsid w:val="002A3B20"/>
    <w:rsid w:val="002A4723"/>
    <w:rsid w:val="002A57E9"/>
    <w:rsid w:val="002A6091"/>
    <w:rsid w:val="002A6229"/>
    <w:rsid w:val="002B16B7"/>
    <w:rsid w:val="002B23BF"/>
    <w:rsid w:val="002B26A1"/>
    <w:rsid w:val="002B410F"/>
    <w:rsid w:val="002B4D6E"/>
    <w:rsid w:val="002B51B1"/>
    <w:rsid w:val="002B6004"/>
    <w:rsid w:val="002B659F"/>
    <w:rsid w:val="002B6902"/>
    <w:rsid w:val="002B7D67"/>
    <w:rsid w:val="002C0528"/>
    <w:rsid w:val="002C2126"/>
    <w:rsid w:val="002C23B6"/>
    <w:rsid w:val="002C492E"/>
    <w:rsid w:val="002C514D"/>
    <w:rsid w:val="002C781A"/>
    <w:rsid w:val="002C7A16"/>
    <w:rsid w:val="002D0208"/>
    <w:rsid w:val="002D0458"/>
    <w:rsid w:val="002D0A9D"/>
    <w:rsid w:val="002D354A"/>
    <w:rsid w:val="002D3FE6"/>
    <w:rsid w:val="002D402B"/>
    <w:rsid w:val="002D4A16"/>
    <w:rsid w:val="002D6D5F"/>
    <w:rsid w:val="002D6FD9"/>
    <w:rsid w:val="002D7B04"/>
    <w:rsid w:val="002E0DA3"/>
    <w:rsid w:val="002E27DE"/>
    <w:rsid w:val="002E453D"/>
    <w:rsid w:val="002E52BC"/>
    <w:rsid w:val="002E52E2"/>
    <w:rsid w:val="002E5C82"/>
    <w:rsid w:val="002F14F9"/>
    <w:rsid w:val="002F173E"/>
    <w:rsid w:val="002F2E64"/>
    <w:rsid w:val="002F3B1E"/>
    <w:rsid w:val="002F4145"/>
    <w:rsid w:val="002F52EB"/>
    <w:rsid w:val="002F5CBA"/>
    <w:rsid w:val="002F740F"/>
    <w:rsid w:val="002F7A9A"/>
    <w:rsid w:val="0030143D"/>
    <w:rsid w:val="003014DB"/>
    <w:rsid w:val="00301A9A"/>
    <w:rsid w:val="00301C69"/>
    <w:rsid w:val="003021D9"/>
    <w:rsid w:val="00304286"/>
    <w:rsid w:val="00305132"/>
    <w:rsid w:val="003061D8"/>
    <w:rsid w:val="0030671C"/>
    <w:rsid w:val="003069F2"/>
    <w:rsid w:val="003074C6"/>
    <w:rsid w:val="0030794D"/>
    <w:rsid w:val="00310FB5"/>
    <w:rsid w:val="00316DDD"/>
    <w:rsid w:val="00320D1D"/>
    <w:rsid w:val="00325FF4"/>
    <w:rsid w:val="00326516"/>
    <w:rsid w:val="00326B3B"/>
    <w:rsid w:val="00327631"/>
    <w:rsid w:val="00327D1C"/>
    <w:rsid w:val="00327F5E"/>
    <w:rsid w:val="00330CC5"/>
    <w:rsid w:val="00331E9A"/>
    <w:rsid w:val="00332FC7"/>
    <w:rsid w:val="00334225"/>
    <w:rsid w:val="0033562D"/>
    <w:rsid w:val="00335B48"/>
    <w:rsid w:val="00335D7F"/>
    <w:rsid w:val="003360FB"/>
    <w:rsid w:val="00337575"/>
    <w:rsid w:val="0034171C"/>
    <w:rsid w:val="00341A5A"/>
    <w:rsid w:val="00341CA0"/>
    <w:rsid w:val="00343D7A"/>
    <w:rsid w:val="00344CFE"/>
    <w:rsid w:val="00346A9C"/>
    <w:rsid w:val="00347A3B"/>
    <w:rsid w:val="0035043A"/>
    <w:rsid w:val="00354C96"/>
    <w:rsid w:val="0035506F"/>
    <w:rsid w:val="0035564D"/>
    <w:rsid w:val="00356A2F"/>
    <w:rsid w:val="0036292E"/>
    <w:rsid w:val="00363576"/>
    <w:rsid w:val="00364898"/>
    <w:rsid w:val="00364D82"/>
    <w:rsid w:val="00364FBA"/>
    <w:rsid w:val="00365E0C"/>
    <w:rsid w:val="00370B21"/>
    <w:rsid w:val="00371055"/>
    <w:rsid w:val="003710D8"/>
    <w:rsid w:val="003713C2"/>
    <w:rsid w:val="003724BA"/>
    <w:rsid w:val="00372CE8"/>
    <w:rsid w:val="00373383"/>
    <w:rsid w:val="003752EB"/>
    <w:rsid w:val="003759DC"/>
    <w:rsid w:val="003810A8"/>
    <w:rsid w:val="00381704"/>
    <w:rsid w:val="00382E68"/>
    <w:rsid w:val="00382EEA"/>
    <w:rsid w:val="00382FC9"/>
    <w:rsid w:val="0038698D"/>
    <w:rsid w:val="00392482"/>
    <w:rsid w:val="00392B87"/>
    <w:rsid w:val="00392C1C"/>
    <w:rsid w:val="00393823"/>
    <w:rsid w:val="00393CD4"/>
    <w:rsid w:val="00394284"/>
    <w:rsid w:val="00395359"/>
    <w:rsid w:val="00395A7F"/>
    <w:rsid w:val="00397AA5"/>
    <w:rsid w:val="003A11B3"/>
    <w:rsid w:val="003A25E4"/>
    <w:rsid w:val="003A2720"/>
    <w:rsid w:val="003A34E7"/>
    <w:rsid w:val="003A4BA8"/>
    <w:rsid w:val="003A6F8A"/>
    <w:rsid w:val="003B0704"/>
    <w:rsid w:val="003B1868"/>
    <w:rsid w:val="003B1AC7"/>
    <w:rsid w:val="003B2DF6"/>
    <w:rsid w:val="003B3B0E"/>
    <w:rsid w:val="003B751E"/>
    <w:rsid w:val="003C0562"/>
    <w:rsid w:val="003C1159"/>
    <w:rsid w:val="003C1701"/>
    <w:rsid w:val="003C1EE6"/>
    <w:rsid w:val="003C5E33"/>
    <w:rsid w:val="003C74BD"/>
    <w:rsid w:val="003C7939"/>
    <w:rsid w:val="003D1422"/>
    <w:rsid w:val="003D19EB"/>
    <w:rsid w:val="003D1E86"/>
    <w:rsid w:val="003D6C30"/>
    <w:rsid w:val="003D6E78"/>
    <w:rsid w:val="003E1527"/>
    <w:rsid w:val="003E1E8B"/>
    <w:rsid w:val="003E2431"/>
    <w:rsid w:val="003E2FD6"/>
    <w:rsid w:val="003E3CA2"/>
    <w:rsid w:val="003E4662"/>
    <w:rsid w:val="003E55FE"/>
    <w:rsid w:val="003E5E44"/>
    <w:rsid w:val="003E5FB4"/>
    <w:rsid w:val="003E647A"/>
    <w:rsid w:val="003E696E"/>
    <w:rsid w:val="003E6A19"/>
    <w:rsid w:val="003E6B9E"/>
    <w:rsid w:val="003E7DB4"/>
    <w:rsid w:val="003F0B5F"/>
    <w:rsid w:val="003F503B"/>
    <w:rsid w:val="003F5CA7"/>
    <w:rsid w:val="004011E5"/>
    <w:rsid w:val="004018D5"/>
    <w:rsid w:val="00402C9D"/>
    <w:rsid w:val="004055D5"/>
    <w:rsid w:val="004062EA"/>
    <w:rsid w:val="00406323"/>
    <w:rsid w:val="00406AE5"/>
    <w:rsid w:val="00407493"/>
    <w:rsid w:val="00411378"/>
    <w:rsid w:val="0041158C"/>
    <w:rsid w:val="0041217D"/>
    <w:rsid w:val="00414672"/>
    <w:rsid w:val="0041479D"/>
    <w:rsid w:val="004148B4"/>
    <w:rsid w:val="0041622B"/>
    <w:rsid w:val="004173FB"/>
    <w:rsid w:val="004174DC"/>
    <w:rsid w:val="0042041A"/>
    <w:rsid w:val="00421731"/>
    <w:rsid w:val="004217EF"/>
    <w:rsid w:val="004228CA"/>
    <w:rsid w:val="00423769"/>
    <w:rsid w:val="0042635A"/>
    <w:rsid w:val="0042659B"/>
    <w:rsid w:val="00426B20"/>
    <w:rsid w:val="00427651"/>
    <w:rsid w:val="00427741"/>
    <w:rsid w:val="00427759"/>
    <w:rsid w:val="0043021A"/>
    <w:rsid w:val="004337EF"/>
    <w:rsid w:val="00434052"/>
    <w:rsid w:val="004344A2"/>
    <w:rsid w:val="004345C8"/>
    <w:rsid w:val="004348DB"/>
    <w:rsid w:val="004377C1"/>
    <w:rsid w:val="00440185"/>
    <w:rsid w:val="00440F18"/>
    <w:rsid w:val="0044289F"/>
    <w:rsid w:val="0044379B"/>
    <w:rsid w:val="00444967"/>
    <w:rsid w:val="0044586E"/>
    <w:rsid w:val="00446016"/>
    <w:rsid w:val="00451077"/>
    <w:rsid w:val="004544C1"/>
    <w:rsid w:val="004550C4"/>
    <w:rsid w:val="0045619F"/>
    <w:rsid w:val="00456894"/>
    <w:rsid w:val="00457E97"/>
    <w:rsid w:val="00462B98"/>
    <w:rsid w:val="00463E6F"/>
    <w:rsid w:val="00463E98"/>
    <w:rsid w:val="00466276"/>
    <w:rsid w:val="00466E60"/>
    <w:rsid w:val="00467B21"/>
    <w:rsid w:val="00470505"/>
    <w:rsid w:val="00471746"/>
    <w:rsid w:val="00471C35"/>
    <w:rsid w:val="0047301B"/>
    <w:rsid w:val="004736B4"/>
    <w:rsid w:val="00473966"/>
    <w:rsid w:val="00474454"/>
    <w:rsid w:val="00474F81"/>
    <w:rsid w:val="00475663"/>
    <w:rsid w:val="00475C7F"/>
    <w:rsid w:val="00483E2B"/>
    <w:rsid w:val="00485B3C"/>
    <w:rsid w:val="00485C6C"/>
    <w:rsid w:val="00485D61"/>
    <w:rsid w:val="00486067"/>
    <w:rsid w:val="00486B1B"/>
    <w:rsid w:val="00487A4F"/>
    <w:rsid w:val="0049068D"/>
    <w:rsid w:val="004917ED"/>
    <w:rsid w:val="00492861"/>
    <w:rsid w:val="00493B01"/>
    <w:rsid w:val="00493BF0"/>
    <w:rsid w:val="00493D4A"/>
    <w:rsid w:val="00495939"/>
    <w:rsid w:val="00495AB4"/>
    <w:rsid w:val="00495BF2"/>
    <w:rsid w:val="00496F0B"/>
    <w:rsid w:val="00497D74"/>
    <w:rsid w:val="004A0B81"/>
    <w:rsid w:val="004A4554"/>
    <w:rsid w:val="004A53C6"/>
    <w:rsid w:val="004A6687"/>
    <w:rsid w:val="004B023F"/>
    <w:rsid w:val="004B085A"/>
    <w:rsid w:val="004B3CEC"/>
    <w:rsid w:val="004B4E02"/>
    <w:rsid w:val="004B4FE3"/>
    <w:rsid w:val="004B607F"/>
    <w:rsid w:val="004B7FC0"/>
    <w:rsid w:val="004C1BB7"/>
    <w:rsid w:val="004C1C33"/>
    <w:rsid w:val="004C37CA"/>
    <w:rsid w:val="004C3AB0"/>
    <w:rsid w:val="004C414D"/>
    <w:rsid w:val="004C7480"/>
    <w:rsid w:val="004D106C"/>
    <w:rsid w:val="004D2154"/>
    <w:rsid w:val="004D24DA"/>
    <w:rsid w:val="004D375F"/>
    <w:rsid w:val="004D416D"/>
    <w:rsid w:val="004E3788"/>
    <w:rsid w:val="004E49F4"/>
    <w:rsid w:val="004E6456"/>
    <w:rsid w:val="004E726E"/>
    <w:rsid w:val="004E7440"/>
    <w:rsid w:val="004E79E7"/>
    <w:rsid w:val="004F02FC"/>
    <w:rsid w:val="004F05FE"/>
    <w:rsid w:val="004F0D3D"/>
    <w:rsid w:val="004F1446"/>
    <w:rsid w:val="004F18F2"/>
    <w:rsid w:val="004F24DC"/>
    <w:rsid w:val="004F31CF"/>
    <w:rsid w:val="004F3371"/>
    <w:rsid w:val="004F3AA2"/>
    <w:rsid w:val="004F3D5C"/>
    <w:rsid w:val="004F4651"/>
    <w:rsid w:val="004F7A3A"/>
    <w:rsid w:val="005012E8"/>
    <w:rsid w:val="00501C08"/>
    <w:rsid w:val="005025E0"/>
    <w:rsid w:val="0050270A"/>
    <w:rsid w:val="005028DC"/>
    <w:rsid w:val="005035FA"/>
    <w:rsid w:val="005041B8"/>
    <w:rsid w:val="00504214"/>
    <w:rsid w:val="00504AAF"/>
    <w:rsid w:val="00505789"/>
    <w:rsid w:val="00507CF0"/>
    <w:rsid w:val="005119A6"/>
    <w:rsid w:val="00511B9A"/>
    <w:rsid w:val="00511D9C"/>
    <w:rsid w:val="0051344A"/>
    <w:rsid w:val="00513B1D"/>
    <w:rsid w:val="00514C89"/>
    <w:rsid w:val="00514E01"/>
    <w:rsid w:val="005154FD"/>
    <w:rsid w:val="00515868"/>
    <w:rsid w:val="00516F5F"/>
    <w:rsid w:val="00517093"/>
    <w:rsid w:val="00517650"/>
    <w:rsid w:val="00517D07"/>
    <w:rsid w:val="00523435"/>
    <w:rsid w:val="00523729"/>
    <w:rsid w:val="0052394D"/>
    <w:rsid w:val="00524EB4"/>
    <w:rsid w:val="00524FDF"/>
    <w:rsid w:val="00525ED5"/>
    <w:rsid w:val="00526202"/>
    <w:rsid w:val="005265EC"/>
    <w:rsid w:val="005268F8"/>
    <w:rsid w:val="00531973"/>
    <w:rsid w:val="00532248"/>
    <w:rsid w:val="00532440"/>
    <w:rsid w:val="00533612"/>
    <w:rsid w:val="00534A97"/>
    <w:rsid w:val="00537E90"/>
    <w:rsid w:val="005407D7"/>
    <w:rsid w:val="00540AB9"/>
    <w:rsid w:val="00542AD8"/>
    <w:rsid w:val="005459E3"/>
    <w:rsid w:val="00552390"/>
    <w:rsid w:val="005537D6"/>
    <w:rsid w:val="0055458A"/>
    <w:rsid w:val="00554880"/>
    <w:rsid w:val="00555AD9"/>
    <w:rsid w:val="00555CB7"/>
    <w:rsid w:val="00555ECD"/>
    <w:rsid w:val="00557997"/>
    <w:rsid w:val="005621CA"/>
    <w:rsid w:val="00566BAE"/>
    <w:rsid w:val="00566DB9"/>
    <w:rsid w:val="005676D4"/>
    <w:rsid w:val="0057562E"/>
    <w:rsid w:val="005759CA"/>
    <w:rsid w:val="005772D7"/>
    <w:rsid w:val="00577691"/>
    <w:rsid w:val="005802FA"/>
    <w:rsid w:val="00580657"/>
    <w:rsid w:val="005809C9"/>
    <w:rsid w:val="00583319"/>
    <w:rsid w:val="00583778"/>
    <w:rsid w:val="00584E4E"/>
    <w:rsid w:val="00585B3B"/>
    <w:rsid w:val="00585C15"/>
    <w:rsid w:val="005863F7"/>
    <w:rsid w:val="005908B6"/>
    <w:rsid w:val="00593B25"/>
    <w:rsid w:val="00593D29"/>
    <w:rsid w:val="00593E41"/>
    <w:rsid w:val="00596001"/>
    <w:rsid w:val="00597466"/>
    <w:rsid w:val="00597D26"/>
    <w:rsid w:val="005A1E09"/>
    <w:rsid w:val="005A297F"/>
    <w:rsid w:val="005A2BCA"/>
    <w:rsid w:val="005A31B4"/>
    <w:rsid w:val="005A4829"/>
    <w:rsid w:val="005A55EC"/>
    <w:rsid w:val="005A6841"/>
    <w:rsid w:val="005B0822"/>
    <w:rsid w:val="005B166F"/>
    <w:rsid w:val="005B1AEA"/>
    <w:rsid w:val="005B1C57"/>
    <w:rsid w:val="005B26C7"/>
    <w:rsid w:val="005B35B4"/>
    <w:rsid w:val="005B4050"/>
    <w:rsid w:val="005B6260"/>
    <w:rsid w:val="005B6BBB"/>
    <w:rsid w:val="005B7792"/>
    <w:rsid w:val="005C016D"/>
    <w:rsid w:val="005C0558"/>
    <w:rsid w:val="005C12E9"/>
    <w:rsid w:val="005C218B"/>
    <w:rsid w:val="005C62F9"/>
    <w:rsid w:val="005D0D73"/>
    <w:rsid w:val="005D0EF8"/>
    <w:rsid w:val="005D10FC"/>
    <w:rsid w:val="005D13F1"/>
    <w:rsid w:val="005D5F72"/>
    <w:rsid w:val="005D755B"/>
    <w:rsid w:val="005E00DD"/>
    <w:rsid w:val="005E0CAB"/>
    <w:rsid w:val="005E0F11"/>
    <w:rsid w:val="005E3F72"/>
    <w:rsid w:val="005E4E59"/>
    <w:rsid w:val="005E5539"/>
    <w:rsid w:val="005E6592"/>
    <w:rsid w:val="005E72E2"/>
    <w:rsid w:val="005E7578"/>
    <w:rsid w:val="005F097A"/>
    <w:rsid w:val="005F113A"/>
    <w:rsid w:val="005F39CD"/>
    <w:rsid w:val="005F497D"/>
    <w:rsid w:val="005F4A52"/>
    <w:rsid w:val="005F61A7"/>
    <w:rsid w:val="00602E41"/>
    <w:rsid w:val="00603649"/>
    <w:rsid w:val="0060379B"/>
    <w:rsid w:val="0060423C"/>
    <w:rsid w:val="00604C89"/>
    <w:rsid w:val="006062C0"/>
    <w:rsid w:val="00606B28"/>
    <w:rsid w:val="00607796"/>
    <w:rsid w:val="006077DC"/>
    <w:rsid w:val="006078A9"/>
    <w:rsid w:val="006122B2"/>
    <w:rsid w:val="006132FC"/>
    <w:rsid w:val="006156A5"/>
    <w:rsid w:val="006206BD"/>
    <w:rsid w:val="006219D3"/>
    <w:rsid w:val="00623B1F"/>
    <w:rsid w:val="0062491D"/>
    <w:rsid w:val="0062535E"/>
    <w:rsid w:val="006255A8"/>
    <w:rsid w:val="00627C30"/>
    <w:rsid w:val="00630CC5"/>
    <w:rsid w:val="006343C5"/>
    <w:rsid w:val="00634EEC"/>
    <w:rsid w:val="0063510A"/>
    <w:rsid w:val="0063729D"/>
    <w:rsid w:val="00637493"/>
    <w:rsid w:val="0063754F"/>
    <w:rsid w:val="00637F26"/>
    <w:rsid w:val="00640867"/>
    <w:rsid w:val="0064103D"/>
    <w:rsid w:val="00641D48"/>
    <w:rsid w:val="00642091"/>
    <w:rsid w:val="0064487F"/>
    <w:rsid w:val="00645A60"/>
    <w:rsid w:val="00647893"/>
    <w:rsid w:val="00647A7E"/>
    <w:rsid w:val="00650E26"/>
    <w:rsid w:val="00651185"/>
    <w:rsid w:val="00651E67"/>
    <w:rsid w:val="00652170"/>
    <w:rsid w:val="00653029"/>
    <w:rsid w:val="00654994"/>
    <w:rsid w:val="00656DE5"/>
    <w:rsid w:val="00657682"/>
    <w:rsid w:val="00657B75"/>
    <w:rsid w:val="00657F23"/>
    <w:rsid w:val="00661099"/>
    <w:rsid w:val="006612EA"/>
    <w:rsid w:val="0066233B"/>
    <w:rsid w:val="00662D81"/>
    <w:rsid w:val="006633FA"/>
    <w:rsid w:val="0066421E"/>
    <w:rsid w:val="00665A7A"/>
    <w:rsid w:val="006670F4"/>
    <w:rsid w:val="006672EE"/>
    <w:rsid w:val="0066744A"/>
    <w:rsid w:val="0067143A"/>
    <w:rsid w:val="006727AB"/>
    <w:rsid w:val="00672954"/>
    <w:rsid w:val="00673457"/>
    <w:rsid w:val="00673B7D"/>
    <w:rsid w:val="00674129"/>
    <w:rsid w:val="006751FE"/>
    <w:rsid w:val="00676CE5"/>
    <w:rsid w:val="00677385"/>
    <w:rsid w:val="0067760B"/>
    <w:rsid w:val="00677B9F"/>
    <w:rsid w:val="00681BB9"/>
    <w:rsid w:val="0068391B"/>
    <w:rsid w:val="00684630"/>
    <w:rsid w:val="0068515E"/>
    <w:rsid w:val="0068584E"/>
    <w:rsid w:val="00685D7F"/>
    <w:rsid w:val="006869F4"/>
    <w:rsid w:val="0069068E"/>
    <w:rsid w:val="00691160"/>
    <w:rsid w:val="006935A1"/>
    <w:rsid w:val="00694723"/>
    <w:rsid w:val="00695998"/>
    <w:rsid w:val="0069637A"/>
    <w:rsid w:val="0069768E"/>
    <w:rsid w:val="00697C50"/>
    <w:rsid w:val="006A0CDA"/>
    <w:rsid w:val="006A2CC5"/>
    <w:rsid w:val="006A3C9C"/>
    <w:rsid w:val="006A4A8B"/>
    <w:rsid w:val="006A5308"/>
    <w:rsid w:val="006B0A43"/>
    <w:rsid w:val="006B1335"/>
    <w:rsid w:val="006B133B"/>
    <w:rsid w:val="006B16EB"/>
    <w:rsid w:val="006B1C73"/>
    <w:rsid w:val="006B32EE"/>
    <w:rsid w:val="006B44F0"/>
    <w:rsid w:val="006B49EF"/>
    <w:rsid w:val="006B4C37"/>
    <w:rsid w:val="006B53AF"/>
    <w:rsid w:val="006B6F71"/>
    <w:rsid w:val="006B7CE7"/>
    <w:rsid w:val="006C09EF"/>
    <w:rsid w:val="006C0B4E"/>
    <w:rsid w:val="006C2B00"/>
    <w:rsid w:val="006C3D88"/>
    <w:rsid w:val="006C45E2"/>
    <w:rsid w:val="006C5C8B"/>
    <w:rsid w:val="006C5D84"/>
    <w:rsid w:val="006C6C51"/>
    <w:rsid w:val="006C6EF4"/>
    <w:rsid w:val="006C7364"/>
    <w:rsid w:val="006C7CE3"/>
    <w:rsid w:val="006C7DD5"/>
    <w:rsid w:val="006D081C"/>
    <w:rsid w:val="006D0924"/>
    <w:rsid w:val="006D16FB"/>
    <w:rsid w:val="006D1B1B"/>
    <w:rsid w:val="006D2385"/>
    <w:rsid w:val="006D37BB"/>
    <w:rsid w:val="006D5513"/>
    <w:rsid w:val="006D55F7"/>
    <w:rsid w:val="006D61C8"/>
    <w:rsid w:val="006D6233"/>
    <w:rsid w:val="006D67D2"/>
    <w:rsid w:val="006D756C"/>
    <w:rsid w:val="006E0634"/>
    <w:rsid w:val="006E1473"/>
    <w:rsid w:val="006E18E0"/>
    <w:rsid w:val="006E3F68"/>
    <w:rsid w:val="006E58DD"/>
    <w:rsid w:val="006E5996"/>
    <w:rsid w:val="006E67B6"/>
    <w:rsid w:val="006E7E0A"/>
    <w:rsid w:val="006F01D3"/>
    <w:rsid w:val="006F10DD"/>
    <w:rsid w:val="006F218B"/>
    <w:rsid w:val="006F2688"/>
    <w:rsid w:val="006F339F"/>
    <w:rsid w:val="006F468C"/>
    <w:rsid w:val="006F4AD4"/>
    <w:rsid w:val="006F573D"/>
    <w:rsid w:val="006F5978"/>
    <w:rsid w:val="006F7EF2"/>
    <w:rsid w:val="0070109D"/>
    <w:rsid w:val="00703216"/>
    <w:rsid w:val="00703B7C"/>
    <w:rsid w:val="00703EC0"/>
    <w:rsid w:val="007042D3"/>
    <w:rsid w:val="00704739"/>
    <w:rsid w:val="00705894"/>
    <w:rsid w:val="00706205"/>
    <w:rsid w:val="00706686"/>
    <w:rsid w:val="007070E1"/>
    <w:rsid w:val="00710B6F"/>
    <w:rsid w:val="00711157"/>
    <w:rsid w:val="00712035"/>
    <w:rsid w:val="007120EF"/>
    <w:rsid w:val="007130FE"/>
    <w:rsid w:val="00713BEB"/>
    <w:rsid w:val="00714E9B"/>
    <w:rsid w:val="00715446"/>
    <w:rsid w:val="00715D7C"/>
    <w:rsid w:val="00717957"/>
    <w:rsid w:val="00717AD5"/>
    <w:rsid w:val="00720BBD"/>
    <w:rsid w:val="007223DB"/>
    <w:rsid w:val="0072252C"/>
    <w:rsid w:val="0072485A"/>
    <w:rsid w:val="00724AD8"/>
    <w:rsid w:val="00726EC7"/>
    <w:rsid w:val="0072707F"/>
    <w:rsid w:val="00731481"/>
    <w:rsid w:val="00732559"/>
    <w:rsid w:val="007326DA"/>
    <w:rsid w:val="00733132"/>
    <w:rsid w:val="00733E07"/>
    <w:rsid w:val="00734610"/>
    <w:rsid w:val="00734A3E"/>
    <w:rsid w:val="00735711"/>
    <w:rsid w:val="00736B33"/>
    <w:rsid w:val="00736EAE"/>
    <w:rsid w:val="00737C26"/>
    <w:rsid w:val="00740933"/>
    <w:rsid w:val="00743959"/>
    <w:rsid w:val="00744481"/>
    <w:rsid w:val="0074643C"/>
    <w:rsid w:val="00746681"/>
    <w:rsid w:val="00746970"/>
    <w:rsid w:val="00746A2D"/>
    <w:rsid w:val="007473DC"/>
    <w:rsid w:val="007475C8"/>
    <w:rsid w:val="00747646"/>
    <w:rsid w:val="007501BA"/>
    <w:rsid w:val="00752236"/>
    <w:rsid w:val="00753E3C"/>
    <w:rsid w:val="0075471A"/>
    <w:rsid w:val="007548AC"/>
    <w:rsid w:val="007576FA"/>
    <w:rsid w:val="007650D4"/>
    <w:rsid w:val="00766374"/>
    <w:rsid w:val="00766FCE"/>
    <w:rsid w:val="0076762D"/>
    <w:rsid w:val="00767F98"/>
    <w:rsid w:val="0077090C"/>
    <w:rsid w:val="0077289C"/>
    <w:rsid w:val="0077405D"/>
    <w:rsid w:val="00774750"/>
    <w:rsid w:val="00775B13"/>
    <w:rsid w:val="007761C1"/>
    <w:rsid w:val="0077670C"/>
    <w:rsid w:val="00776DCA"/>
    <w:rsid w:val="00776E35"/>
    <w:rsid w:val="007825B6"/>
    <w:rsid w:val="00782B71"/>
    <w:rsid w:val="0078337C"/>
    <w:rsid w:val="00785A18"/>
    <w:rsid w:val="00785DF3"/>
    <w:rsid w:val="00786025"/>
    <w:rsid w:val="007867CA"/>
    <w:rsid w:val="0078708C"/>
    <w:rsid w:val="0078793F"/>
    <w:rsid w:val="00790BA3"/>
    <w:rsid w:val="00790FFE"/>
    <w:rsid w:val="007913B7"/>
    <w:rsid w:val="00791F95"/>
    <w:rsid w:val="00792490"/>
    <w:rsid w:val="00792884"/>
    <w:rsid w:val="00794B86"/>
    <w:rsid w:val="00794D30"/>
    <w:rsid w:val="00795BF0"/>
    <w:rsid w:val="007A025A"/>
    <w:rsid w:val="007A067B"/>
    <w:rsid w:val="007A2B2D"/>
    <w:rsid w:val="007A30FC"/>
    <w:rsid w:val="007A331A"/>
    <w:rsid w:val="007A4A0E"/>
    <w:rsid w:val="007A4D65"/>
    <w:rsid w:val="007A4E32"/>
    <w:rsid w:val="007A5E7C"/>
    <w:rsid w:val="007A6A37"/>
    <w:rsid w:val="007B1EB3"/>
    <w:rsid w:val="007B283F"/>
    <w:rsid w:val="007B2F2D"/>
    <w:rsid w:val="007B3525"/>
    <w:rsid w:val="007B3EB2"/>
    <w:rsid w:val="007B420E"/>
    <w:rsid w:val="007B427A"/>
    <w:rsid w:val="007B4733"/>
    <w:rsid w:val="007B5DE7"/>
    <w:rsid w:val="007B7A1B"/>
    <w:rsid w:val="007B7DCF"/>
    <w:rsid w:val="007C0F1F"/>
    <w:rsid w:val="007C1769"/>
    <w:rsid w:val="007C1D52"/>
    <w:rsid w:val="007C22C1"/>
    <w:rsid w:val="007C2D92"/>
    <w:rsid w:val="007C34DF"/>
    <w:rsid w:val="007C4848"/>
    <w:rsid w:val="007C49D4"/>
    <w:rsid w:val="007C599A"/>
    <w:rsid w:val="007C6536"/>
    <w:rsid w:val="007C6A96"/>
    <w:rsid w:val="007C7AAF"/>
    <w:rsid w:val="007D03A9"/>
    <w:rsid w:val="007D14CD"/>
    <w:rsid w:val="007D1522"/>
    <w:rsid w:val="007D169D"/>
    <w:rsid w:val="007D174F"/>
    <w:rsid w:val="007D23F9"/>
    <w:rsid w:val="007D2EDA"/>
    <w:rsid w:val="007D32A0"/>
    <w:rsid w:val="007D373F"/>
    <w:rsid w:val="007D5170"/>
    <w:rsid w:val="007D5637"/>
    <w:rsid w:val="007D5E69"/>
    <w:rsid w:val="007E013B"/>
    <w:rsid w:val="007E0E8B"/>
    <w:rsid w:val="007E1243"/>
    <w:rsid w:val="007E24A8"/>
    <w:rsid w:val="007E28FC"/>
    <w:rsid w:val="007E2FEA"/>
    <w:rsid w:val="007E339F"/>
    <w:rsid w:val="007E3478"/>
    <w:rsid w:val="007E3526"/>
    <w:rsid w:val="007E493D"/>
    <w:rsid w:val="007E49DC"/>
    <w:rsid w:val="007E50DD"/>
    <w:rsid w:val="007E54AF"/>
    <w:rsid w:val="007E5866"/>
    <w:rsid w:val="007E6741"/>
    <w:rsid w:val="007E68DE"/>
    <w:rsid w:val="007E73E3"/>
    <w:rsid w:val="007E7448"/>
    <w:rsid w:val="007E7801"/>
    <w:rsid w:val="007F008A"/>
    <w:rsid w:val="007F1B80"/>
    <w:rsid w:val="007F1D22"/>
    <w:rsid w:val="007F2191"/>
    <w:rsid w:val="007F228E"/>
    <w:rsid w:val="007F29E2"/>
    <w:rsid w:val="007F2CE1"/>
    <w:rsid w:val="007F34A4"/>
    <w:rsid w:val="007F3C96"/>
    <w:rsid w:val="007F4AB4"/>
    <w:rsid w:val="007F5AFE"/>
    <w:rsid w:val="007F6AC5"/>
    <w:rsid w:val="007F782D"/>
    <w:rsid w:val="00803658"/>
    <w:rsid w:val="00803BAA"/>
    <w:rsid w:val="00803BB5"/>
    <w:rsid w:val="00804A56"/>
    <w:rsid w:val="0080544A"/>
    <w:rsid w:val="008061EB"/>
    <w:rsid w:val="008063A1"/>
    <w:rsid w:val="0080704F"/>
    <w:rsid w:val="00810CE8"/>
    <w:rsid w:val="008110B2"/>
    <w:rsid w:val="00811501"/>
    <w:rsid w:val="0081214F"/>
    <w:rsid w:val="00814E67"/>
    <w:rsid w:val="00814EB3"/>
    <w:rsid w:val="00815A55"/>
    <w:rsid w:val="0081699F"/>
    <w:rsid w:val="00817400"/>
    <w:rsid w:val="00821258"/>
    <w:rsid w:val="00821445"/>
    <w:rsid w:val="00822448"/>
    <w:rsid w:val="00823BBC"/>
    <w:rsid w:val="008245A4"/>
    <w:rsid w:val="00825439"/>
    <w:rsid w:val="00827156"/>
    <w:rsid w:val="00827955"/>
    <w:rsid w:val="00830119"/>
    <w:rsid w:val="0083038A"/>
    <w:rsid w:val="0083198A"/>
    <w:rsid w:val="00832BBA"/>
    <w:rsid w:val="00835D36"/>
    <w:rsid w:val="00835F81"/>
    <w:rsid w:val="008366ED"/>
    <w:rsid w:val="008401A7"/>
    <w:rsid w:val="008406C9"/>
    <w:rsid w:val="00842DC8"/>
    <w:rsid w:val="0084400F"/>
    <w:rsid w:val="00845008"/>
    <w:rsid w:val="00846296"/>
    <w:rsid w:val="00847ACC"/>
    <w:rsid w:val="00852AF8"/>
    <w:rsid w:val="00855344"/>
    <w:rsid w:val="00855A6A"/>
    <w:rsid w:val="00857307"/>
    <w:rsid w:val="0085795E"/>
    <w:rsid w:val="00861F7B"/>
    <w:rsid w:val="00862724"/>
    <w:rsid w:val="00863374"/>
    <w:rsid w:val="00863EDD"/>
    <w:rsid w:val="00864B5C"/>
    <w:rsid w:val="0086586E"/>
    <w:rsid w:val="00865FC2"/>
    <w:rsid w:val="00867A25"/>
    <w:rsid w:val="0087047F"/>
    <w:rsid w:val="00872FBC"/>
    <w:rsid w:val="0087667F"/>
    <w:rsid w:val="00877749"/>
    <w:rsid w:val="00877D73"/>
    <w:rsid w:val="00882C8E"/>
    <w:rsid w:val="0088384A"/>
    <w:rsid w:val="0088489A"/>
    <w:rsid w:val="0088500C"/>
    <w:rsid w:val="008872B4"/>
    <w:rsid w:val="008877D1"/>
    <w:rsid w:val="008934C8"/>
    <w:rsid w:val="00894086"/>
    <w:rsid w:val="008940C3"/>
    <w:rsid w:val="00894554"/>
    <w:rsid w:val="00894709"/>
    <w:rsid w:val="0089475A"/>
    <w:rsid w:val="00895698"/>
    <w:rsid w:val="00895AA1"/>
    <w:rsid w:val="00895C0E"/>
    <w:rsid w:val="00897E3A"/>
    <w:rsid w:val="008A0BE1"/>
    <w:rsid w:val="008A0F01"/>
    <w:rsid w:val="008A1757"/>
    <w:rsid w:val="008A1F8D"/>
    <w:rsid w:val="008A2154"/>
    <w:rsid w:val="008A2301"/>
    <w:rsid w:val="008A261D"/>
    <w:rsid w:val="008A3477"/>
    <w:rsid w:val="008A37CA"/>
    <w:rsid w:val="008A3C61"/>
    <w:rsid w:val="008A558D"/>
    <w:rsid w:val="008A68A7"/>
    <w:rsid w:val="008A7A84"/>
    <w:rsid w:val="008B1DCA"/>
    <w:rsid w:val="008B20B3"/>
    <w:rsid w:val="008B2C27"/>
    <w:rsid w:val="008B3A01"/>
    <w:rsid w:val="008B3E97"/>
    <w:rsid w:val="008B5043"/>
    <w:rsid w:val="008B5813"/>
    <w:rsid w:val="008B732C"/>
    <w:rsid w:val="008C0255"/>
    <w:rsid w:val="008C1D0E"/>
    <w:rsid w:val="008C283E"/>
    <w:rsid w:val="008C289C"/>
    <w:rsid w:val="008C766B"/>
    <w:rsid w:val="008C7CAC"/>
    <w:rsid w:val="008D06FB"/>
    <w:rsid w:val="008D0A58"/>
    <w:rsid w:val="008D1870"/>
    <w:rsid w:val="008D2CA1"/>
    <w:rsid w:val="008D356B"/>
    <w:rsid w:val="008D44DA"/>
    <w:rsid w:val="008D5405"/>
    <w:rsid w:val="008D6040"/>
    <w:rsid w:val="008D666A"/>
    <w:rsid w:val="008D772C"/>
    <w:rsid w:val="008D7907"/>
    <w:rsid w:val="008D7B6B"/>
    <w:rsid w:val="008D7C67"/>
    <w:rsid w:val="008D7E55"/>
    <w:rsid w:val="008E2D55"/>
    <w:rsid w:val="008E374A"/>
    <w:rsid w:val="008E43BF"/>
    <w:rsid w:val="008E45AB"/>
    <w:rsid w:val="008E57C5"/>
    <w:rsid w:val="008E7BF9"/>
    <w:rsid w:val="008E7CE9"/>
    <w:rsid w:val="008F0496"/>
    <w:rsid w:val="008F17F6"/>
    <w:rsid w:val="008F2825"/>
    <w:rsid w:val="008F440F"/>
    <w:rsid w:val="008F4B5B"/>
    <w:rsid w:val="008F5621"/>
    <w:rsid w:val="008F5CE3"/>
    <w:rsid w:val="008F6F2D"/>
    <w:rsid w:val="008F7050"/>
    <w:rsid w:val="008F7270"/>
    <w:rsid w:val="008F73F5"/>
    <w:rsid w:val="00902CA6"/>
    <w:rsid w:val="00903813"/>
    <w:rsid w:val="00904889"/>
    <w:rsid w:val="00905967"/>
    <w:rsid w:val="009069E9"/>
    <w:rsid w:val="00907513"/>
    <w:rsid w:val="009107D8"/>
    <w:rsid w:val="00912E18"/>
    <w:rsid w:val="00913849"/>
    <w:rsid w:val="0091386A"/>
    <w:rsid w:val="009157A7"/>
    <w:rsid w:val="0091668F"/>
    <w:rsid w:val="00916C60"/>
    <w:rsid w:val="00917904"/>
    <w:rsid w:val="00917BA2"/>
    <w:rsid w:val="00917E94"/>
    <w:rsid w:val="0092081D"/>
    <w:rsid w:val="009218E7"/>
    <w:rsid w:val="00921CBD"/>
    <w:rsid w:val="009221F0"/>
    <w:rsid w:val="00923C15"/>
    <w:rsid w:val="00923EC2"/>
    <w:rsid w:val="009243BA"/>
    <w:rsid w:val="00925221"/>
    <w:rsid w:val="00927032"/>
    <w:rsid w:val="009306D1"/>
    <w:rsid w:val="00930FA9"/>
    <w:rsid w:val="009310BC"/>
    <w:rsid w:val="00931FF9"/>
    <w:rsid w:val="009320B2"/>
    <w:rsid w:val="009323A4"/>
    <w:rsid w:val="0093261D"/>
    <w:rsid w:val="009327F3"/>
    <w:rsid w:val="009331A1"/>
    <w:rsid w:val="00934D01"/>
    <w:rsid w:val="009360E3"/>
    <w:rsid w:val="00942207"/>
    <w:rsid w:val="00943056"/>
    <w:rsid w:val="009438F4"/>
    <w:rsid w:val="00943E30"/>
    <w:rsid w:val="009449C1"/>
    <w:rsid w:val="00944C72"/>
    <w:rsid w:val="009452AB"/>
    <w:rsid w:val="00947B38"/>
    <w:rsid w:val="009503B7"/>
    <w:rsid w:val="00950E35"/>
    <w:rsid w:val="0095141E"/>
    <w:rsid w:val="00951720"/>
    <w:rsid w:val="00951962"/>
    <w:rsid w:val="00954C45"/>
    <w:rsid w:val="00954D95"/>
    <w:rsid w:val="009578BE"/>
    <w:rsid w:val="00957B20"/>
    <w:rsid w:val="00957C61"/>
    <w:rsid w:val="009600F4"/>
    <w:rsid w:val="009604D0"/>
    <w:rsid w:val="00961603"/>
    <w:rsid w:val="00961A1A"/>
    <w:rsid w:val="0096249F"/>
    <w:rsid w:val="009628E2"/>
    <w:rsid w:val="00963060"/>
    <w:rsid w:val="009639E5"/>
    <w:rsid w:val="0096548A"/>
    <w:rsid w:val="009659E9"/>
    <w:rsid w:val="009665FE"/>
    <w:rsid w:val="00966D9E"/>
    <w:rsid w:val="00971F09"/>
    <w:rsid w:val="009720B1"/>
    <w:rsid w:val="00973EA1"/>
    <w:rsid w:val="00974BE0"/>
    <w:rsid w:val="00980318"/>
    <w:rsid w:val="00980DF7"/>
    <w:rsid w:val="00980F6A"/>
    <w:rsid w:val="009813FF"/>
    <w:rsid w:val="009816F6"/>
    <w:rsid w:val="00981839"/>
    <w:rsid w:val="00982F5C"/>
    <w:rsid w:val="0098403D"/>
    <w:rsid w:val="00984461"/>
    <w:rsid w:val="00986B93"/>
    <w:rsid w:val="00986EF0"/>
    <w:rsid w:val="0098746D"/>
    <w:rsid w:val="00987E37"/>
    <w:rsid w:val="0099002B"/>
    <w:rsid w:val="00990B6F"/>
    <w:rsid w:val="009933FB"/>
    <w:rsid w:val="009944E9"/>
    <w:rsid w:val="00994CA8"/>
    <w:rsid w:val="00995642"/>
    <w:rsid w:val="00995BEC"/>
    <w:rsid w:val="00996580"/>
    <w:rsid w:val="009A0DDC"/>
    <w:rsid w:val="009A0EF3"/>
    <w:rsid w:val="009A1F88"/>
    <w:rsid w:val="009A2B0E"/>
    <w:rsid w:val="009A2B83"/>
    <w:rsid w:val="009A3D2F"/>
    <w:rsid w:val="009A4B3D"/>
    <w:rsid w:val="009A5C20"/>
    <w:rsid w:val="009A5DB6"/>
    <w:rsid w:val="009A7580"/>
    <w:rsid w:val="009B1B16"/>
    <w:rsid w:val="009B1EA0"/>
    <w:rsid w:val="009B2600"/>
    <w:rsid w:val="009B2CE7"/>
    <w:rsid w:val="009B3601"/>
    <w:rsid w:val="009B469B"/>
    <w:rsid w:val="009B5E89"/>
    <w:rsid w:val="009B5F6A"/>
    <w:rsid w:val="009B6448"/>
    <w:rsid w:val="009B6957"/>
    <w:rsid w:val="009B73BF"/>
    <w:rsid w:val="009B7C9F"/>
    <w:rsid w:val="009C0D4E"/>
    <w:rsid w:val="009C0ECA"/>
    <w:rsid w:val="009C0ED3"/>
    <w:rsid w:val="009C23B3"/>
    <w:rsid w:val="009C2765"/>
    <w:rsid w:val="009C6E5A"/>
    <w:rsid w:val="009C7AF1"/>
    <w:rsid w:val="009D10B3"/>
    <w:rsid w:val="009D21EA"/>
    <w:rsid w:val="009D25EE"/>
    <w:rsid w:val="009D3297"/>
    <w:rsid w:val="009D3F17"/>
    <w:rsid w:val="009D417C"/>
    <w:rsid w:val="009D4FF1"/>
    <w:rsid w:val="009D530A"/>
    <w:rsid w:val="009D53EE"/>
    <w:rsid w:val="009D5730"/>
    <w:rsid w:val="009D58D8"/>
    <w:rsid w:val="009D64C0"/>
    <w:rsid w:val="009D73E8"/>
    <w:rsid w:val="009D7983"/>
    <w:rsid w:val="009E03F9"/>
    <w:rsid w:val="009E0971"/>
    <w:rsid w:val="009E0D0D"/>
    <w:rsid w:val="009E1430"/>
    <w:rsid w:val="009E1747"/>
    <w:rsid w:val="009E204B"/>
    <w:rsid w:val="009E30AB"/>
    <w:rsid w:val="009E60DA"/>
    <w:rsid w:val="009E6AE3"/>
    <w:rsid w:val="009F0248"/>
    <w:rsid w:val="009F0B8F"/>
    <w:rsid w:val="009F1310"/>
    <w:rsid w:val="009F2829"/>
    <w:rsid w:val="009F2E91"/>
    <w:rsid w:val="009F3ADF"/>
    <w:rsid w:val="009F440A"/>
    <w:rsid w:val="009F6080"/>
    <w:rsid w:val="00A01560"/>
    <w:rsid w:val="00A04C34"/>
    <w:rsid w:val="00A05D55"/>
    <w:rsid w:val="00A06C45"/>
    <w:rsid w:val="00A07BCB"/>
    <w:rsid w:val="00A109F7"/>
    <w:rsid w:val="00A1149D"/>
    <w:rsid w:val="00A1184E"/>
    <w:rsid w:val="00A11882"/>
    <w:rsid w:val="00A120B1"/>
    <w:rsid w:val="00A137F6"/>
    <w:rsid w:val="00A138F8"/>
    <w:rsid w:val="00A143EE"/>
    <w:rsid w:val="00A14F28"/>
    <w:rsid w:val="00A1598C"/>
    <w:rsid w:val="00A16FBB"/>
    <w:rsid w:val="00A20ED9"/>
    <w:rsid w:val="00A215C7"/>
    <w:rsid w:val="00A22203"/>
    <w:rsid w:val="00A22682"/>
    <w:rsid w:val="00A226C3"/>
    <w:rsid w:val="00A2277D"/>
    <w:rsid w:val="00A23146"/>
    <w:rsid w:val="00A23172"/>
    <w:rsid w:val="00A232E7"/>
    <w:rsid w:val="00A24A10"/>
    <w:rsid w:val="00A25876"/>
    <w:rsid w:val="00A25D54"/>
    <w:rsid w:val="00A26FE1"/>
    <w:rsid w:val="00A27ACA"/>
    <w:rsid w:val="00A31490"/>
    <w:rsid w:val="00A31A0D"/>
    <w:rsid w:val="00A33351"/>
    <w:rsid w:val="00A33C86"/>
    <w:rsid w:val="00A35031"/>
    <w:rsid w:val="00A36ECC"/>
    <w:rsid w:val="00A377D4"/>
    <w:rsid w:val="00A404DF"/>
    <w:rsid w:val="00A415D8"/>
    <w:rsid w:val="00A41743"/>
    <w:rsid w:val="00A41B89"/>
    <w:rsid w:val="00A4246F"/>
    <w:rsid w:val="00A43982"/>
    <w:rsid w:val="00A440AC"/>
    <w:rsid w:val="00A444E0"/>
    <w:rsid w:val="00A45521"/>
    <w:rsid w:val="00A45749"/>
    <w:rsid w:val="00A459A2"/>
    <w:rsid w:val="00A46328"/>
    <w:rsid w:val="00A470C9"/>
    <w:rsid w:val="00A47230"/>
    <w:rsid w:val="00A4769A"/>
    <w:rsid w:val="00A478F5"/>
    <w:rsid w:val="00A47A6D"/>
    <w:rsid w:val="00A51788"/>
    <w:rsid w:val="00A54069"/>
    <w:rsid w:val="00A55EC2"/>
    <w:rsid w:val="00A5738C"/>
    <w:rsid w:val="00A57D76"/>
    <w:rsid w:val="00A61DE2"/>
    <w:rsid w:val="00A6210E"/>
    <w:rsid w:val="00A63775"/>
    <w:rsid w:val="00A649EE"/>
    <w:rsid w:val="00A64A42"/>
    <w:rsid w:val="00A6612A"/>
    <w:rsid w:val="00A71404"/>
    <w:rsid w:val="00A73BD0"/>
    <w:rsid w:val="00A74726"/>
    <w:rsid w:val="00A74E32"/>
    <w:rsid w:val="00A81E4A"/>
    <w:rsid w:val="00A81EAD"/>
    <w:rsid w:val="00A82B77"/>
    <w:rsid w:val="00A84695"/>
    <w:rsid w:val="00A85744"/>
    <w:rsid w:val="00A86790"/>
    <w:rsid w:val="00A90468"/>
    <w:rsid w:val="00A93381"/>
    <w:rsid w:val="00A93758"/>
    <w:rsid w:val="00A93AC2"/>
    <w:rsid w:val="00A94065"/>
    <w:rsid w:val="00A9521C"/>
    <w:rsid w:val="00A975F9"/>
    <w:rsid w:val="00A97A7B"/>
    <w:rsid w:val="00AA00E0"/>
    <w:rsid w:val="00AA1B90"/>
    <w:rsid w:val="00AA5273"/>
    <w:rsid w:val="00AA5CE8"/>
    <w:rsid w:val="00AA7161"/>
    <w:rsid w:val="00AB0363"/>
    <w:rsid w:val="00AB08C3"/>
    <w:rsid w:val="00AB08D6"/>
    <w:rsid w:val="00AB15B6"/>
    <w:rsid w:val="00AB1EBA"/>
    <w:rsid w:val="00AB2785"/>
    <w:rsid w:val="00AB31AF"/>
    <w:rsid w:val="00AB3311"/>
    <w:rsid w:val="00AB5933"/>
    <w:rsid w:val="00AB71DA"/>
    <w:rsid w:val="00AB7B40"/>
    <w:rsid w:val="00AC1365"/>
    <w:rsid w:val="00AC2546"/>
    <w:rsid w:val="00AC2AB4"/>
    <w:rsid w:val="00AC4477"/>
    <w:rsid w:val="00AC4CB7"/>
    <w:rsid w:val="00AC4ED5"/>
    <w:rsid w:val="00AC4FDA"/>
    <w:rsid w:val="00AC5C12"/>
    <w:rsid w:val="00AC6190"/>
    <w:rsid w:val="00AD0C98"/>
    <w:rsid w:val="00AD1F28"/>
    <w:rsid w:val="00AD21C3"/>
    <w:rsid w:val="00AD2480"/>
    <w:rsid w:val="00AD2F8A"/>
    <w:rsid w:val="00AD38CF"/>
    <w:rsid w:val="00AD3908"/>
    <w:rsid w:val="00AD482D"/>
    <w:rsid w:val="00AD6412"/>
    <w:rsid w:val="00AD7985"/>
    <w:rsid w:val="00AD7A39"/>
    <w:rsid w:val="00AE1E82"/>
    <w:rsid w:val="00AE3272"/>
    <w:rsid w:val="00AE3D17"/>
    <w:rsid w:val="00AE57C7"/>
    <w:rsid w:val="00AE5851"/>
    <w:rsid w:val="00AE6D25"/>
    <w:rsid w:val="00AF10FF"/>
    <w:rsid w:val="00AF26B3"/>
    <w:rsid w:val="00AF2766"/>
    <w:rsid w:val="00AF2BA2"/>
    <w:rsid w:val="00AF3195"/>
    <w:rsid w:val="00AF4733"/>
    <w:rsid w:val="00AF4FE4"/>
    <w:rsid w:val="00AF6278"/>
    <w:rsid w:val="00AF7B22"/>
    <w:rsid w:val="00B01D9B"/>
    <w:rsid w:val="00B01F9C"/>
    <w:rsid w:val="00B04D14"/>
    <w:rsid w:val="00B05426"/>
    <w:rsid w:val="00B063AC"/>
    <w:rsid w:val="00B0678F"/>
    <w:rsid w:val="00B06884"/>
    <w:rsid w:val="00B07167"/>
    <w:rsid w:val="00B102FF"/>
    <w:rsid w:val="00B1110C"/>
    <w:rsid w:val="00B1228F"/>
    <w:rsid w:val="00B134C7"/>
    <w:rsid w:val="00B1382E"/>
    <w:rsid w:val="00B158BC"/>
    <w:rsid w:val="00B158F2"/>
    <w:rsid w:val="00B15ADB"/>
    <w:rsid w:val="00B1615E"/>
    <w:rsid w:val="00B17350"/>
    <w:rsid w:val="00B1766E"/>
    <w:rsid w:val="00B206EF"/>
    <w:rsid w:val="00B221AF"/>
    <w:rsid w:val="00B2225E"/>
    <w:rsid w:val="00B240FD"/>
    <w:rsid w:val="00B24E21"/>
    <w:rsid w:val="00B25126"/>
    <w:rsid w:val="00B251EA"/>
    <w:rsid w:val="00B27826"/>
    <w:rsid w:val="00B30793"/>
    <w:rsid w:val="00B322CC"/>
    <w:rsid w:val="00B32CBE"/>
    <w:rsid w:val="00B336CE"/>
    <w:rsid w:val="00B33A52"/>
    <w:rsid w:val="00B34A1C"/>
    <w:rsid w:val="00B353BE"/>
    <w:rsid w:val="00B358AC"/>
    <w:rsid w:val="00B3598D"/>
    <w:rsid w:val="00B36F6A"/>
    <w:rsid w:val="00B37F1F"/>
    <w:rsid w:val="00B41446"/>
    <w:rsid w:val="00B41497"/>
    <w:rsid w:val="00B4294C"/>
    <w:rsid w:val="00B42BE0"/>
    <w:rsid w:val="00B43CA9"/>
    <w:rsid w:val="00B43D5E"/>
    <w:rsid w:val="00B441FF"/>
    <w:rsid w:val="00B446F9"/>
    <w:rsid w:val="00B457E7"/>
    <w:rsid w:val="00B45ABC"/>
    <w:rsid w:val="00B4636B"/>
    <w:rsid w:val="00B467F3"/>
    <w:rsid w:val="00B46C5B"/>
    <w:rsid w:val="00B47FE8"/>
    <w:rsid w:val="00B508B9"/>
    <w:rsid w:val="00B50A7F"/>
    <w:rsid w:val="00B5153F"/>
    <w:rsid w:val="00B5197C"/>
    <w:rsid w:val="00B51FAD"/>
    <w:rsid w:val="00B529D0"/>
    <w:rsid w:val="00B53397"/>
    <w:rsid w:val="00B55AD2"/>
    <w:rsid w:val="00B5671D"/>
    <w:rsid w:val="00B568F6"/>
    <w:rsid w:val="00B56DDD"/>
    <w:rsid w:val="00B60232"/>
    <w:rsid w:val="00B60340"/>
    <w:rsid w:val="00B611FE"/>
    <w:rsid w:val="00B6149F"/>
    <w:rsid w:val="00B62C1C"/>
    <w:rsid w:val="00B62F93"/>
    <w:rsid w:val="00B63099"/>
    <w:rsid w:val="00B64441"/>
    <w:rsid w:val="00B644C6"/>
    <w:rsid w:val="00B648E3"/>
    <w:rsid w:val="00B674A0"/>
    <w:rsid w:val="00B67D3B"/>
    <w:rsid w:val="00B70500"/>
    <w:rsid w:val="00B706E1"/>
    <w:rsid w:val="00B71A69"/>
    <w:rsid w:val="00B72DE6"/>
    <w:rsid w:val="00B7314A"/>
    <w:rsid w:val="00B7382B"/>
    <w:rsid w:val="00B74251"/>
    <w:rsid w:val="00B74670"/>
    <w:rsid w:val="00B74872"/>
    <w:rsid w:val="00B7565F"/>
    <w:rsid w:val="00B75B64"/>
    <w:rsid w:val="00B765CE"/>
    <w:rsid w:val="00B76F35"/>
    <w:rsid w:val="00B8077D"/>
    <w:rsid w:val="00B811CA"/>
    <w:rsid w:val="00B818D7"/>
    <w:rsid w:val="00B83770"/>
    <w:rsid w:val="00B83C13"/>
    <w:rsid w:val="00B84BEA"/>
    <w:rsid w:val="00B863BC"/>
    <w:rsid w:val="00B90BD0"/>
    <w:rsid w:val="00B9162F"/>
    <w:rsid w:val="00B92490"/>
    <w:rsid w:val="00B95963"/>
    <w:rsid w:val="00B968C2"/>
    <w:rsid w:val="00BA02B2"/>
    <w:rsid w:val="00BA053B"/>
    <w:rsid w:val="00BA1416"/>
    <w:rsid w:val="00BA21A7"/>
    <w:rsid w:val="00BA28F7"/>
    <w:rsid w:val="00BA310B"/>
    <w:rsid w:val="00BA4B85"/>
    <w:rsid w:val="00BA4BB3"/>
    <w:rsid w:val="00BA5E41"/>
    <w:rsid w:val="00BA5E9B"/>
    <w:rsid w:val="00BA6C86"/>
    <w:rsid w:val="00BB2890"/>
    <w:rsid w:val="00BB29CA"/>
    <w:rsid w:val="00BB51BE"/>
    <w:rsid w:val="00BB5E1E"/>
    <w:rsid w:val="00BB7813"/>
    <w:rsid w:val="00BB7952"/>
    <w:rsid w:val="00BC08E6"/>
    <w:rsid w:val="00BC119B"/>
    <w:rsid w:val="00BC4217"/>
    <w:rsid w:val="00BC47B1"/>
    <w:rsid w:val="00BC4CE3"/>
    <w:rsid w:val="00BC610C"/>
    <w:rsid w:val="00BC6AC5"/>
    <w:rsid w:val="00BC74DC"/>
    <w:rsid w:val="00BD2F11"/>
    <w:rsid w:val="00BD3F11"/>
    <w:rsid w:val="00BD45C2"/>
    <w:rsid w:val="00BD5419"/>
    <w:rsid w:val="00BD554B"/>
    <w:rsid w:val="00BD6693"/>
    <w:rsid w:val="00BD6B9C"/>
    <w:rsid w:val="00BD748E"/>
    <w:rsid w:val="00BE0741"/>
    <w:rsid w:val="00BE0D28"/>
    <w:rsid w:val="00BE1330"/>
    <w:rsid w:val="00BE24A6"/>
    <w:rsid w:val="00BE3FC6"/>
    <w:rsid w:val="00BE40B0"/>
    <w:rsid w:val="00BE478B"/>
    <w:rsid w:val="00BE517F"/>
    <w:rsid w:val="00BE5873"/>
    <w:rsid w:val="00BF090C"/>
    <w:rsid w:val="00BF19D6"/>
    <w:rsid w:val="00BF203D"/>
    <w:rsid w:val="00BF2C88"/>
    <w:rsid w:val="00BF3B49"/>
    <w:rsid w:val="00BF47A4"/>
    <w:rsid w:val="00BF4B54"/>
    <w:rsid w:val="00BF4C37"/>
    <w:rsid w:val="00BF4DD3"/>
    <w:rsid w:val="00BF5394"/>
    <w:rsid w:val="00BF62EE"/>
    <w:rsid w:val="00BF6485"/>
    <w:rsid w:val="00BF67E2"/>
    <w:rsid w:val="00BF715F"/>
    <w:rsid w:val="00BF7197"/>
    <w:rsid w:val="00C0125A"/>
    <w:rsid w:val="00C0263E"/>
    <w:rsid w:val="00C044F2"/>
    <w:rsid w:val="00C04A7A"/>
    <w:rsid w:val="00C05049"/>
    <w:rsid w:val="00C06154"/>
    <w:rsid w:val="00C06D98"/>
    <w:rsid w:val="00C07595"/>
    <w:rsid w:val="00C11092"/>
    <w:rsid w:val="00C128AE"/>
    <w:rsid w:val="00C13B43"/>
    <w:rsid w:val="00C1697B"/>
    <w:rsid w:val="00C16DE7"/>
    <w:rsid w:val="00C16E22"/>
    <w:rsid w:val="00C16E36"/>
    <w:rsid w:val="00C17B1B"/>
    <w:rsid w:val="00C2025F"/>
    <w:rsid w:val="00C20D91"/>
    <w:rsid w:val="00C20DFA"/>
    <w:rsid w:val="00C21F5D"/>
    <w:rsid w:val="00C22B6B"/>
    <w:rsid w:val="00C23524"/>
    <w:rsid w:val="00C2483C"/>
    <w:rsid w:val="00C25500"/>
    <w:rsid w:val="00C26E7C"/>
    <w:rsid w:val="00C2778C"/>
    <w:rsid w:val="00C27C81"/>
    <w:rsid w:val="00C301DD"/>
    <w:rsid w:val="00C30598"/>
    <w:rsid w:val="00C3088C"/>
    <w:rsid w:val="00C309A2"/>
    <w:rsid w:val="00C315B3"/>
    <w:rsid w:val="00C32648"/>
    <w:rsid w:val="00C3442F"/>
    <w:rsid w:val="00C34633"/>
    <w:rsid w:val="00C34A7E"/>
    <w:rsid w:val="00C36DC7"/>
    <w:rsid w:val="00C42874"/>
    <w:rsid w:val="00C43045"/>
    <w:rsid w:val="00C44AF3"/>
    <w:rsid w:val="00C4605B"/>
    <w:rsid w:val="00C461AF"/>
    <w:rsid w:val="00C46BF7"/>
    <w:rsid w:val="00C46CD5"/>
    <w:rsid w:val="00C4761F"/>
    <w:rsid w:val="00C50A68"/>
    <w:rsid w:val="00C50DB4"/>
    <w:rsid w:val="00C52F3E"/>
    <w:rsid w:val="00C5542E"/>
    <w:rsid w:val="00C55C1C"/>
    <w:rsid w:val="00C605AB"/>
    <w:rsid w:val="00C60DD6"/>
    <w:rsid w:val="00C6441F"/>
    <w:rsid w:val="00C6442A"/>
    <w:rsid w:val="00C6547C"/>
    <w:rsid w:val="00C65F50"/>
    <w:rsid w:val="00C661D2"/>
    <w:rsid w:val="00C66280"/>
    <w:rsid w:val="00C674C5"/>
    <w:rsid w:val="00C70572"/>
    <w:rsid w:val="00C70771"/>
    <w:rsid w:val="00C7114C"/>
    <w:rsid w:val="00C714D4"/>
    <w:rsid w:val="00C71919"/>
    <w:rsid w:val="00C73613"/>
    <w:rsid w:val="00C73619"/>
    <w:rsid w:val="00C736A4"/>
    <w:rsid w:val="00C75160"/>
    <w:rsid w:val="00C801F7"/>
    <w:rsid w:val="00C8254E"/>
    <w:rsid w:val="00C84712"/>
    <w:rsid w:val="00C84802"/>
    <w:rsid w:val="00C86896"/>
    <w:rsid w:val="00C86A38"/>
    <w:rsid w:val="00C877B3"/>
    <w:rsid w:val="00C90CEB"/>
    <w:rsid w:val="00C91E4A"/>
    <w:rsid w:val="00C93BE6"/>
    <w:rsid w:val="00C95233"/>
    <w:rsid w:val="00C95569"/>
    <w:rsid w:val="00C95F33"/>
    <w:rsid w:val="00C96B76"/>
    <w:rsid w:val="00C974A0"/>
    <w:rsid w:val="00CA0C31"/>
    <w:rsid w:val="00CA0FF4"/>
    <w:rsid w:val="00CA1C62"/>
    <w:rsid w:val="00CA24FA"/>
    <w:rsid w:val="00CA25B1"/>
    <w:rsid w:val="00CA3F56"/>
    <w:rsid w:val="00CA4614"/>
    <w:rsid w:val="00CA5927"/>
    <w:rsid w:val="00CA5A5D"/>
    <w:rsid w:val="00CA60F9"/>
    <w:rsid w:val="00CA6BAA"/>
    <w:rsid w:val="00CA769A"/>
    <w:rsid w:val="00CB0190"/>
    <w:rsid w:val="00CB04B9"/>
    <w:rsid w:val="00CB121E"/>
    <w:rsid w:val="00CB28D9"/>
    <w:rsid w:val="00CB2F8E"/>
    <w:rsid w:val="00CB4244"/>
    <w:rsid w:val="00CB47AC"/>
    <w:rsid w:val="00CB6235"/>
    <w:rsid w:val="00CB66C1"/>
    <w:rsid w:val="00CB67AC"/>
    <w:rsid w:val="00CB6B15"/>
    <w:rsid w:val="00CB6E28"/>
    <w:rsid w:val="00CB77B0"/>
    <w:rsid w:val="00CC0024"/>
    <w:rsid w:val="00CC030A"/>
    <w:rsid w:val="00CC12D7"/>
    <w:rsid w:val="00CC1A3C"/>
    <w:rsid w:val="00CC25FD"/>
    <w:rsid w:val="00CC277C"/>
    <w:rsid w:val="00CC41D6"/>
    <w:rsid w:val="00CC4A02"/>
    <w:rsid w:val="00CC4A2A"/>
    <w:rsid w:val="00CC504A"/>
    <w:rsid w:val="00CC550B"/>
    <w:rsid w:val="00CC64DE"/>
    <w:rsid w:val="00CD09AD"/>
    <w:rsid w:val="00CD0FB5"/>
    <w:rsid w:val="00CD1057"/>
    <w:rsid w:val="00CD2ACA"/>
    <w:rsid w:val="00CD2AF2"/>
    <w:rsid w:val="00CD40FB"/>
    <w:rsid w:val="00CD51C2"/>
    <w:rsid w:val="00CD5878"/>
    <w:rsid w:val="00CD593D"/>
    <w:rsid w:val="00CE0AF0"/>
    <w:rsid w:val="00CE0E46"/>
    <w:rsid w:val="00CE3D58"/>
    <w:rsid w:val="00CE4B41"/>
    <w:rsid w:val="00CE4FB1"/>
    <w:rsid w:val="00CE5FAD"/>
    <w:rsid w:val="00CE617A"/>
    <w:rsid w:val="00CF2B0B"/>
    <w:rsid w:val="00CF36C4"/>
    <w:rsid w:val="00CF56C5"/>
    <w:rsid w:val="00CF59DE"/>
    <w:rsid w:val="00CF67A0"/>
    <w:rsid w:val="00CF7856"/>
    <w:rsid w:val="00D03F73"/>
    <w:rsid w:val="00D04D44"/>
    <w:rsid w:val="00D05A4D"/>
    <w:rsid w:val="00D06111"/>
    <w:rsid w:val="00D070FF"/>
    <w:rsid w:val="00D07147"/>
    <w:rsid w:val="00D10F36"/>
    <w:rsid w:val="00D112B0"/>
    <w:rsid w:val="00D12875"/>
    <w:rsid w:val="00D12A8F"/>
    <w:rsid w:val="00D13517"/>
    <w:rsid w:val="00D14D73"/>
    <w:rsid w:val="00D1500C"/>
    <w:rsid w:val="00D15548"/>
    <w:rsid w:val="00D17A6C"/>
    <w:rsid w:val="00D20B6A"/>
    <w:rsid w:val="00D22465"/>
    <w:rsid w:val="00D22669"/>
    <w:rsid w:val="00D22868"/>
    <w:rsid w:val="00D22C22"/>
    <w:rsid w:val="00D22E4E"/>
    <w:rsid w:val="00D264DC"/>
    <w:rsid w:val="00D26998"/>
    <w:rsid w:val="00D26AB1"/>
    <w:rsid w:val="00D26B1F"/>
    <w:rsid w:val="00D274F8"/>
    <w:rsid w:val="00D31585"/>
    <w:rsid w:val="00D31A33"/>
    <w:rsid w:val="00D320D9"/>
    <w:rsid w:val="00D33305"/>
    <w:rsid w:val="00D33AD1"/>
    <w:rsid w:val="00D3464C"/>
    <w:rsid w:val="00D34883"/>
    <w:rsid w:val="00D356C4"/>
    <w:rsid w:val="00D36365"/>
    <w:rsid w:val="00D36F54"/>
    <w:rsid w:val="00D376FF"/>
    <w:rsid w:val="00D37899"/>
    <w:rsid w:val="00D41878"/>
    <w:rsid w:val="00D418BB"/>
    <w:rsid w:val="00D42823"/>
    <w:rsid w:val="00D4363B"/>
    <w:rsid w:val="00D446EE"/>
    <w:rsid w:val="00D46269"/>
    <w:rsid w:val="00D462DA"/>
    <w:rsid w:val="00D47B18"/>
    <w:rsid w:val="00D500BB"/>
    <w:rsid w:val="00D503AE"/>
    <w:rsid w:val="00D50B3F"/>
    <w:rsid w:val="00D51576"/>
    <w:rsid w:val="00D51F93"/>
    <w:rsid w:val="00D52350"/>
    <w:rsid w:val="00D526A6"/>
    <w:rsid w:val="00D52A72"/>
    <w:rsid w:val="00D54184"/>
    <w:rsid w:val="00D5457F"/>
    <w:rsid w:val="00D56826"/>
    <w:rsid w:val="00D607AB"/>
    <w:rsid w:val="00D60E42"/>
    <w:rsid w:val="00D61359"/>
    <w:rsid w:val="00D6239E"/>
    <w:rsid w:val="00D63222"/>
    <w:rsid w:val="00D645A9"/>
    <w:rsid w:val="00D6485C"/>
    <w:rsid w:val="00D64B7D"/>
    <w:rsid w:val="00D64F29"/>
    <w:rsid w:val="00D65BD2"/>
    <w:rsid w:val="00D67453"/>
    <w:rsid w:val="00D7023F"/>
    <w:rsid w:val="00D71964"/>
    <w:rsid w:val="00D719EF"/>
    <w:rsid w:val="00D73789"/>
    <w:rsid w:val="00D73ACA"/>
    <w:rsid w:val="00D73BA5"/>
    <w:rsid w:val="00D74354"/>
    <w:rsid w:val="00D7457A"/>
    <w:rsid w:val="00D74D5F"/>
    <w:rsid w:val="00D759DA"/>
    <w:rsid w:val="00D76972"/>
    <w:rsid w:val="00D77DEE"/>
    <w:rsid w:val="00D822F6"/>
    <w:rsid w:val="00D84DC9"/>
    <w:rsid w:val="00D86362"/>
    <w:rsid w:val="00D91F9F"/>
    <w:rsid w:val="00D92647"/>
    <w:rsid w:val="00D92972"/>
    <w:rsid w:val="00D92CDB"/>
    <w:rsid w:val="00D9329F"/>
    <w:rsid w:val="00D93657"/>
    <w:rsid w:val="00D93CAA"/>
    <w:rsid w:val="00D94B2D"/>
    <w:rsid w:val="00D97E0E"/>
    <w:rsid w:val="00DA008D"/>
    <w:rsid w:val="00DA0AB0"/>
    <w:rsid w:val="00DA158E"/>
    <w:rsid w:val="00DA1838"/>
    <w:rsid w:val="00DA3357"/>
    <w:rsid w:val="00DA37EE"/>
    <w:rsid w:val="00DA382B"/>
    <w:rsid w:val="00DA582C"/>
    <w:rsid w:val="00DA644E"/>
    <w:rsid w:val="00DA64D4"/>
    <w:rsid w:val="00DA6A8F"/>
    <w:rsid w:val="00DA74C3"/>
    <w:rsid w:val="00DB0EB9"/>
    <w:rsid w:val="00DB1766"/>
    <w:rsid w:val="00DB2596"/>
    <w:rsid w:val="00DB2AA5"/>
    <w:rsid w:val="00DB4495"/>
    <w:rsid w:val="00DB46A5"/>
    <w:rsid w:val="00DB6478"/>
    <w:rsid w:val="00DB67C4"/>
    <w:rsid w:val="00DB6B78"/>
    <w:rsid w:val="00DB6B98"/>
    <w:rsid w:val="00DC1052"/>
    <w:rsid w:val="00DC13C6"/>
    <w:rsid w:val="00DC1560"/>
    <w:rsid w:val="00DC1B9B"/>
    <w:rsid w:val="00DC1DA5"/>
    <w:rsid w:val="00DC20B9"/>
    <w:rsid w:val="00DC2EBF"/>
    <w:rsid w:val="00DC4255"/>
    <w:rsid w:val="00DC4291"/>
    <w:rsid w:val="00DC4CA0"/>
    <w:rsid w:val="00DC5007"/>
    <w:rsid w:val="00DC5835"/>
    <w:rsid w:val="00DC6D3E"/>
    <w:rsid w:val="00DC77AF"/>
    <w:rsid w:val="00DD14DC"/>
    <w:rsid w:val="00DD1625"/>
    <w:rsid w:val="00DD171A"/>
    <w:rsid w:val="00DD1B4F"/>
    <w:rsid w:val="00DD2803"/>
    <w:rsid w:val="00DD2EF3"/>
    <w:rsid w:val="00DD38B8"/>
    <w:rsid w:val="00DD3AAD"/>
    <w:rsid w:val="00DD4820"/>
    <w:rsid w:val="00DD5525"/>
    <w:rsid w:val="00DD6602"/>
    <w:rsid w:val="00DD6744"/>
    <w:rsid w:val="00DE00DA"/>
    <w:rsid w:val="00DE24D9"/>
    <w:rsid w:val="00DE3AB5"/>
    <w:rsid w:val="00DE6C9A"/>
    <w:rsid w:val="00DE6DB0"/>
    <w:rsid w:val="00DE716D"/>
    <w:rsid w:val="00DE733C"/>
    <w:rsid w:val="00DE7DA8"/>
    <w:rsid w:val="00DF0084"/>
    <w:rsid w:val="00DF1B6A"/>
    <w:rsid w:val="00DF38A1"/>
    <w:rsid w:val="00DF56E3"/>
    <w:rsid w:val="00DF645B"/>
    <w:rsid w:val="00DF6BFD"/>
    <w:rsid w:val="00E0096E"/>
    <w:rsid w:val="00E0205F"/>
    <w:rsid w:val="00E023EF"/>
    <w:rsid w:val="00E0753F"/>
    <w:rsid w:val="00E07661"/>
    <w:rsid w:val="00E110D3"/>
    <w:rsid w:val="00E1170D"/>
    <w:rsid w:val="00E11ED0"/>
    <w:rsid w:val="00E14593"/>
    <w:rsid w:val="00E1533C"/>
    <w:rsid w:val="00E155FE"/>
    <w:rsid w:val="00E15A55"/>
    <w:rsid w:val="00E16852"/>
    <w:rsid w:val="00E16F82"/>
    <w:rsid w:val="00E17112"/>
    <w:rsid w:val="00E17CDD"/>
    <w:rsid w:val="00E2125D"/>
    <w:rsid w:val="00E21DDD"/>
    <w:rsid w:val="00E22620"/>
    <w:rsid w:val="00E23661"/>
    <w:rsid w:val="00E23793"/>
    <w:rsid w:val="00E237BB"/>
    <w:rsid w:val="00E23956"/>
    <w:rsid w:val="00E25176"/>
    <w:rsid w:val="00E2524A"/>
    <w:rsid w:val="00E27165"/>
    <w:rsid w:val="00E27B09"/>
    <w:rsid w:val="00E32E21"/>
    <w:rsid w:val="00E34299"/>
    <w:rsid w:val="00E35144"/>
    <w:rsid w:val="00E36C8D"/>
    <w:rsid w:val="00E36EEE"/>
    <w:rsid w:val="00E40049"/>
    <w:rsid w:val="00E40E1C"/>
    <w:rsid w:val="00E40F0C"/>
    <w:rsid w:val="00E42490"/>
    <w:rsid w:val="00E44B18"/>
    <w:rsid w:val="00E47251"/>
    <w:rsid w:val="00E50371"/>
    <w:rsid w:val="00E50645"/>
    <w:rsid w:val="00E50D38"/>
    <w:rsid w:val="00E52905"/>
    <w:rsid w:val="00E52CCD"/>
    <w:rsid w:val="00E54A5B"/>
    <w:rsid w:val="00E55C25"/>
    <w:rsid w:val="00E562D0"/>
    <w:rsid w:val="00E563C1"/>
    <w:rsid w:val="00E568BD"/>
    <w:rsid w:val="00E5757A"/>
    <w:rsid w:val="00E578E6"/>
    <w:rsid w:val="00E60AF2"/>
    <w:rsid w:val="00E62241"/>
    <w:rsid w:val="00E6258D"/>
    <w:rsid w:val="00E63213"/>
    <w:rsid w:val="00E660AE"/>
    <w:rsid w:val="00E672DB"/>
    <w:rsid w:val="00E67DF0"/>
    <w:rsid w:val="00E7037F"/>
    <w:rsid w:val="00E709FB"/>
    <w:rsid w:val="00E73258"/>
    <w:rsid w:val="00E7566A"/>
    <w:rsid w:val="00E767A8"/>
    <w:rsid w:val="00E80B00"/>
    <w:rsid w:val="00E80C71"/>
    <w:rsid w:val="00E81442"/>
    <w:rsid w:val="00E824A5"/>
    <w:rsid w:val="00E82517"/>
    <w:rsid w:val="00E8426E"/>
    <w:rsid w:val="00E84A41"/>
    <w:rsid w:val="00E84BA2"/>
    <w:rsid w:val="00E84EFA"/>
    <w:rsid w:val="00E85AE5"/>
    <w:rsid w:val="00E872F1"/>
    <w:rsid w:val="00E8733A"/>
    <w:rsid w:val="00E91B02"/>
    <w:rsid w:val="00E91FA4"/>
    <w:rsid w:val="00E97867"/>
    <w:rsid w:val="00EA020F"/>
    <w:rsid w:val="00EA326D"/>
    <w:rsid w:val="00EA5272"/>
    <w:rsid w:val="00EA5B83"/>
    <w:rsid w:val="00EA62C0"/>
    <w:rsid w:val="00EA6415"/>
    <w:rsid w:val="00EA6790"/>
    <w:rsid w:val="00EA6822"/>
    <w:rsid w:val="00EA75BA"/>
    <w:rsid w:val="00EA7FF8"/>
    <w:rsid w:val="00EB03E4"/>
    <w:rsid w:val="00EB1156"/>
    <w:rsid w:val="00EB16AF"/>
    <w:rsid w:val="00EB305D"/>
    <w:rsid w:val="00EB4B5E"/>
    <w:rsid w:val="00EB4DC1"/>
    <w:rsid w:val="00EB5D1D"/>
    <w:rsid w:val="00EB6DE8"/>
    <w:rsid w:val="00EC140C"/>
    <w:rsid w:val="00EC192F"/>
    <w:rsid w:val="00EC2F13"/>
    <w:rsid w:val="00EC51EF"/>
    <w:rsid w:val="00EC6A53"/>
    <w:rsid w:val="00ED0E1E"/>
    <w:rsid w:val="00ED16F7"/>
    <w:rsid w:val="00ED1C82"/>
    <w:rsid w:val="00ED1D98"/>
    <w:rsid w:val="00ED2014"/>
    <w:rsid w:val="00ED20D1"/>
    <w:rsid w:val="00ED2C4C"/>
    <w:rsid w:val="00ED3B45"/>
    <w:rsid w:val="00ED4EEF"/>
    <w:rsid w:val="00ED67E5"/>
    <w:rsid w:val="00ED78C6"/>
    <w:rsid w:val="00EE0C00"/>
    <w:rsid w:val="00EE11B3"/>
    <w:rsid w:val="00EE2BF3"/>
    <w:rsid w:val="00EE3CFF"/>
    <w:rsid w:val="00EE57A3"/>
    <w:rsid w:val="00EE6CEC"/>
    <w:rsid w:val="00EE727F"/>
    <w:rsid w:val="00EE77D2"/>
    <w:rsid w:val="00EE7E1F"/>
    <w:rsid w:val="00EF01E9"/>
    <w:rsid w:val="00EF08AF"/>
    <w:rsid w:val="00EF1DE1"/>
    <w:rsid w:val="00EF39B6"/>
    <w:rsid w:val="00EF40D1"/>
    <w:rsid w:val="00EF56EC"/>
    <w:rsid w:val="00EF5789"/>
    <w:rsid w:val="00EF5A8E"/>
    <w:rsid w:val="00F016FC"/>
    <w:rsid w:val="00F01C24"/>
    <w:rsid w:val="00F02A27"/>
    <w:rsid w:val="00F02DB8"/>
    <w:rsid w:val="00F02F9B"/>
    <w:rsid w:val="00F04478"/>
    <w:rsid w:val="00F044A0"/>
    <w:rsid w:val="00F04C17"/>
    <w:rsid w:val="00F05246"/>
    <w:rsid w:val="00F06522"/>
    <w:rsid w:val="00F06A24"/>
    <w:rsid w:val="00F10F31"/>
    <w:rsid w:val="00F11179"/>
    <w:rsid w:val="00F11521"/>
    <w:rsid w:val="00F119D3"/>
    <w:rsid w:val="00F12041"/>
    <w:rsid w:val="00F126EF"/>
    <w:rsid w:val="00F12CE0"/>
    <w:rsid w:val="00F14F62"/>
    <w:rsid w:val="00F153BE"/>
    <w:rsid w:val="00F159FC"/>
    <w:rsid w:val="00F16C18"/>
    <w:rsid w:val="00F17371"/>
    <w:rsid w:val="00F20115"/>
    <w:rsid w:val="00F20349"/>
    <w:rsid w:val="00F21261"/>
    <w:rsid w:val="00F21B95"/>
    <w:rsid w:val="00F22E40"/>
    <w:rsid w:val="00F237E0"/>
    <w:rsid w:val="00F267E2"/>
    <w:rsid w:val="00F26F96"/>
    <w:rsid w:val="00F30B79"/>
    <w:rsid w:val="00F324A5"/>
    <w:rsid w:val="00F33C9F"/>
    <w:rsid w:val="00F344BB"/>
    <w:rsid w:val="00F354C8"/>
    <w:rsid w:val="00F3570B"/>
    <w:rsid w:val="00F3695F"/>
    <w:rsid w:val="00F419D2"/>
    <w:rsid w:val="00F41ECF"/>
    <w:rsid w:val="00F41F01"/>
    <w:rsid w:val="00F45AAE"/>
    <w:rsid w:val="00F4631B"/>
    <w:rsid w:val="00F46F65"/>
    <w:rsid w:val="00F504AA"/>
    <w:rsid w:val="00F5074A"/>
    <w:rsid w:val="00F507A3"/>
    <w:rsid w:val="00F5222D"/>
    <w:rsid w:val="00F5228E"/>
    <w:rsid w:val="00F5251E"/>
    <w:rsid w:val="00F52B67"/>
    <w:rsid w:val="00F5381A"/>
    <w:rsid w:val="00F54A18"/>
    <w:rsid w:val="00F54B62"/>
    <w:rsid w:val="00F5604F"/>
    <w:rsid w:val="00F56B4D"/>
    <w:rsid w:val="00F57ACA"/>
    <w:rsid w:val="00F61A85"/>
    <w:rsid w:val="00F62B2A"/>
    <w:rsid w:val="00F63085"/>
    <w:rsid w:val="00F65C2D"/>
    <w:rsid w:val="00F745EC"/>
    <w:rsid w:val="00F74601"/>
    <w:rsid w:val="00F7568C"/>
    <w:rsid w:val="00F7618B"/>
    <w:rsid w:val="00F827F0"/>
    <w:rsid w:val="00F844B9"/>
    <w:rsid w:val="00F8544B"/>
    <w:rsid w:val="00F85B2C"/>
    <w:rsid w:val="00F90392"/>
    <w:rsid w:val="00F90509"/>
    <w:rsid w:val="00F90545"/>
    <w:rsid w:val="00F91578"/>
    <w:rsid w:val="00F91AE1"/>
    <w:rsid w:val="00F92D17"/>
    <w:rsid w:val="00F944F7"/>
    <w:rsid w:val="00F952FE"/>
    <w:rsid w:val="00F95987"/>
    <w:rsid w:val="00F96366"/>
    <w:rsid w:val="00F96797"/>
    <w:rsid w:val="00FA10D0"/>
    <w:rsid w:val="00FA1A3A"/>
    <w:rsid w:val="00FA362D"/>
    <w:rsid w:val="00FA5D1A"/>
    <w:rsid w:val="00FA65E8"/>
    <w:rsid w:val="00FA72CA"/>
    <w:rsid w:val="00FB0416"/>
    <w:rsid w:val="00FB09C7"/>
    <w:rsid w:val="00FB14AB"/>
    <w:rsid w:val="00FB17BB"/>
    <w:rsid w:val="00FB1A45"/>
    <w:rsid w:val="00FB1E04"/>
    <w:rsid w:val="00FB27EC"/>
    <w:rsid w:val="00FB3A1D"/>
    <w:rsid w:val="00FB422C"/>
    <w:rsid w:val="00FB49BC"/>
    <w:rsid w:val="00FB4ACC"/>
    <w:rsid w:val="00FB537E"/>
    <w:rsid w:val="00FB753D"/>
    <w:rsid w:val="00FB77DB"/>
    <w:rsid w:val="00FB795E"/>
    <w:rsid w:val="00FC2F7C"/>
    <w:rsid w:val="00FC34B2"/>
    <w:rsid w:val="00FC4F7D"/>
    <w:rsid w:val="00FC509A"/>
    <w:rsid w:val="00FD10C3"/>
    <w:rsid w:val="00FD20A7"/>
    <w:rsid w:val="00FD2173"/>
    <w:rsid w:val="00FD24BE"/>
    <w:rsid w:val="00FD433D"/>
    <w:rsid w:val="00FD469E"/>
    <w:rsid w:val="00FD46A5"/>
    <w:rsid w:val="00FD57E1"/>
    <w:rsid w:val="00FD5FAF"/>
    <w:rsid w:val="00FD6919"/>
    <w:rsid w:val="00FD699F"/>
    <w:rsid w:val="00FD6EBA"/>
    <w:rsid w:val="00FD6EF0"/>
    <w:rsid w:val="00FD7BC3"/>
    <w:rsid w:val="00FE034E"/>
    <w:rsid w:val="00FE0532"/>
    <w:rsid w:val="00FE0719"/>
    <w:rsid w:val="00FE297C"/>
    <w:rsid w:val="00FE2EEA"/>
    <w:rsid w:val="00FE3ABB"/>
    <w:rsid w:val="00FE46D9"/>
    <w:rsid w:val="00FE5F6B"/>
    <w:rsid w:val="00FF210C"/>
    <w:rsid w:val="00FF21F7"/>
    <w:rsid w:val="00FF289C"/>
    <w:rsid w:val="00FF2A4C"/>
    <w:rsid w:val="00FF354B"/>
    <w:rsid w:val="00FF3BE1"/>
    <w:rsid w:val="00FF42DD"/>
    <w:rsid w:val="00FF44FC"/>
    <w:rsid w:val="00FF4828"/>
    <w:rsid w:val="00FF681F"/>
    <w:rsid w:val="00FF715D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DD556"/>
  <w15:docId w15:val="{A0A7A3F9-CB09-4029-936E-ADD963C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729"/>
  </w:style>
  <w:style w:type="paragraph" w:styleId="Naslov1">
    <w:name w:val="heading 1"/>
    <w:basedOn w:val="Navaden"/>
    <w:next w:val="Navaden"/>
    <w:qFormat/>
    <w:rsid w:val="0078793F"/>
    <w:pPr>
      <w:keepNext/>
      <w:widowControl w:val="0"/>
      <w:jc w:val="both"/>
      <w:outlineLvl w:val="0"/>
    </w:pPr>
    <w:rPr>
      <w:b/>
      <w:sz w:val="22"/>
      <w:lang w:val="en-GB"/>
    </w:rPr>
  </w:style>
  <w:style w:type="paragraph" w:styleId="Naslov2">
    <w:name w:val="heading 2"/>
    <w:basedOn w:val="Navaden"/>
    <w:next w:val="Navaden"/>
    <w:qFormat/>
    <w:rsid w:val="00513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51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30A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30A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8793F"/>
    <w:pPr>
      <w:widowControl w:val="0"/>
      <w:jc w:val="both"/>
    </w:pPr>
    <w:rPr>
      <w:sz w:val="22"/>
      <w:lang w:val="en-GB"/>
    </w:rPr>
  </w:style>
  <w:style w:type="paragraph" w:customStyle="1" w:styleId="BodyText21">
    <w:name w:val="Body Text 21"/>
    <w:basedOn w:val="Navaden"/>
    <w:rsid w:val="0051344A"/>
    <w:pPr>
      <w:tabs>
        <w:tab w:val="left" w:pos="284"/>
      </w:tabs>
    </w:pPr>
    <w:rPr>
      <w:rFonts w:ascii="STFutura" w:hAnsi="STFutura"/>
      <w:sz w:val="24"/>
      <w:lang w:val="en-US"/>
    </w:rPr>
  </w:style>
  <w:style w:type="paragraph" w:styleId="Naslov">
    <w:name w:val="Title"/>
    <w:basedOn w:val="Navaden"/>
    <w:qFormat/>
    <w:rsid w:val="0051344A"/>
    <w:pPr>
      <w:jc w:val="center"/>
    </w:pPr>
    <w:rPr>
      <w:b/>
      <w:bCs/>
      <w:vanish/>
      <w:color w:val="FF0000"/>
      <w:sz w:val="24"/>
      <w:szCs w:val="24"/>
    </w:rPr>
  </w:style>
  <w:style w:type="paragraph" w:styleId="Sprotnaopomba-besedilo">
    <w:name w:val="footnote text"/>
    <w:basedOn w:val="Navaden"/>
    <w:semiHidden/>
    <w:rsid w:val="0051344A"/>
  </w:style>
  <w:style w:type="character" w:styleId="Sprotnaopomba-sklic">
    <w:name w:val="footnote reference"/>
    <w:semiHidden/>
    <w:rsid w:val="0051344A"/>
    <w:rPr>
      <w:i/>
      <w:sz w:val="24"/>
      <w:szCs w:val="24"/>
      <w:vertAlign w:val="superscript"/>
      <w:lang w:val="en-US" w:eastAsia="en-US" w:bidi="ar-SA"/>
    </w:rPr>
  </w:style>
  <w:style w:type="character" w:styleId="tevilkastrani">
    <w:name w:val="page number"/>
    <w:basedOn w:val="Privzetapisavaodstavka"/>
    <w:rsid w:val="00A232E7"/>
  </w:style>
  <w:style w:type="character" w:styleId="Hiperpovezava">
    <w:name w:val="Hyperlink"/>
    <w:rsid w:val="00DD5525"/>
    <w:rPr>
      <w:i/>
      <w:color w:val="0000FF"/>
      <w:sz w:val="24"/>
      <w:szCs w:val="24"/>
      <w:u w:val="single"/>
      <w:lang w:val="en-US" w:eastAsia="en-US" w:bidi="ar-SA"/>
    </w:rPr>
  </w:style>
  <w:style w:type="paragraph" w:styleId="Besedilooblaka">
    <w:name w:val="Balloon Text"/>
    <w:basedOn w:val="Navaden"/>
    <w:semiHidden/>
    <w:rsid w:val="002D020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F6308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ZnakCharZnakZnak">
    <w:name w:val="Char Znak Znak Char Znak Znak"/>
    <w:aliases w:val=" Char Znak Znak Char Znak Znak Znak Znak Znak Char"/>
    <w:basedOn w:val="Navaden"/>
    <w:rsid w:val="009E1430"/>
    <w:pPr>
      <w:numPr>
        <w:numId w:val="1"/>
      </w:numPr>
      <w:spacing w:after="160" w:line="240" w:lineRule="exact"/>
    </w:pPr>
    <w:rPr>
      <w:i/>
      <w:sz w:val="24"/>
      <w:szCs w:val="24"/>
      <w:lang w:val="en-US" w:eastAsia="en-US"/>
    </w:rPr>
  </w:style>
  <w:style w:type="paragraph" w:styleId="Brezrazmikov">
    <w:name w:val="No Spacing"/>
    <w:qFormat/>
    <w:rsid w:val="00DD38B8"/>
  </w:style>
  <w:style w:type="paragraph" w:customStyle="1" w:styleId="CharZnakZnakCharZnakZnak0">
    <w:name w:val="Char Znak Znak Char Znak Znak"/>
    <w:aliases w:val="Char Znak Znak Char Znak Znak Znak Znak Znak Char"/>
    <w:basedOn w:val="Navaden"/>
    <w:rsid w:val="00B27826"/>
    <w:pPr>
      <w:tabs>
        <w:tab w:val="num" w:pos="360"/>
      </w:tabs>
      <w:spacing w:after="160" w:line="240" w:lineRule="exact"/>
      <w:ind w:left="360" w:hanging="360"/>
    </w:pPr>
    <w:rPr>
      <w:i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327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60423C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6D1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&#268;rnobe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AB9A-EF7A-419E-9F95-B939FB48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Črnobela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V E S T I L O</vt:lpstr>
      <vt:lpstr>O B V E S T I L O</vt:lpstr>
    </vt:vector>
  </TitlesOfParts>
  <Company>Občina Kanal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HP VECTRA</dc:creator>
  <cp:lastModifiedBy>Petra Šuligoj</cp:lastModifiedBy>
  <cp:revision>3</cp:revision>
  <cp:lastPrinted>2021-06-11T07:35:00Z</cp:lastPrinted>
  <dcterms:created xsi:type="dcterms:W3CDTF">2021-06-11T06:54:00Z</dcterms:created>
  <dcterms:modified xsi:type="dcterms:W3CDTF">2021-06-11T07:35:00Z</dcterms:modified>
</cp:coreProperties>
</file>