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20" w:rsidRPr="00706C20" w:rsidRDefault="00706C20" w:rsidP="00706C20">
      <w:pPr>
        <w:jc w:val="center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bookmarkStart w:id="0" w:name="_GoBack"/>
      <w:r w:rsidRPr="00706C20"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>VLOGA ZA SPREMEMBO PODATKOV O PLAČNIKU KOMUNALNIH STORITEV ZA  S.P. IN PRAVNE OSEBE</w:t>
      </w:r>
    </w:p>
    <w:bookmarkEnd w:id="0"/>
    <w:p w:rsidR="00706C20" w:rsidRPr="00706C20" w:rsidRDefault="00706C20" w:rsidP="00706C20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   </w:t>
      </w:r>
    </w:p>
    <w:p w:rsidR="00706C20" w:rsidRPr="00706C20" w:rsidRDefault="00706C20" w:rsidP="00706C20">
      <w:pPr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706C20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OBSTOJEČI PLAČNIK </w:t>
      </w:r>
    </w:p>
    <w:p w:rsidR="00706C20" w:rsidRPr="00706C20" w:rsidRDefault="00706C20" w:rsidP="00706C20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706C20">
        <w:rPr>
          <w:rFonts w:ascii="Arial" w:hAnsi="Arial" w:cs="Arial"/>
          <w:b/>
          <w:color w:val="333399"/>
          <w:sz w:val="22"/>
          <w:szCs w:val="22"/>
        </w:rPr>
        <w:br/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158115</wp:posOffset>
                </wp:positionV>
                <wp:extent cx="2771775" cy="0"/>
                <wp:effectExtent l="6350" t="5715" r="12700" b="1333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DA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7.65pt;margin-top:12.45pt;width:2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RHwIAADwEAAAOAAAAZHJzL2Uyb0RvYy54bWysU8GO2jAQvVfqP1i+QxIaN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"/>
            </w:pict>
          </mc:Fallback>
        </mc:AlternateConten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Številka odjemnega mesta :                                                                               </w:t>
      </w:r>
      <w:r w:rsidRPr="00706C2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(najdete na računu)</w:t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179070</wp:posOffset>
                </wp:positionV>
                <wp:extent cx="685800" cy="0"/>
                <wp:effectExtent l="6350" t="9525" r="12700" b="952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FC0D" id="AutoShape 21" o:spid="_x0000_s1026" type="#_x0000_t32" style="position:absolute;margin-left:32.4pt;margin-top:14.1pt;width:5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"/>
            </w:pict>
          </mc:Fallback>
        </mc:AlternateContent>
      </w: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179070</wp:posOffset>
                </wp:positionV>
                <wp:extent cx="5143500" cy="0"/>
                <wp:effectExtent l="25400" t="19050" r="22225" b="190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E49E" id="AutoShape 9" o:spid="_x0000_s1026" type="#_x0000_t32" style="position:absolute;margin-left:32.4pt;margin-top:14.1pt;width:4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" strokecolor="#f2f2f2 [3041]" strokeweight="3pt">
                <v:shadow color="#7f7f7f [1601]" opacity=".5" offset="1pt"/>
              </v:shape>
            </w:pict>
          </mc:Fallback>
        </mc:AlternateContent>
      </w: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57700" cy="0"/>
                <wp:effectExtent l="6350" t="9525" r="12700" b="95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5639" id="AutoShape 10" o:spid="_x0000_s1026" type="#_x0000_t32" style="position:absolute;margin-left:86.4pt;margin-top:14.1pt;width:35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I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"/>
            </w:pict>
          </mc:Fallback>
        </mc:AlternateConten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Naziv: </w:t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3933825" cy="0"/>
                <wp:effectExtent l="6350" t="8890" r="12700" b="1016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C760" id="AutoShape 11" o:spid="_x0000_s1026" type="#_x0000_t32" style="position:absolute;margin-left:127.65pt;margin-top:12pt;width:30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8YIA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"/>
            </w:pict>
          </mc:Fallback>
        </mc:AlternateConten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4029075" cy="0"/>
                <wp:effectExtent l="6350" t="6350" r="1270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2034" id="AutoShape 12" o:spid="_x0000_s1026" type="#_x0000_t32" style="position:absolute;margin-left:120.15pt;margin-top:11.95pt;width:31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3b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"/>
            </w:pict>
          </mc:Fallback>
        </mc:AlternateConten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114935</wp:posOffset>
                </wp:positionV>
                <wp:extent cx="3552825" cy="635"/>
                <wp:effectExtent l="6350" t="5715" r="12700" b="1270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5003" id="AutoShape 20" o:spid="_x0000_s1026" type="#_x0000_t32" style="position:absolute;margin-left:157.65pt;margin-top:9.05pt;width:27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LrIQIAAD8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"/>
            </w:pict>
          </mc:Fallback>
        </mc:AlternateConten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Telefonska številka ali e- naslov: </w:t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706C20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NOVI PLAČNIK </w:t>
      </w:r>
    </w:p>
    <w:p w:rsidR="00706C20" w:rsidRPr="00706C20" w:rsidRDefault="00706C20" w:rsidP="00706C20">
      <w:pPr>
        <w:spacing w:line="276" w:lineRule="auto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179070</wp:posOffset>
                </wp:positionV>
                <wp:extent cx="5246370" cy="0"/>
                <wp:effectExtent l="6350" t="8890" r="5080" b="1016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5F71" id="AutoShape 16" o:spid="_x0000_s1026" type="#_x0000_t32" style="position:absolute;margin-left:32.4pt;margin-top:14.1pt;width:413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+Z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mR/QoG2OcaXaGt8iO6pX/QLsuyUKypaqRoTot5PG5NRnxO9S/MVqLLMbPgPHGIoF&#10;wrSOtek9JM6BHMNSTreliKMjDD9OJ9ns4RH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"/>
            </w:pict>
          </mc:Fallback>
        </mc:AlternateContent>
      </w: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10075" cy="0"/>
                <wp:effectExtent l="25400" t="27940" r="22225" b="1968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B6A02" id="AutoShape 15" o:spid="_x0000_s1026" type="#_x0000_t32" style="position:absolute;margin-left:86.4pt;margin-top:14.1pt;width:34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" strokecolor="#f2f2f2 [3041]" strokeweight="3pt">
                <v:shadow color="#7f7f7f [1601]" opacity=".5" offset="1pt"/>
              </v:shape>
            </w:pict>
          </mc:Fallback>
        </mc:AlternateContent>
      </w:r>
      <w:r w:rsidRPr="00706C20">
        <w:rPr>
          <w:rFonts w:ascii="Arial" w:eastAsiaTheme="minorHAnsi" w:hAnsi="Arial" w:cs="Arial"/>
          <w:iCs/>
          <w:noProof/>
          <w:sz w:val="22"/>
          <w:szCs w:val="22"/>
        </w:rPr>
        <w:t xml:space="preserve">Naziv: </w:t>
      </w:r>
    </w:p>
    <w:p w:rsidR="00706C20" w:rsidRPr="00706C20" w:rsidRDefault="00706C20" w:rsidP="00706C20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4036695" cy="0"/>
                <wp:effectExtent l="6350" t="8890" r="5080" b="101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F2BC" id="AutoShape 17" o:spid="_x0000_s1026" type="#_x0000_t32" style="position:absolute;margin-left:127.65pt;margin-top:12pt;width:317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N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Q9hvkMxhUQVqmtDR3So3o1L5p+d0jpqiOq5TH67WQgOQsZybuUcHEGquyGz5pBDIEC&#10;cVjHxvYBEsaAjnEnp9tO+NEjCh/z9GE2W0w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"/>
            </w:pict>
          </mc:Fallback>
        </mc:AlternateConten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706C20" w:rsidRPr="00706C20" w:rsidRDefault="00706C20" w:rsidP="00706C20">
      <w:pPr>
        <w:spacing w:line="276" w:lineRule="auto"/>
        <w:ind w:left="360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151765</wp:posOffset>
                </wp:positionV>
                <wp:extent cx="4036695" cy="0"/>
                <wp:effectExtent l="6350" t="6350" r="5080" b="1270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810C" id="AutoShape 18" o:spid="_x0000_s1026" type="#_x0000_t32" style="position:absolute;margin-left:127.65pt;margin-top:11.95pt;width:31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wq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HuYzGFdAWKW2NnRIj+rVvGj63SGlq46olsfot5OB5CxkJO9SwsUZqLIbPmsGMQQK&#10;xGEdG9sHSBgDOsadnG474UePKHzM04fZbDH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"/>
            </w:pict>
          </mc:Fallback>
        </mc:AlternateConten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132715</wp:posOffset>
                </wp:positionV>
                <wp:extent cx="4495800" cy="635"/>
                <wp:effectExtent l="13970" t="13335" r="5080" b="508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0BC5" id="AutoShape 22" o:spid="_x0000_s1026" type="#_x0000_t32" style="position:absolute;margin-left:91.5pt;margin-top:10.45pt;width:354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95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"/>
            </w:pict>
          </mc:Fallback>
        </mc:AlternateContent>
      </w: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Davčna številka: </w:t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Cs/>
          <w:sz w:val="22"/>
          <w:szCs w:val="22"/>
          <w:lang w:eastAsia="en-US" w:bidi="en-US"/>
        </w:rPr>
        <w:t>Telefonska številka ali e- naslov:  _______________________________________________</w:t>
      </w: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vertAlign w:val="superscript"/>
          <w:lang w:eastAsia="en-US" w:bidi="en-US"/>
        </w:rPr>
      </w:pPr>
      <w:r w:rsidRPr="00706C2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113030</wp:posOffset>
                </wp:positionV>
                <wp:extent cx="1009650" cy="0"/>
                <wp:effectExtent l="6350" t="12700" r="12700" b="63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29D3" id="AutoShape 19" o:spid="_x0000_s1026" type="#_x0000_t32" style="position:absolute;margin-left:258.15pt;margin-top:8.9pt;width:7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kF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hbhvkMxhUQVqmdDR3Sk3oxz5p+d0jpqiOq5TH69WwgOQsZyZuUcHEGquyHz5pBDIEC&#10;cVinxvYBEsaATnEn59tO+MkjCh+zNF3OZ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"/>
            </w:pict>
          </mc:Fallback>
        </mc:AlternateContent>
      </w:r>
      <w:r w:rsidRPr="00706C2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Stanje na vodomeru ob spremembi plačnika računa                             m</w:t>
      </w:r>
      <w:r w:rsidRPr="00706C20">
        <w:rPr>
          <w:rFonts w:ascii="Arial" w:eastAsiaTheme="minorHAnsi" w:hAnsi="Arial" w:cs="Arial"/>
          <w:i/>
          <w:iCs/>
          <w:sz w:val="22"/>
          <w:szCs w:val="22"/>
          <w:vertAlign w:val="superscript"/>
          <w:lang w:eastAsia="en-US" w:bidi="en-US"/>
        </w:rPr>
        <w:t>3</w:t>
      </w:r>
    </w:p>
    <w:p w:rsidR="00706C20" w:rsidRDefault="00706C20" w:rsidP="00706C20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666875" cy="635"/>
                <wp:effectExtent l="6350" t="8890" r="12700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4DC9" id="AutoShape 13" o:spid="_x0000_s1026" type="#_x0000_t32" style="position:absolute;margin-left:78.9pt;margin-top:12.55pt;width:13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hz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"/>
            </w:pict>
          </mc:Fallback>
        </mc:AlternateContent>
      </w:r>
      <w:r w:rsidRPr="00706C2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159385</wp:posOffset>
                </wp:positionV>
                <wp:extent cx="1695450" cy="635"/>
                <wp:effectExtent l="6350" t="8890" r="12700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2BAB" id="AutoShape 14" o:spid="_x0000_s1026" type="#_x0000_t32" style="position:absolute;margin-left:346.65pt;margin-top:12.55pt;width:13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h6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"/>
            </w:pict>
          </mc:Fallback>
        </mc:AlternateContent>
      </w:r>
      <w:r w:rsidRPr="00706C2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Kraj in datum:                                                   Podpis prijavitelja:</w:t>
      </w:r>
    </w:p>
    <w:p w:rsidR="00706C20" w:rsidRPr="00706C20" w:rsidRDefault="00706C20" w:rsidP="00706C20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706C20" w:rsidRPr="00706C20" w:rsidRDefault="00706C20" w:rsidP="00706C20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706C2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Podpisani obrazec nam pošljite po pošti ali na e- naslov: </w:t>
      </w:r>
      <w:hyperlink r:id="rId8" w:history="1">
        <w:r w:rsidRPr="00706C20">
          <w:rPr>
            <w:rFonts w:ascii="Arial" w:eastAsiaTheme="minorHAnsi" w:hAnsi="Arial" w:cs="Arial"/>
            <w:i/>
            <w:iCs/>
            <w:color w:val="0000FF" w:themeColor="hyperlink"/>
            <w:sz w:val="22"/>
            <w:szCs w:val="22"/>
            <w:u w:val="single"/>
            <w:lang w:eastAsia="en-US" w:bidi="en-US"/>
          </w:rPr>
          <w:t>petra.suligoj@obcina-kanal.si</w:t>
        </w:r>
      </w:hyperlink>
      <w:r w:rsidRPr="00706C2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</w:t>
      </w:r>
    </w:p>
    <w:p w:rsidR="00706C20" w:rsidRPr="00706C20" w:rsidRDefault="00706C20" w:rsidP="00706C20">
      <w:pPr>
        <w:spacing w:line="36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</w:pPr>
    </w:p>
    <w:p w:rsidR="0060423C" w:rsidRPr="00706C20" w:rsidRDefault="0060423C" w:rsidP="00706C20"/>
    <w:sectPr w:rsidR="0060423C" w:rsidRPr="00706C20" w:rsidSect="007A4D65">
      <w:headerReference w:type="default" r:id="rId9"/>
      <w:footerReference w:type="default" r:id="rId10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A6" w:rsidRDefault="008648A6">
      <w:r>
        <w:separator/>
      </w:r>
    </w:p>
  </w:endnote>
  <w:endnote w:type="continuationSeparator" w:id="0">
    <w:p w:rsidR="008648A6" w:rsidRDefault="008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A6" w:rsidRDefault="008648A6">
      <w:r>
        <w:separator/>
      </w:r>
    </w:p>
  </w:footnote>
  <w:footnote w:type="continuationSeparator" w:id="0">
    <w:p w:rsidR="008648A6" w:rsidRDefault="0086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2BF4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6C20"/>
    <w:rsid w:val="007070E1"/>
    <w:rsid w:val="00710B6F"/>
    <w:rsid w:val="00711157"/>
    <w:rsid w:val="00712035"/>
    <w:rsid w:val="007120EF"/>
    <w:rsid w:val="007130FE"/>
    <w:rsid w:val="00713BEB"/>
    <w:rsid w:val="00714E9B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8A6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185DE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0E56-A4A9-44C0-9D48-7DC15388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2021-06-11T06:02:00Z</cp:lastPrinted>
  <dcterms:created xsi:type="dcterms:W3CDTF">2021-06-11T06:50:00Z</dcterms:created>
  <dcterms:modified xsi:type="dcterms:W3CDTF">2021-06-11T06:50:00Z</dcterms:modified>
</cp:coreProperties>
</file>