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9A" w:rsidRDefault="00226E9A" w:rsidP="00226E9A"/>
    <w:p w:rsidR="005A1A66" w:rsidRDefault="006316C1" w:rsidP="006316C1">
      <w:pPr>
        <w:tabs>
          <w:tab w:val="left" w:pos="915"/>
        </w:tabs>
      </w:pPr>
      <w:r>
        <w:tab/>
      </w:r>
    </w:p>
    <w:p w:rsidR="005A1A66" w:rsidRDefault="005A1A66" w:rsidP="00226E9A"/>
    <w:p w:rsidR="005A1A66" w:rsidRDefault="005A1A66" w:rsidP="00226E9A"/>
    <w:p w:rsidR="005A1A66" w:rsidRDefault="005A1A66" w:rsidP="00226E9A"/>
    <w:p w:rsidR="006316C1" w:rsidRDefault="006316C1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6316C1" w:rsidRDefault="006316C1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6316C1" w:rsidRDefault="006316C1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6316C1" w:rsidRDefault="006316C1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6316C1" w:rsidRDefault="006316C1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RAZPISNA DOKUMENTACIJA</w:t>
      </w: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javni razpis za sofinanciranje programov in projektov</w:t>
      </w:r>
    </w:p>
    <w:p w:rsidR="005A1A66" w:rsidRDefault="00272A9F" w:rsidP="005A1A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5A1A66">
        <w:rPr>
          <w:rFonts w:ascii="Arial" w:hAnsi="Arial" w:cs="Arial"/>
          <w:b/>
          <w:sz w:val="32"/>
          <w:szCs w:val="32"/>
        </w:rPr>
        <w:t>rugih društev Občine Kanal ob Soči</w:t>
      </w:r>
      <w:r w:rsidR="00C3754C">
        <w:rPr>
          <w:rFonts w:ascii="Arial" w:hAnsi="Arial" w:cs="Arial"/>
          <w:b/>
          <w:sz w:val="32"/>
          <w:szCs w:val="32"/>
        </w:rPr>
        <w:t xml:space="preserve"> v letu </w:t>
      </w:r>
      <w:r w:rsidR="00BA527C">
        <w:rPr>
          <w:rFonts w:ascii="Arial" w:hAnsi="Arial" w:cs="Arial"/>
          <w:b/>
          <w:sz w:val="32"/>
          <w:szCs w:val="32"/>
        </w:rPr>
        <w:t>2019</w:t>
      </w: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0722DB" w:rsidRDefault="000722DB" w:rsidP="000722DB">
      <w:pPr>
        <w:rPr>
          <w:rFonts w:ascii="Arial" w:hAnsi="Arial" w:cs="Arial"/>
          <w:b/>
          <w:sz w:val="22"/>
          <w:szCs w:val="22"/>
        </w:rPr>
      </w:pPr>
    </w:p>
    <w:p w:rsidR="00FA3273" w:rsidRDefault="00FA3273" w:rsidP="000722DB">
      <w:pPr>
        <w:rPr>
          <w:rFonts w:ascii="Arial" w:hAnsi="Arial" w:cs="Arial"/>
          <w:b/>
          <w:sz w:val="22"/>
          <w:szCs w:val="22"/>
        </w:rPr>
      </w:pPr>
    </w:p>
    <w:p w:rsidR="00FA3273" w:rsidRDefault="00FA3273" w:rsidP="000722DB">
      <w:pPr>
        <w:rPr>
          <w:rFonts w:ascii="Arial" w:hAnsi="Arial" w:cs="Arial"/>
          <w:b/>
          <w:sz w:val="22"/>
          <w:szCs w:val="22"/>
        </w:rPr>
      </w:pPr>
    </w:p>
    <w:p w:rsidR="00E526BB" w:rsidRDefault="00E526BB" w:rsidP="000722DB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0722DB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0722DB">
      <w:pPr>
        <w:rPr>
          <w:rFonts w:ascii="Arial" w:hAnsi="Arial" w:cs="Arial"/>
          <w:b/>
          <w:sz w:val="22"/>
          <w:szCs w:val="22"/>
        </w:rPr>
      </w:pPr>
    </w:p>
    <w:p w:rsidR="002D1372" w:rsidRDefault="002D1372" w:rsidP="000722DB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0722DB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0722DB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0722DB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0722DB">
      <w:pPr>
        <w:rPr>
          <w:rFonts w:ascii="Arial" w:hAnsi="Arial" w:cs="Arial"/>
          <w:b/>
          <w:sz w:val="22"/>
          <w:szCs w:val="22"/>
        </w:rPr>
      </w:pPr>
    </w:p>
    <w:p w:rsidR="000722DB" w:rsidRDefault="000722DB" w:rsidP="000722DB">
      <w:pPr>
        <w:rPr>
          <w:rFonts w:ascii="Arial" w:hAnsi="Arial" w:cs="Arial"/>
          <w:b/>
          <w:sz w:val="32"/>
          <w:szCs w:val="32"/>
        </w:rPr>
      </w:pPr>
    </w:p>
    <w:p w:rsidR="000722DB" w:rsidRPr="00E526BB" w:rsidRDefault="000722DB" w:rsidP="000722DB">
      <w:pPr>
        <w:rPr>
          <w:rFonts w:ascii="Arial" w:hAnsi="Arial" w:cs="Arial"/>
          <w:b/>
          <w:sz w:val="24"/>
          <w:szCs w:val="24"/>
        </w:rPr>
      </w:pPr>
      <w:r w:rsidRPr="00E526BB">
        <w:rPr>
          <w:rFonts w:ascii="Arial" w:hAnsi="Arial" w:cs="Arial"/>
          <w:b/>
          <w:sz w:val="24"/>
          <w:szCs w:val="24"/>
        </w:rPr>
        <w:t>Razpisna dokumentacija obsega:</w:t>
      </w:r>
    </w:p>
    <w:p w:rsidR="000722DB" w:rsidRPr="002D1372" w:rsidRDefault="000722DB" w:rsidP="002D137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sz w:val="24"/>
          <w:szCs w:val="24"/>
        </w:rPr>
        <w:t>Besedilo javnega razpisa</w:t>
      </w:r>
      <w:r w:rsidR="002D1372">
        <w:rPr>
          <w:rFonts w:ascii="Arial" w:hAnsi="Arial" w:cs="Arial"/>
          <w:sz w:val="24"/>
          <w:szCs w:val="24"/>
        </w:rPr>
        <w:t xml:space="preserve"> (r</w:t>
      </w:r>
      <w:r w:rsidRPr="002D1372">
        <w:rPr>
          <w:rFonts w:ascii="Arial" w:hAnsi="Arial" w:cs="Arial"/>
          <w:sz w:val="24"/>
          <w:szCs w:val="24"/>
        </w:rPr>
        <w:t>ok za oddajo, način predložitve in opremljenost vlog</w:t>
      </w:r>
      <w:r w:rsidR="002D1372">
        <w:rPr>
          <w:rFonts w:ascii="Arial" w:hAnsi="Arial" w:cs="Arial"/>
          <w:sz w:val="24"/>
          <w:szCs w:val="24"/>
        </w:rPr>
        <w:t>)</w:t>
      </w:r>
    </w:p>
    <w:p w:rsidR="000722DB" w:rsidRPr="00E526BB" w:rsidRDefault="000722DB" w:rsidP="000722D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sz w:val="24"/>
          <w:szCs w:val="24"/>
        </w:rPr>
        <w:t>Razpisni obrazci:</w:t>
      </w:r>
    </w:p>
    <w:p w:rsidR="000722DB" w:rsidRPr="00E526BB" w:rsidRDefault="000722DB" w:rsidP="000722DB">
      <w:pPr>
        <w:ind w:firstLine="708"/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sz w:val="24"/>
          <w:szCs w:val="24"/>
        </w:rPr>
        <w:t xml:space="preserve">- </w:t>
      </w:r>
      <w:r w:rsidRPr="00E526BB">
        <w:rPr>
          <w:rFonts w:ascii="Arial" w:hAnsi="Arial" w:cs="Arial"/>
          <w:b/>
          <w:sz w:val="24"/>
          <w:szCs w:val="24"/>
        </w:rPr>
        <w:t xml:space="preserve">Obrazec št. 1 – </w:t>
      </w:r>
      <w:r w:rsidR="00375B38">
        <w:rPr>
          <w:rFonts w:ascii="Arial" w:hAnsi="Arial" w:cs="Arial"/>
          <w:sz w:val="24"/>
          <w:szCs w:val="24"/>
        </w:rPr>
        <w:t>Splošni podatki o društvu</w:t>
      </w:r>
    </w:p>
    <w:p w:rsidR="000722DB" w:rsidRPr="00E526BB" w:rsidRDefault="000722DB" w:rsidP="000722DB">
      <w:pPr>
        <w:ind w:left="708"/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b/>
          <w:sz w:val="24"/>
          <w:szCs w:val="24"/>
        </w:rPr>
        <w:t>- Obrazec št. 2</w:t>
      </w:r>
      <w:r w:rsidRPr="00E526BB">
        <w:rPr>
          <w:rFonts w:ascii="Arial" w:hAnsi="Arial" w:cs="Arial"/>
          <w:sz w:val="24"/>
          <w:szCs w:val="24"/>
        </w:rPr>
        <w:t xml:space="preserve"> – Programi društev</w:t>
      </w:r>
    </w:p>
    <w:p w:rsidR="000722DB" w:rsidRPr="00E526BB" w:rsidRDefault="000722DB" w:rsidP="00E526BB">
      <w:pPr>
        <w:ind w:left="708"/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b/>
          <w:sz w:val="24"/>
          <w:szCs w:val="24"/>
        </w:rPr>
        <w:t>- Obrazec št.3</w:t>
      </w:r>
      <w:r w:rsidRPr="00E526BB">
        <w:rPr>
          <w:rFonts w:ascii="Arial" w:hAnsi="Arial" w:cs="Arial"/>
          <w:sz w:val="24"/>
          <w:szCs w:val="24"/>
        </w:rPr>
        <w:t xml:space="preserve"> – Finančna konstrukcija </w:t>
      </w:r>
      <w:r w:rsidR="00BA527C">
        <w:rPr>
          <w:rFonts w:ascii="Arial" w:hAnsi="Arial" w:cs="Arial"/>
          <w:sz w:val="24"/>
          <w:szCs w:val="24"/>
        </w:rPr>
        <w:t>programov za leto 2019</w:t>
      </w:r>
    </w:p>
    <w:p w:rsidR="000722DB" w:rsidRPr="00E526BB" w:rsidRDefault="000722DB" w:rsidP="000722D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sz w:val="24"/>
          <w:szCs w:val="24"/>
        </w:rPr>
        <w:t>Obvezne priloge</w:t>
      </w:r>
    </w:p>
    <w:p w:rsidR="00FA3273" w:rsidRDefault="000722DB" w:rsidP="000722D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sz w:val="24"/>
          <w:szCs w:val="24"/>
        </w:rPr>
        <w:t>Vzorec pogodbe o sofinanci</w:t>
      </w:r>
      <w:r w:rsidR="00BA527C">
        <w:rPr>
          <w:rFonts w:ascii="Arial" w:hAnsi="Arial" w:cs="Arial"/>
          <w:sz w:val="24"/>
          <w:szCs w:val="24"/>
        </w:rPr>
        <w:t>ranju drugih društev v letu 2019</w:t>
      </w:r>
    </w:p>
    <w:p w:rsidR="006316C1" w:rsidRPr="006316C1" w:rsidRDefault="006316C1" w:rsidP="00CD698A">
      <w:pPr>
        <w:ind w:left="720"/>
        <w:rPr>
          <w:rFonts w:ascii="Arial" w:hAnsi="Arial" w:cs="Arial"/>
          <w:sz w:val="24"/>
          <w:szCs w:val="24"/>
        </w:rPr>
      </w:pPr>
    </w:p>
    <w:p w:rsidR="000722DB" w:rsidRDefault="000722DB" w:rsidP="000722DB">
      <w:pPr>
        <w:rPr>
          <w:rFonts w:ascii="Arial" w:hAnsi="Arial" w:cs="Arial"/>
          <w:sz w:val="32"/>
          <w:szCs w:val="32"/>
        </w:rPr>
      </w:pP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lastRenderedPageBreak/>
        <w:t>Javni razpis za sofinanciranje programov in projektov drugih društev</w:t>
      </w: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 xml:space="preserve"> Občine Kanal ob Soči v letu 201</w:t>
      </w:r>
      <w:r w:rsidR="00B05C8D">
        <w:rPr>
          <w:rFonts w:ascii="Arial" w:hAnsi="Arial" w:cs="Arial"/>
        </w:rPr>
        <w:t>9</w:t>
      </w: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  <w:b/>
        </w:rPr>
      </w:pPr>
      <w:r w:rsidRPr="00A7571F">
        <w:rPr>
          <w:rFonts w:ascii="Arial" w:hAnsi="Arial" w:cs="Arial"/>
          <w:b/>
        </w:rPr>
        <w:t>Besedilo javnega razpisa</w:t>
      </w:r>
    </w:p>
    <w:p w:rsidR="000722DB" w:rsidRPr="00A7571F" w:rsidRDefault="000722DB" w:rsidP="000722DB">
      <w:pPr>
        <w:rPr>
          <w:rFonts w:ascii="Arial" w:hAnsi="Arial" w:cs="Arial"/>
          <w:sz w:val="32"/>
          <w:szCs w:val="32"/>
        </w:rPr>
      </w:pPr>
    </w:p>
    <w:p w:rsidR="00D1690B" w:rsidRPr="00D1690B" w:rsidRDefault="00D1690B" w:rsidP="00D1690B">
      <w:pPr>
        <w:jc w:val="center"/>
        <w:rPr>
          <w:rFonts w:ascii="Arial" w:hAnsi="Arial" w:cs="Arial"/>
          <w:b/>
          <w:sz w:val="22"/>
          <w:szCs w:val="22"/>
        </w:rPr>
      </w:pPr>
      <w:r w:rsidRPr="00D1690B">
        <w:rPr>
          <w:rFonts w:ascii="Arial" w:hAnsi="Arial" w:cs="Arial"/>
          <w:b/>
          <w:sz w:val="22"/>
          <w:szCs w:val="22"/>
        </w:rPr>
        <w:t>RAZPISNA DOKUMENTACIJA</w:t>
      </w:r>
    </w:p>
    <w:p w:rsidR="00D1690B" w:rsidRDefault="00D1690B" w:rsidP="00D169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javni razpis za sofinanciranje programov in projektov drugih društev iz proračuna O</w:t>
      </w:r>
      <w:r w:rsidR="00C3754C">
        <w:rPr>
          <w:rFonts w:ascii="Arial" w:hAnsi="Arial" w:cs="Arial"/>
          <w:b/>
          <w:sz w:val="22"/>
          <w:szCs w:val="22"/>
        </w:rPr>
        <w:t xml:space="preserve">bčine Kanal ob Soči za leto </w:t>
      </w:r>
      <w:r w:rsidR="00BA527C">
        <w:rPr>
          <w:rFonts w:ascii="Arial" w:hAnsi="Arial" w:cs="Arial"/>
          <w:b/>
          <w:sz w:val="22"/>
          <w:szCs w:val="22"/>
        </w:rPr>
        <w:t>2019</w:t>
      </w:r>
    </w:p>
    <w:p w:rsidR="00D1690B" w:rsidRDefault="00D1690B" w:rsidP="00D1690B">
      <w:pPr>
        <w:jc w:val="center"/>
        <w:rPr>
          <w:rFonts w:ascii="Arial" w:hAnsi="Arial" w:cs="Arial"/>
          <w:b/>
          <w:sz w:val="22"/>
          <w:szCs w:val="22"/>
        </w:rPr>
      </w:pPr>
    </w:p>
    <w:p w:rsidR="00D1690B" w:rsidRPr="00614B16" w:rsidRDefault="00D1690B" w:rsidP="00D1690B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NAMEN RAZPISA:</w:t>
      </w:r>
    </w:p>
    <w:p w:rsidR="00D1690B" w:rsidRPr="00614B16" w:rsidRDefault="00D1690B" w:rsidP="00D1690B">
      <w:pPr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Namen javnega razpisa je izbira programov in projektov drugi</w:t>
      </w:r>
      <w:r w:rsidR="00C3754C">
        <w:rPr>
          <w:rFonts w:ascii="Arial" w:hAnsi="Arial" w:cs="Arial"/>
          <w:sz w:val="22"/>
          <w:szCs w:val="22"/>
        </w:rPr>
        <w:t xml:space="preserve">h društev, ki jih bo v letu </w:t>
      </w:r>
      <w:r w:rsidR="00447EBA">
        <w:rPr>
          <w:rFonts w:ascii="Arial" w:hAnsi="Arial" w:cs="Arial"/>
          <w:sz w:val="22"/>
          <w:szCs w:val="22"/>
        </w:rPr>
        <w:t>201</w:t>
      </w:r>
      <w:r w:rsidR="00BA527C">
        <w:rPr>
          <w:rFonts w:ascii="Arial" w:hAnsi="Arial" w:cs="Arial"/>
          <w:sz w:val="22"/>
          <w:szCs w:val="22"/>
        </w:rPr>
        <w:t>9</w:t>
      </w:r>
      <w:r w:rsidRPr="00614B16">
        <w:rPr>
          <w:rFonts w:ascii="Arial" w:hAnsi="Arial" w:cs="Arial"/>
          <w:sz w:val="22"/>
          <w:szCs w:val="22"/>
        </w:rPr>
        <w:t xml:space="preserve"> sofinancirala Občina Kanal ob Soči. Občina bo programe in projekte društev sofinancirala glede na postavljena merila.</w:t>
      </w:r>
    </w:p>
    <w:p w:rsidR="00A00A18" w:rsidRPr="00614B16" w:rsidRDefault="00A00A18" w:rsidP="00D1690B">
      <w:pPr>
        <w:rPr>
          <w:rFonts w:ascii="Arial" w:hAnsi="Arial" w:cs="Arial"/>
          <w:sz w:val="22"/>
          <w:szCs w:val="22"/>
        </w:rPr>
      </w:pPr>
    </w:p>
    <w:p w:rsidR="00A00A18" w:rsidRPr="00614B16" w:rsidRDefault="00A00A18" w:rsidP="00D1690B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PREDMET RAZPISA:</w:t>
      </w:r>
    </w:p>
    <w:p w:rsidR="00A00A18" w:rsidRPr="00614B16" w:rsidRDefault="00A00A18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dejavnost</w:t>
      </w:r>
      <w:r w:rsidR="00EC6F1E">
        <w:rPr>
          <w:rFonts w:ascii="Arial" w:hAnsi="Arial" w:cs="Arial"/>
          <w:sz w:val="22"/>
          <w:szCs w:val="22"/>
        </w:rPr>
        <w:t xml:space="preserve"> registriranih drugih društev (</w:t>
      </w:r>
      <w:r w:rsidRPr="00614B16">
        <w:rPr>
          <w:rFonts w:ascii="Arial" w:hAnsi="Arial" w:cs="Arial"/>
          <w:sz w:val="22"/>
          <w:szCs w:val="22"/>
        </w:rPr>
        <w:t>upokojenska, mladinska, veteranska, občinske organizacije zveze bor</w:t>
      </w:r>
      <w:r w:rsidR="00D1704C">
        <w:rPr>
          <w:rFonts w:ascii="Arial" w:hAnsi="Arial" w:cs="Arial"/>
          <w:sz w:val="22"/>
          <w:szCs w:val="22"/>
        </w:rPr>
        <w:t>cev in druga društva) v Občini K</w:t>
      </w:r>
      <w:r w:rsidRPr="00614B16">
        <w:rPr>
          <w:rFonts w:ascii="Arial" w:hAnsi="Arial" w:cs="Arial"/>
          <w:sz w:val="22"/>
          <w:szCs w:val="22"/>
        </w:rPr>
        <w:t>anal ob Soči, ki ne spadajo v področje turizma, kulture, športa in humanitarnih dejavnosti,</w:t>
      </w:r>
    </w:p>
    <w:p w:rsidR="00A00A18" w:rsidRPr="00614B16" w:rsidRDefault="00A00A18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udeležba drugih društev na krajevnih,  občinskih, območnih, medobčinskih in mednarodnih prireditvah ali aktivnostih;</w:t>
      </w:r>
    </w:p>
    <w:p w:rsidR="00A00A18" w:rsidRPr="00614B16" w:rsidRDefault="00A00A18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izobraževanje strokovnih kadrov za delo na tem področju;</w:t>
      </w:r>
    </w:p>
    <w:p w:rsidR="00A00A18" w:rsidRPr="00614B16" w:rsidRDefault="00A00A18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prireditve in akcije, ki so pomembne za populacijo, ki jo drugo društvo v svoji dejavnosti zastopa;</w:t>
      </w:r>
    </w:p>
    <w:p w:rsidR="00A00A18" w:rsidRPr="00614B16" w:rsidRDefault="00A00A18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drugi programi in projekti drugih društev ( tudi takih, ki nimajo sedeža v Občini kanal ob Soči), ki dokažejo vsebinsko učinkovitost in koristnost Občini Kanal ob Soči;</w:t>
      </w:r>
    </w:p>
    <w:p w:rsidR="00A00A18" w:rsidRPr="00614B16" w:rsidRDefault="00A00A18" w:rsidP="00A00A18">
      <w:pPr>
        <w:rPr>
          <w:rFonts w:ascii="Arial" w:hAnsi="Arial" w:cs="Arial"/>
          <w:sz w:val="22"/>
          <w:szCs w:val="22"/>
        </w:rPr>
      </w:pPr>
    </w:p>
    <w:p w:rsidR="00A00A18" w:rsidRPr="00614B16" w:rsidRDefault="00A00A18" w:rsidP="00A00A18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MERILA ZA DODELITEV SREDSTEV:</w:t>
      </w:r>
    </w:p>
    <w:p w:rsidR="00A00A18" w:rsidRPr="00614B16" w:rsidRDefault="00A00A18" w:rsidP="00A22638">
      <w:p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Pri izboru za sofinanciranje se upoštevajo merila in krite</w:t>
      </w:r>
      <w:r w:rsidR="00622D49">
        <w:rPr>
          <w:rFonts w:ascii="Arial" w:hAnsi="Arial" w:cs="Arial"/>
          <w:sz w:val="22"/>
          <w:szCs w:val="22"/>
        </w:rPr>
        <w:t>riji, ki so zajeta v 11. členu P</w:t>
      </w:r>
      <w:r w:rsidRPr="00614B16">
        <w:rPr>
          <w:rFonts w:ascii="Arial" w:hAnsi="Arial" w:cs="Arial"/>
          <w:sz w:val="22"/>
          <w:szCs w:val="22"/>
        </w:rPr>
        <w:t>ravilnika</w:t>
      </w:r>
      <w:r w:rsidR="00622D49">
        <w:rPr>
          <w:rFonts w:ascii="Arial" w:hAnsi="Arial" w:cs="Arial"/>
          <w:sz w:val="22"/>
          <w:szCs w:val="22"/>
        </w:rPr>
        <w:t xml:space="preserve"> o sofinanciranju programov in projektov drugih društev iz proračuna Občine </w:t>
      </w:r>
      <w:r w:rsidR="002C7437">
        <w:rPr>
          <w:rFonts w:ascii="Arial" w:hAnsi="Arial" w:cs="Arial"/>
          <w:sz w:val="22"/>
          <w:szCs w:val="22"/>
        </w:rPr>
        <w:t>K</w:t>
      </w:r>
      <w:r w:rsidR="00622D49">
        <w:rPr>
          <w:rFonts w:ascii="Arial" w:hAnsi="Arial" w:cs="Arial"/>
          <w:sz w:val="22"/>
          <w:szCs w:val="22"/>
        </w:rPr>
        <w:t>anal ob Soči</w:t>
      </w:r>
      <w:r w:rsidRPr="00614B16">
        <w:rPr>
          <w:rFonts w:ascii="Arial" w:hAnsi="Arial" w:cs="Arial"/>
          <w:sz w:val="22"/>
          <w:szCs w:val="22"/>
        </w:rPr>
        <w:t>.</w:t>
      </w:r>
    </w:p>
    <w:p w:rsidR="00A00A18" w:rsidRPr="00614B16" w:rsidRDefault="00A00A18" w:rsidP="00A00A18">
      <w:pPr>
        <w:rPr>
          <w:rFonts w:ascii="Arial" w:hAnsi="Arial" w:cs="Arial"/>
          <w:sz w:val="22"/>
          <w:szCs w:val="22"/>
        </w:rPr>
      </w:pPr>
    </w:p>
    <w:p w:rsidR="00A00A18" w:rsidRPr="00614B16" w:rsidRDefault="00E42A96" w:rsidP="00A00A18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POGOJI, KI JIH MORAJO IZPOLNJEVATI PRIJAVITELJI IN NJIHOVI PROGRAMI/ PROJEKTI:</w:t>
      </w:r>
    </w:p>
    <w:p w:rsidR="00E42A96" w:rsidRPr="00614B16" w:rsidRDefault="00E42A96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biti morajo registrirani v skladu z zakonom o društvih za opravljanje programov na področju ustrezne dejavnosti društev;</w:t>
      </w:r>
    </w:p>
    <w:p w:rsidR="00E42A96" w:rsidRPr="00614B16" w:rsidRDefault="00E42A96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urejena evidenca o članstvu, plačani članarini in ostala dokumentacija, v skladu z zakonom o društvih;</w:t>
      </w:r>
    </w:p>
    <w:p w:rsidR="00E42A96" w:rsidRPr="00614B16" w:rsidRDefault="00E42A96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zagotovljeni osnovni pogoji za realizacijo načrtovanih programov;</w:t>
      </w:r>
    </w:p>
    <w:p w:rsidR="00E42A96" w:rsidRPr="00614B16" w:rsidRDefault="00E42A96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občinski upravi vsako leto dostavljati poročila o realizaciji programov, poslovno poročilo za preteklo leto, poročila o doseženih uspehih na občinskih, regionalnih, državnih in mednarodnih prireditvah, če se jih udeležijo, ter načrt aktivnosti za prihodnje leto;</w:t>
      </w:r>
    </w:p>
    <w:p w:rsidR="00E42A96" w:rsidRPr="00614B16" w:rsidRDefault="00E42A96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dostaviti osnutek projekta, ki zagotavlja ustrezno kakovost in izvedljivost;</w:t>
      </w:r>
    </w:p>
    <w:p w:rsidR="003B2E65" w:rsidRPr="00614B16" w:rsidRDefault="003B2E65" w:rsidP="00A22638">
      <w:pPr>
        <w:jc w:val="both"/>
        <w:rPr>
          <w:rFonts w:ascii="Arial" w:hAnsi="Arial" w:cs="Arial"/>
          <w:sz w:val="22"/>
          <w:szCs w:val="22"/>
        </w:rPr>
      </w:pPr>
    </w:p>
    <w:p w:rsidR="003B2E65" w:rsidRPr="00614B16" w:rsidRDefault="003B2E65" w:rsidP="003B2E65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ORIENTACIJSKA VRED</w:t>
      </w:r>
      <w:r w:rsidR="00D1704C">
        <w:rPr>
          <w:rFonts w:ascii="Arial" w:hAnsi="Arial" w:cs="Arial"/>
          <w:b/>
          <w:sz w:val="22"/>
          <w:szCs w:val="22"/>
        </w:rPr>
        <w:t>NO</w:t>
      </w:r>
      <w:r w:rsidR="00C3754C">
        <w:rPr>
          <w:rFonts w:ascii="Arial" w:hAnsi="Arial" w:cs="Arial"/>
          <w:b/>
          <w:sz w:val="22"/>
          <w:szCs w:val="22"/>
        </w:rPr>
        <w:t xml:space="preserve">ST SREDSTEV RAZPISA JE </w:t>
      </w:r>
      <w:r w:rsidR="00BA527C">
        <w:rPr>
          <w:rFonts w:ascii="Arial" w:hAnsi="Arial" w:cs="Arial"/>
          <w:b/>
          <w:sz w:val="22"/>
          <w:szCs w:val="22"/>
        </w:rPr>
        <w:t>19</w:t>
      </w:r>
      <w:r w:rsidR="00C3754C">
        <w:rPr>
          <w:rFonts w:ascii="Arial" w:hAnsi="Arial" w:cs="Arial"/>
          <w:b/>
          <w:sz w:val="22"/>
          <w:szCs w:val="22"/>
        </w:rPr>
        <w:t>.</w:t>
      </w:r>
      <w:r w:rsidR="00BA527C">
        <w:rPr>
          <w:rFonts w:ascii="Arial" w:hAnsi="Arial" w:cs="Arial"/>
          <w:b/>
          <w:sz w:val="22"/>
          <w:szCs w:val="22"/>
        </w:rPr>
        <w:t>438</w:t>
      </w:r>
      <w:r w:rsidR="008208C4">
        <w:rPr>
          <w:rFonts w:ascii="Arial" w:hAnsi="Arial" w:cs="Arial"/>
          <w:b/>
          <w:sz w:val="22"/>
          <w:szCs w:val="22"/>
        </w:rPr>
        <w:t>,00</w:t>
      </w:r>
      <w:r w:rsidRPr="00614B16">
        <w:rPr>
          <w:rFonts w:ascii="Arial" w:hAnsi="Arial" w:cs="Arial"/>
          <w:b/>
          <w:sz w:val="22"/>
          <w:szCs w:val="22"/>
        </w:rPr>
        <w:t>EUR in sicer</w:t>
      </w:r>
      <w:r w:rsidR="00173996">
        <w:rPr>
          <w:rFonts w:ascii="Arial" w:hAnsi="Arial" w:cs="Arial"/>
          <w:b/>
          <w:sz w:val="22"/>
          <w:szCs w:val="22"/>
        </w:rPr>
        <w:t>:</w:t>
      </w:r>
    </w:p>
    <w:p w:rsidR="003B2E65" w:rsidRPr="00614B16" w:rsidRDefault="003B2E65" w:rsidP="00DA13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veteranske organizacije</w:t>
      </w:r>
      <w:r w:rsidRPr="00614B16">
        <w:rPr>
          <w:rFonts w:ascii="Arial" w:hAnsi="Arial" w:cs="Arial"/>
          <w:sz w:val="22"/>
          <w:szCs w:val="22"/>
        </w:rPr>
        <w:tab/>
      </w:r>
      <w:r w:rsidRPr="00614B16">
        <w:rPr>
          <w:rFonts w:ascii="Arial" w:hAnsi="Arial" w:cs="Arial"/>
          <w:sz w:val="22"/>
          <w:szCs w:val="22"/>
        </w:rPr>
        <w:tab/>
      </w:r>
      <w:r w:rsidR="008208C4">
        <w:rPr>
          <w:rFonts w:ascii="Arial" w:hAnsi="Arial" w:cs="Arial"/>
          <w:sz w:val="22"/>
          <w:szCs w:val="22"/>
        </w:rPr>
        <w:t>4.</w:t>
      </w:r>
      <w:r w:rsidR="00BA527C">
        <w:rPr>
          <w:rFonts w:ascii="Arial" w:hAnsi="Arial" w:cs="Arial"/>
          <w:sz w:val="22"/>
          <w:szCs w:val="22"/>
        </w:rPr>
        <w:t>638</w:t>
      </w:r>
      <w:r w:rsidR="008208C4">
        <w:rPr>
          <w:rFonts w:ascii="Arial" w:hAnsi="Arial" w:cs="Arial"/>
          <w:sz w:val="22"/>
          <w:szCs w:val="22"/>
        </w:rPr>
        <w:t>,00</w:t>
      </w:r>
      <w:r w:rsidRPr="00614B16">
        <w:rPr>
          <w:rFonts w:ascii="Arial" w:hAnsi="Arial" w:cs="Arial"/>
          <w:sz w:val="22"/>
          <w:szCs w:val="22"/>
        </w:rPr>
        <w:t xml:space="preserve"> EUR</w:t>
      </w:r>
    </w:p>
    <w:p w:rsidR="003B2E65" w:rsidRPr="00614B16" w:rsidRDefault="003B2E65" w:rsidP="00DA13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upokoje</w:t>
      </w:r>
      <w:r w:rsidR="00B917EA">
        <w:rPr>
          <w:rFonts w:ascii="Arial" w:hAnsi="Arial" w:cs="Arial"/>
          <w:sz w:val="22"/>
          <w:szCs w:val="22"/>
        </w:rPr>
        <w:t xml:space="preserve">nska in druga društva </w:t>
      </w:r>
      <w:r w:rsidR="00B917EA">
        <w:rPr>
          <w:rFonts w:ascii="Arial" w:hAnsi="Arial" w:cs="Arial"/>
          <w:sz w:val="22"/>
          <w:szCs w:val="22"/>
        </w:rPr>
        <w:tab/>
        <w:t>10.800</w:t>
      </w:r>
      <w:r w:rsidR="008208C4">
        <w:rPr>
          <w:rFonts w:ascii="Arial" w:hAnsi="Arial" w:cs="Arial"/>
          <w:sz w:val="22"/>
          <w:szCs w:val="22"/>
        </w:rPr>
        <w:t>,00</w:t>
      </w:r>
      <w:r w:rsidRPr="00614B16">
        <w:rPr>
          <w:rFonts w:ascii="Arial" w:hAnsi="Arial" w:cs="Arial"/>
          <w:sz w:val="22"/>
          <w:szCs w:val="22"/>
        </w:rPr>
        <w:t xml:space="preserve"> EUR</w:t>
      </w:r>
    </w:p>
    <w:p w:rsidR="006316C1" w:rsidRPr="006316C1" w:rsidRDefault="00E65A83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programi za mladino</w:t>
      </w:r>
      <w:r w:rsidR="003B2E65" w:rsidRPr="00614B16">
        <w:rPr>
          <w:rFonts w:ascii="Arial" w:hAnsi="Arial" w:cs="Arial"/>
          <w:sz w:val="22"/>
          <w:szCs w:val="22"/>
        </w:rPr>
        <w:tab/>
      </w:r>
      <w:r w:rsidR="003B2E65" w:rsidRPr="00614B16">
        <w:rPr>
          <w:rFonts w:ascii="Arial" w:hAnsi="Arial" w:cs="Arial"/>
          <w:sz w:val="22"/>
          <w:szCs w:val="22"/>
        </w:rPr>
        <w:tab/>
      </w:r>
      <w:r w:rsidR="00BA527C">
        <w:rPr>
          <w:rFonts w:ascii="Arial" w:hAnsi="Arial" w:cs="Arial"/>
          <w:sz w:val="22"/>
          <w:szCs w:val="22"/>
        </w:rPr>
        <w:tab/>
        <w:t xml:space="preserve">  4.0</w:t>
      </w:r>
      <w:r w:rsidR="00C3754C">
        <w:rPr>
          <w:rFonts w:ascii="Arial" w:hAnsi="Arial" w:cs="Arial"/>
          <w:sz w:val="22"/>
          <w:szCs w:val="22"/>
        </w:rPr>
        <w:t>00</w:t>
      </w:r>
      <w:r w:rsidR="008208C4">
        <w:rPr>
          <w:rFonts w:ascii="Arial" w:hAnsi="Arial" w:cs="Arial"/>
          <w:sz w:val="22"/>
          <w:szCs w:val="22"/>
        </w:rPr>
        <w:t>,00</w:t>
      </w:r>
      <w:r w:rsidR="003B2E65" w:rsidRPr="00614B16">
        <w:rPr>
          <w:rFonts w:ascii="Arial" w:hAnsi="Arial" w:cs="Arial"/>
          <w:sz w:val="22"/>
          <w:szCs w:val="22"/>
        </w:rPr>
        <w:t>EUR;</w:t>
      </w:r>
    </w:p>
    <w:p w:rsidR="00E526BB" w:rsidRDefault="00E526BB" w:rsidP="008E3726">
      <w:pPr>
        <w:rPr>
          <w:rFonts w:ascii="Arial" w:hAnsi="Arial" w:cs="Arial"/>
          <w:b/>
          <w:sz w:val="22"/>
          <w:szCs w:val="22"/>
        </w:rPr>
      </w:pPr>
    </w:p>
    <w:p w:rsidR="00E526BB" w:rsidRDefault="00E526BB" w:rsidP="008E3726">
      <w:pPr>
        <w:rPr>
          <w:rFonts w:ascii="Arial" w:hAnsi="Arial" w:cs="Arial"/>
          <w:b/>
          <w:sz w:val="22"/>
          <w:szCs w:val="22"/>
        </w:rPr>
      </w:pPr>
    </w:p>
    <w:p w:rsidR="008E3726" w:rsidRDefault="008E3726" w:rsidP="008E3726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SREDSTVA MORAJO BITI PORABLJENA DO 31</w:t>
      </w:r>
      <w:r w:rsidR="00BA527C">
        <w:rPr>
          <w:rFonts w:ascii="Arial" w:hAnsi="Arial" w:cs="Arial"/>
          <w:b/>
          <w:sz w:val="22"/>
          <w:szCs w:val="22"/>
        </w:rPr>
        <w:t>. DECEMBRA 20</w:t>
      </w:r>
      <w:r w:rsidR="00EA59DA">
        <w:rPr>
          <w:rFonts w:ascii="Arial" w:hAnsi="Arial" w:cs="Arial"/>
          <w:b/>
          <w:sz w:val="22"/>
          <w:szCs w:val="22"/>
        </w:rPr>
        <w:t>19</w:t>
      </w:r>
      <w:r w:rsidRPr="00614B16">
        <w:rPr>
          <w:rFonts w:ascii="Arial" w:hAnsi="Arial" w:cs="Arial"/>
          <w:b/>
          <w:sz w:val="22"/>
          <w:szCs w:val="22"/>
        </w:rPr>
        <w:t>.</w:t>
      </w:r>
    </w:p>
    <w:p w:rsidR="008E3726" w:rsidRDefault="008E3726" w:rsidP="008E3726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8E3726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8E3726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8E3726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8E3726">
      <w:pPr>
        <w:rPr>
          <w:rFonts w:ascii="Arial" w:hAnsi="Arial" w:cs="Arial"/>
          <w:b/>
          <w:sz w:val="22"/>
          <w:szCs w:val="22"/>
        </w:rPr>
      </w:pPr>
    </w:p>
    <w:p w:rsidR="00CD698A" w:rsidRDefault="00CD698A" w:rsidP="008E3726">
      <w:pPr>
        <w:rPr>
          <w:rFonts w:ascii="Arial" w:hAnsi="Arial" w:cs="Arial"/>
          <w:b/>
          <w:sz w:val="22"/>
          <w:szCs w:val="22"/>
        </w:rPr>
      </w:pPr>
    </w:p>
    <w:p w:rsidR="00CD698A" w:rsidRDefault="00CD698A" w:rsidP="008E3726">
      <w:pPr>
        <w:rPr>
          <w:rFonts w:ascii="Arial" w:hAnsi="Arial" w:cs="Arial"/>
          <w:b/>
          <w:sz w:val="22"/>
          <w:szCs w:val="22"/>
        </w:rPr>
      </w:pPr>
    </w:p>
    <w:p w:rsidR="008E3726" w:rsidRDefault="008E3726" w:rsidP="008E37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POGODBENI ROKI:</w:t>
      </w:r>
    </w:p>
    <w:p w:rsidR="008E3726" w:rsidRPr="008E3726" w:rsidRDefault="008E3726" w:rsidP="008E3726">
      <w:pPr>
        <w:rPr>
          <w:rFonts w:ascii="Arial" w:hAnsi="Arial" w:cs="Arial"/>
          <w:sz w:val="22"/>
          <w:szCs w:val="22"/>
        </w:rPr>
      </w:pPr>
      <w:r w:rsidRPr="008E3726">
        <w:rPr>
          <w:rFonts w:ascii="Arial" w:hAnsi="Arial" w:cs="Arial"/>
          <w:sz w:val="22"/>
          <w:szCs w:val="22"/>
        </w:rPr>
        <w:t>Nakazilo odobrenih sredstev:</w:t>
      </w:r>
    </w:p>
    <w:p w:rsidR="008E3726" w:rsidRPr="008E3726" w:rsidRDefault="008E3726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3726">
        <w:rPr>
          <w:rFonts w:ascii="Arial" w:hAnsi="Arial" w:cs="Arial"/>
          <w:b/>
          <w:sz w:val="22"/>
          <w:szCs w:val="22"/>
        </w:rPr>
        <w:t>70 %</w:t>
      </w:r>
      <w:r w:rsidRPr="008E3726">
        <w:rPr>
          <w:rFonts w:ascii="Arial" w:hAnsi="Arial" w:cs="Arial"/>
          <w:sz w:val="22"/>
          <w:szCs w:val="22"/>
        </w:rPr>
        <w:t xml:space="preserve"> v roku 30 dni po sklenitvi pogodbe</w:t>
      </w:r>
    </w:p>
    <w:p w:rsidR="008E3726" w:rsidRPr="008E3726" w:rsidRDefault="008E3726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3726">
        <w:rPr>
          <w:rFonts w:ascii="Arial" w:hAnsi="Arial" w:cs="Arial"/>
          <w:b/>
          <w:sz w:val="22"/>
          <w:szCs w:val="22"/>
        </w:rPr>
        <w:t>30 %</w:t>
      </w:r>
      <w:r w:rsidRPr="008E3726">
        <w:rPr>
          <w:rFonts w:ascii="Arial" w:hAnsi="Arial" w:cs="Arial"/>
          <w:sz w:val="22"/>
          <w:szCs w:val="22"/>
        </w:rPr>
        <w:t xml:space="preserve"> po predložitvi poročila in dokazil o namenski porabi sredstev v roku 30 dni od prejema poročila.</w:t>
      </w:r>
    </w:p>
    <w:p w:rsidR="00A22638" w:rsidRDefault="00A22638" w:rsidP="00E42A96">
      <w:pPr>
        <w:rPr>
          <w:rFonts w:ascii="Arial" w:hAnsi="Arial" w:cs="Arial"/>
          <w:b/>
          <w:sz w:val="22"/>
          <w:szCs w:val="22"/>
        </w:rPr>
      </w:pPr>
    </w:p>
    <w:p w:rsidR="008E3726" w:rsidRDefault="008E3726" w:rsidP="00E42A96">
      <w:pPr>
        <w:rPr>
          <w:rFonts w:ascii="Arial" w:hAnsi="Arial" w:cs="Arial"/>
          <w:sz w:val="22"/>
          <w:szCs w:val="22"/>
        </w:rPr>
      </w:pPr>
      <w:r w:rsidRPr="008E3726">
        <w:rPr>
          <w:rFonts w:ascii="Arial" w:hAnsi="Arial" w:cs="Arial"/>
          <w:sz w:val="22"/>
          <w:szCs w:val="22"/>
        </w:rPr>
        <w:t xml:space="preserve">Roki za oddajo </w:t>
      </w:r>
      <w:r>
        <w:rPr>
          <w:rFonts w:ascii="Arial" w:hAnsi="Arial" w:cs="Arial"/>
          <w:sz w:val="22"/>
          <w:szCs w:val="22"/>
        </w:rPr>
        <w:t xml:space="preserve">delnega ali končnega </w:t>
      </w:r>
      <w:r w:rsidRPr="008E3726">
        <w:rPr>
          <w:rFonts w:ascii="Arial" w:hAnsi="Arial" w:cs="Arial"/>
          <w:sz w:val="22"/>
          <w:szCs w:val="22"/>
        </w:rPr>
        <w:t>poročil</w:t>
      </w:r>
      <w:r>
        <w:rPr>
          <w:rFonts w:ascii="Arial" w:hAnsi="Arial" w:cs="Arial"/>
          <w:sz w:val="22"/>
          <w:szCs w:val="22"/>
        </w:rPr>
        <w:t>a</w:t>
      </w:r>
      <w:r w:rsidRPr="008E3726">
        <w:rPr>
          <w:rFonts w:ascii="Arial" w:hAnsi="Arial" w:cs="Arial"/>
          <w:sz w:val="22"/>
          <w:szCs w:val="22"/>
        </w:rPr>
        <w:t>:</w:t>
      </w:r>
    </w:p>
    <w:p w:rsidR="0020031A" w:rsidRDefault="00B05C8D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0031A">
        <w:rPr>
          <w:rFonts w:ascii="Arial" w:hAnsi="Arial" w:cs="Arial"/>
          <w:sz w:val="22"/>
          <w:szCs w:val="22"/>
        </w:rPr>
        <w:t xml:space="preserve">ončno poročilo mora biti oddano najkasneje do </w:t>
      </w:r>
      <w:r w:rsidR="0020031A" w:rsidRPr="0020031A">
        <w:rPr>
          <w:rFonts w:ascii="Arial" w:hAnsi="Arial" w:cs="Arial"/>
          <w:b/>
          <w:sz w:val="22"/>
          <w:szCs w:val="22"/>
        </w:rPr>
        <w:t>30.11.201</w:t>
      </w:r>
      <w:r w:rsidR="00BA527C">
        <w:rPr>
          <w:rFonts w:ascii="Arial" w:hAnsi="Arial" w:cs="Arial"/>
          <w:b/>
          <w:sz w:val="22"/>
          <w:szCs w:val="22"/>
        </w:rPr>
        <w:t>9</w:t>
      </w:r>
      <w:r w:rsidR="0020031A">
        <w:rPr>
          <w:rFonts w:ascii="Arial" w:hAnsi="Arial" w:cs="Arial"/>
          <w:sz w:val="22"/>
          <w:szCs w:val="22"/>
        </w:rPr>
        <w:t xml:space="preserve">,  </w:t>
      </w:r>
    </w:p>
    <w:p w:rsidR="008E3726" w:rsidRDefault="00B05C8D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0031A">
        <w:rPr>
          <w:rFonts w:ascii="Arial" w:hAnsi="Arial" w:cs="Arial"/>
          <w:sz w:val="22"/>
          <w:szCs w:val="22"/>
        </w:rPr>
        <w:t xml:space="preserve"> primeru,da program še ni bil v celoti realiziran je potrebno poslati delno poročilo do </w:t>
      </w:r>
      <w:r w:rsidR="0020031A" w:rsidRPr="00B05C8D">
        <w:rPr>
          <w:rFonts w:ascii="Arial" w:hAnsi="Arial" w:cs="Arial"/>
          <w:sz w:val="22"/>
          <w:szCs w:val="22"/>
        </w:rPr>
        <w:t>30. 11. 201</w:t>
      </w:r>
      <w:r w:rsidR="00BA527C" w:rsidRPr="00B05C8D">
        <w:rPr>
          <w:rFonts w:ascii="Arial" w:hAnsi="Arial" w:cs="Arial"/>
          <w:sz w:val="22"/>
          <w:szCs w:val="22"/>
        </w:rPr>
        <w:t>9</w:t>
      </w:r>
      <w:r w:rsidR="0020031A">
        <w:rPr>
          <w:rFonts w:ascii="Arial" w:hAnsi="Arial" w:cs="Arial"/>
          <w:sz w:val="22"/>
          <w:szCs w:val="22"/>
        </w:rPr>
        <w:t xml:space="preserve"> oz. končno poročilo </w:t>
      </w:r>
      <w:r w:rsidR="0020031A" w:rsidRPr="0020031A">
        <w:rPr>
          <w:rFonts w:ascii="Arial" w:hAnsi="Arial" w:cs="Arial"/>
          <w:b/>
          <w:sz w:val="22"/>
          <w:szCs w:val="22"/>
        </w:rPr>
        <w:t xml:space="preserve">do 31. </w:t>
      </w:r>
      <w:r w:rsidR="00EA59DA">
        <w:rPr>
          <w:rFonts w:ascii="Arial" w:hAnsi="Arial" w:cs="Arial"/>
          <w:b/>
          <w:sz w:val="22"/>
          <w:szCs w:val="22"/>
        </w:rPr>
        <w:t>1</w:t>
      </w:r>
      <w:r w:rsidR="0020031A" w:rsidRPr="0020031A">
        <w:rPr>
          <w:rFonts w:ascii="Arial" w:hAnsi="Arial" w:cs="Arial"/>
          <w:b/>
          <w:sz w:val="22"/>
          <w:szCs w:val="22"/>
        </w:rPr>
        <w:t>. 20</w:t>
      </w:r>
      <w:r w:rsidR="00BA527C"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</w:p>
    <w:p w:rsidR="00DA4F54" w:rsidRDefault="00DA4F54" w:rsidP="00E42A96">
      <w:pPr>
        <w:rPr>
          <w:rFonts w:ascii="Arial" w:hAnsi="Arial" w:cs="Arial"/>
          <w:b/>
          <w:sz w:val="22"/>
          <w:szCs w:val="22"/>
        </w:rPr>
      </w:pPr>
    </w:p>
    <w:p w:rsidR="00E42A96" w:rsidRPr="00614B16" w:rsidRDefault="002C167F" w:rsidP="00E42A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IN NAČIN ODDAJE PRIJAV</w:t>
      </w:r>
      <w:r w:rsidR="00E42A96" w:rsidRPr="00614B16">
        <w:rPr>
          <w:rFonts w:ascii="Arial" w:hAnsi="Arial" w:cs="Arial"/>
          <w:b/>
          <w:sz w:val="22"/>
          <w:szCs w:val="22"/>
        </w:rPr>
        <w:t>:</w:t>
      </w:r>
    </w:p>
    <w:p w:rsidR="002C167F" w:rsidRDefault="002C167F" w:rsidP="00536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Predlagatelji morajo vloge oddati v zaprti kuverti osebno v tajništvo občine ali po pošti kot priporočeno pošiljko  na naslov: Občina Kanal ob Soči, Trg svobode 23, 5213 Kanal, s pripisom » </w:t>
      </w:r>
      <w:r w:rsidRPr="00433F58">
        <w:rPr>
          <w:rFonts w:ascii="Arial" w:hAnsi="Arial" w:cs="Arial"/>
          <w:b/>
          <w:sz w:val="22"/>
          <w:szCs w:val="22"/>
        </w:rPr>
        <w:t>Prijava na javni razpis – ne odpiraj</w:t>
      </w:r>
      <w:r>
        <w:rPr>
          <w:rFonts w:ascii="Arial" w:hAnsi="Arial" w:cs="Arial"/>
          <w:sz w:val="22"/>
          <w:szCs w:val="22"/>
        </w:rPr>
        <w:t xml:space="preserve">!« in z oznako: </w:t>
      </w:r>
      <w:r w:rsidRPr="00433F58">
        <w:rPr>
          <w:rFonts w:ascii="Arial" w:hAnsi="Arial" w:cs="Arial"/>
          <w:b/>
          <w:sz w:val="22"/>
          <w:szCs w:val="22"/>
        </w:rPr>
        <w:t>» Sofinanciranjeprogramov/projektov drugih društev</w:t>
      </w:r>
      <w:r>
        <w:rPr>
          <w:rFonts w:ascii="Arial" w:hAnsi="Arial" w:cs="Arial"/>
          <w:sz w:val="22"/>
          <w:szCs w:val="22"/>
        </w:rPr>
        <w:t>«</w:t>
      </w:r>
      <w:r w:rsidR="00433F58">
        <w:rPr>
          <w:rFonts w:ascii="Arial" w:hAnsi="Arial" w:cs="Arial"/>
          <w:sz w:val="22"/>
          <w:szCs w:val="22"/>
        </w:rPr>
        <w:t>. Na ovojnici mora biti napisan naslov pošiljatelja.</w:t>
      </w:r>
    </w:p>
    <w:p w:rsidR="00433F58" w:rsidRDefault="00433F58" w:rsidP="005360EB">
      <w:pPr>
        <w:jc w:val="both"/>
        <w:rPr>
          <w:rFonts w:ascii="Arial" w:hAnsi="Arial" w:cs="Arial"/>
          <w:sz w:val="22"/>
          <w:szCs w:val="22"/>
        </w:rPr>
      </w:pPr>
    </w:p>
    <w:p w:rsidR="002C167F" w:rsidRDefault="002C167F" w:rsidP="00536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 morajo biti predložene do </w:t>
      </w:r>
      <w:r w:rsidR="00407E54" w:rsidRPr="00323B13">
        <w:rPr>
          <w:rFonts w:ascii="Arial" w:hAnsi="Arial" w:cs="Arial"/>
          <w:b/>
          <w:sz w:val="22"/>
          <w:szCs w:val="22"/>
        </w:rPr>
        <w:t>20</w:t>
      </w:r>
      <w:r w:rsidR="00DD5175" w:rsidRPr="00323B13">
        <w:rPr>
          <w:rFonts w:ascii="Arial" w:hAnsi="Arial" w:cs="Arial"/>
          <w:b/>
          <w:sz w:val="22"/>
          <w:szCs w:val="22"/>
        </w:rPr>
        <w:t>.</w:t>
      </w:r>
      <w:r w:rsidR="00DA5383">
        <w:rPr>
          <w:rFonts w:ascii="Arial" w:hAnsi="Arial" w:cs="Arial"/>
          <w:b/>
          <w:sz w:val="22"/>
          <w:szCs w:val="22"/>
        </w:rPr>
        <w:t xml:space="preserve"> </w:t>
      </w:r>
      <w:r w:rsidR="00407E54" w:rsidRPr="00323B13">
        <w:rPr>
          <w:rFonts w:ascii="Arial" w:hAnsi="Arial" w:cs="Arial"/>
          <w:b/>
          <w:sz w:val="22"/>
          <w:szCs w:val="22"/>
        </w:rPr>
        <w:t>5</w:t>
      </w:r>
      <w:r w:rsidR="00BC5B3A" w:rsidRPr="00323B13">
        <w:rPr>
          <w:rFonts w:ascii="Arial" w:hAnsi="Arial" w:cs="Arial"/>
          <w:b/>
          <w:sz w:val="22"/>
          <w:szCs w:val="22"/>
        </w:rPr>
        <w:t>.</w:t>
      </w:r>
      <w:r w:rsidR="00D942BE" w:rsidRPr="00323B13">
        <w:rPr>
          <w:rFonts w:ascii="Arial" w:hAnsi="Arial" w:cs="Arial"/>
          <w:b/>
          <w:sz w:val="22"/>
          <w:szCs w:val="22"/>
        </w:rPr>
        <w:t xml:space="preserve"> 201</w:t>
      </w:r>
      <w:r w:rsidR="00407E54" w:rsidRPr="00323B13">
        <w:rPr>
          <w:rFonts w:ascii="Arial" w:hAnsi="Arial" w:cs="Arial"/>
          <w:b/>
          <w:sz w:val="22"/>
          <w:szCs w:val="22"/>
        </w:rPr>
        <w:t>9</w:t>
      </w:r>
      <w:r w:rsidR="00DA5383">
        <w:rPr>
          <w:rFonts w:ascii="Arial" w:hAnsi="Arial" w:cs="Arial"/>
          <w:b/>
          <w:sz w:val="22"/>
          <w:szCs w:val="22"/>
        </w:rPr>
        <w:t xml:space="preserve"> </w:t>
      </w:r>
      <w:r w:rsidR="00D03E1C" w:rsidRPr="00323B13">
        <w:rPr>
          <w:rFonts w:ascii="Arial" w:hAnsi="Arial" w:cs="Arial"/>
          <w:b/>
          <w:sz w:val="22"/>
          <w:szCs w:val="22"/>
        </w:rPr>
        <w:t>do 12</w:t>
      </w:r>
      <w:r w:rsidR="00DD5175" w:rsidRPr="00323B13">
        <w:rPr>
          <w:rFonts w:ascii="Arial" w:hAnsi="Arial" w:cs="Arial"/>
          <w:b/>
          <w:sz w:val="22"/>
          <w:szCs w:val="22"/>
        </w:rPr>
        <w:t>.</w:t>
      </w:r>
      <w:r w:rsidR="00DA5383">
        <w:rPr>
          <w:rFonts w:ascii="Arial" w:hAnsi="Arial" w:cs="Arial"/>
          <w:b/>
          <w:sz w:val="22"/>
          <w:szCs w:val="22"/>
        </w:rPr>
        <w:t xml:space="preserve"> </w:t>
      </w:r>
      <w:r w:rsidRPr="00323B13">
        <w:rPr>
          <w:rFonts w:ascii="Arial" w:hAnsi="Arial" w:cs="Arial"/>
          <w:b/>
          <w:sz w:val="22"/>
          <w:szCs w:val="22"/>
        </w:rPr>
        <w:t>ure</w:t>
      </w:r>
      <w:r w:rsidR="00DA53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naslov naročnika </w:t>
      </w:r>
      <w:r w:rsidRPr="00D03E1C">
        <w:rPr>
          <w:rFonts w:ascii="Arial" w:hAnsi="Arial" w:cs="Arial"/>
          <w:b/>
          <w:sz w:val="22"/>
          <w:szCs w:val="22"/>
        </w:rPr>
        <w:t>Občina Kanal ob Soči, Trg svobode 23, 5213 Kanal,</w:t>
      </w:r>
      <w:r>
        <w:rPr>
          <w:rFonts w:ascii="Arial" w:hAnsi="Arial" w:cs="Arial"/>
          <w:sz w:val="22"/>
          <w:szCs w:val="22"/>
        </w:rPr>
        <w:t xml:space="preserve"> priporočeno po pošti ali osebno. Če je vloga poslana po pošti se šteje za pravočasno, če prispe na navedeni naslov do zgoraj navedenega datuma in ure.</w:t>
      </w:r>
    </w:p>
    <w:p w:rsidR="00E32A6B" w:rsidRPr="00614B16" w:rsidRDefault="00E32A6B" w:rsidP="00E42A96">
      <w:pPr>
        <w:rPr>
          <w:rFonts w:ascii="Arial" w:hAnsi="Arial" w:cs="Arial"/>
          <w:sz w:val="22"/>
          <w:szCs w:val="22"/>
        </w:rPr>
      </w:pPr>
    </w:p>
    <w:p w:rsidR="00E32A6B" w:rsidRPr="00614B16" w:rsidRDefault="00E32A6B" w:rsidP="00E42A96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RAZPISNA DOKUMENTACIJA:</w:t>
      </w:r>
    </w:p>
    <w:p w:rsidR="00E32A6B" w:rsidRPr="00614B16" w:rsidRDefault="00E32A6B" w:rsidP="00A22638">
      <w:p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Razpisno dokumentacijo lahko zainteresirani dvignejo v</w:t>
      </w:r>
      <w:r w:rsidR="00D03E1C">
        <w:rPr>
          <w:rFonts w:ascii="Arial" w:hAnsi="Arial" w:cs="Arial"/>
          <w:sz w:val="22"/>
          <w:szCs w:val="22"/>
        </w:rPr>
        <w:t>sak delovnik</w:t>
      </w:r>
      <w:r w:rsidRPr="00614B16">
        <w:rPr>
          <w:rFonts w:ascii="Arial" w:hAnsi="Arial" w:cs="Arial"/>
          <w:sz w:val="22"/>
          <w:szCs w:val="22"/>
        </w:rPr>
        <w:t xml:space="preserve"> od dneva objave do prijavnega roka v tajništvu Občine </w:t>
      </w:r>
      <w:r w:rsidR="00D1704C">
        <w:rPr>
          <w:rFonts w:ascii="Arial" w:hAnsi="Arial" w:cs="Arial"/>
          <w:sz w:val="22"/>
          <w:szCs w:val="22"/>
        </w:rPr>
        <w:t>Kanal ob Soči, Trg svobode 23,</w:t>
      </w:r>
      <w:r w:rsidR="00DA4F54">
        <w:rPr>
          <w:rFonts w:ascii="Arial" w:hAnsi="Arial" w:cs="Arial"/>
          <w:sz w:val="22"/>
          <w:szCs w:val="22"/>
        </w:rPr>
        <w:t xml:space="preserve"> 5213</w:t>
      </w:r>
      <w:r w:rsidR="00D1704C">
        <w:rPr>
          <w:rFonts w:ascii="Arial" w:hAnsi="Arial" w:cs="Arial"/>
          <w:sz w:val="22"/>
          <w:szCs w:val="22"/>
        </w:rPr>
        <w:t xml:space="preserve"> K</w:t>
      </w:r>
      <w:r w:rsidRPr="00614B16">
        <w:rPr>
          <w:rFonts w:ascii="Arial" w:hAnsi="Arial" w:cs="Arial"/>
          <w:sz w:val="22"/>
          <w:szCs w:val="22"/>
        </w:rPr>
        <w:t xml:space="preserve">anal ali na spletni strani občine: </w:t>
      </w:r>
      <w:hyperlink r:id="rId8" w:history="1">
        <w:r w:rsidRPr="00614B16">
          <w:rPr>
            <w:rStyle w:val="Hiperpovezava"/>
            <w:rFonts w:ascii="Arial" w:hAnsi="Arial" w:cs="Arial"/>
            <w:sz w:val="22"/>
            <w:szCs w:val="22"/>
          </w:rPr>
          <w:t>www.obcina-kanal.si</w:t>
        </w:r>
      </w:hyperlink>
      <w:r w:rsidRPr="00614B16">
        <w:rPr>
          <w:rFonts w:ascii="Arial" w:hAnsi="Arial" w:cs="Arial"/>
          <w:sz w:val="22"/>
          <w:szCs w:val="22"/>
        </w:rPr>
        <w:t>.</w:t>
      </w:r>
    </w:p>
    <w:p w:rsidR="00E32A6B" w:rsidRPr="00614B16" w:rsidRDefault="00E32A6B" w:rsidP="00A22638">
      <w:pPr>
        <w:jc w:val="both"/>
        <w:rPr>
          <w:rFonts w:ascii="Arial" w:hAnsi="Arial" w:cs="Arial"/>
          <w:sz w:val="22"/>
          <w:szCs w:val="22"/>
        </w:rPr>
      </w:pPr>
    </w:p>
    <w:p w:rsidR="00E32A6B" w:rsidRPr="00614B16" w:rsidRDefault="00E32A6B" w:rsidP="00E42A96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INFORMACIJE</w:t>
      </w:r>
    </w:p>
    <w:p w:rsidR="00E32A6B" w:rsidRPr="00614B16" w:rsidRDefault="00E32A6B" w:rsidP="005360EB">
      <w:p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Vse dodatne informacije v zvezi z razpisom lahko interesenti dobijo vsak delavnik od dneva objave do konca prijavnega roka na tele</w:t>
      </w:r>
      <w:r w:rsidR="00C3754C">
        <w:rPr>
          <w:rFonts w:ascii="Arial" w:hAnsi="Arial" w:cs="Arial"/>
          <w:sz w:val="22"/>
          <w:szCs w:val="22"/>
        </w:rPr>
        <w:t>fonski štev</w:t>
      </w:r>
      <w:r w:rsidR="00BC5B3A">
        <w:rPr>
          <w:rFonts w:ascii="Arial" w:hAnsi="Arial" w:cs="Arial"/>
          <w:sz w:val="22"/>
          <w:szCs w:val="22"/>
        </w:rPr>
        <w:t>ilki 05 39 81 2</w:t>
      </w:r>
      <w:r w:rsidR="00D03E1C">
        <w:rPr>
          <w:rFonts w:ascii="Arial" w:hAnsi="Arial" w:cs="Arial"/>
          <w:sz w:val="22"/>
          <w:szCs w:val="22"/>
        </w:rPr>
        <w:t>25</w:t>
      </w:r>
      <w:r w:rsidR="00DA5383">
        <w:rPr>
          <w:rFonts w:ascii="Arial" w:hAnsi="Arial" w:cs="Arial"/>
          <w:sz w:val="22"/>
          <w:szCs w:val="22"/>
        </w:rPr>
        <w:t xml:space="preserve"> </w:t>
      </w:r>
      <w:r w:rsidR="00DD5175">
        <w:rPr>
          <w:rFonts w:ascii="Arial" w:hAnsi="Arial" w:cs="Arial"/>
          <w:sz w:val="22"/>
          <w:szCs w:val="22"/>
        </w:rPr>
        <w:t>Matejka Maver Pregelj</w:t>
      </w:r>
      <w:r w:rsidR="00BC5B3A">
        <w:rPr>
          <w:rFonts w:ascii="Arial" w:hAnsi="Arial" w:cs="Arial"/>
          <w:sz w:val="22"/>
          <w:szCs w:val="22"/>
        </w:rPr>
        <w:t>.</w:t>
      </w:r>
    </w:p>
    <w:p w:rsidR="00E32A6B" w:rsidRPr="00614B16" w:rsidRDefault="00E32A6B" w:rsidP="00E42A96">
      <w:pPr>
        <w:rPr>
          <w:rFonts w:ascii="Arial" w:hAnsi="Arial" w:cs="Arial"/>
          <w:sz w:val="22"/>
          <w:szCs w:val="22"/>
        </w:rPr>
      </w:pPr>
    </w:p>
    <w:p w:rsidR="00E32A6B" w:rsidRPr="00614B16" w:rsidRDefault="00E32A6B" w:rsidP="00E42A96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DATUM ODPIRANJA PRIJAV:</w:t>
      </w:r>
    </w:p>
    <w:p w:rsidR="00E32A6B" w:rsidRPr="00614B16" w:rsidRDefault="00E32A6B" w:rsidP="005360EB">
      <w:p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Odpiranje prijav ne bo ja</w:t>
      </w:r>
      <w:r w:rsidR="00284E16">
        <w:rPr>
          <w:rFonts w:ascii="Arial" w:hAnsi="Arial" w:cs="Arial"/>
          <w:sz w:val="22"/>
          <w:szCs w:val="22"/>
        </w:rPr>
        <w:t>vno. Izvedeno bo najkasneje v 8</w:t>
      </w:r>
      <w:r w:rsidRPr="00614B16">
        <w:rPr>
          <w:rFonts w:ascii="Arial" w:hAnsi="Arial" w:cs="Arial"/>
          <w:sz w:val="22"/>
          <w:szCs w:val="22"/>
        </w:rPr>
        <w:t xml:space="preserve"> dneh po zaključku prijave.</w:t>
      </w:r>
    </w:p>
    <w:p w:rsidR="00E32A6B" w:rsidRPr="00614B16" w:rsidRDefault="00E32A6B" w:rsidP="005360EB">
      <w:pPr>
        <w:jc w:val="both"/>
        <w:rPr>
          <w:rFonts w:ascii="Arial" w:hAnsi="Arial" w:cs="Arial"/>
          <w:sz w:val="22"/>
          <w:szCs w:val="22"/>
        </w:rPr>
      </w:pPr>
    </w:p>
    <w:p w:rsidR="00E32A6B" w:rsidRPr="00614B16" w:rsidRDefault="00E32A6B" w:rsidP="00E42A96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IZID RAZPISA:</w:t>
      </w:r>
    </w:p>
    <w:p w:rsidR="00614B16" w:rsidRDefault="00E32A6B" w:rsidP="00E42A96">
      <w:pPr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 xml:space="preserve">Prijavitelji bodo o izboru obveščeni </w:t>
      </w:r>
      <w:r w:rsidR="00284E16">
        <w:rPr>
          <w:rFonts w:ascii="Arial" w:hAnsi="Arial" w:cs="Arial"/>
          <w:sz w:val="22"/>
          <w:szCs w:val="22"/>
        </w:rPr>
        <w:t xml:space="preserve">najkasneje </w:t>
      </w:r>
      <w:r w:rsidR="003547F4">
        <w:rPr>
          <w:rFonts w:ascii="Arial" w:hAnsi="Arial" w:cs="Arial"/>
          <w:sz w:val="22"/>
          <w:szCs w:val="22"/>
        </w:rPr>
        <w:t xml:space="preserve">v roku 30 </w:t>
      </w:r>
      <w:r w:rsidRPr="00614B16">
        <w:rPr>
          <w:rFonts w:ascii="Arial" w:hAnsi="Arial" w:cs="Arial"/>
          <w:sz w:val="22"/>
          <w:szCs w:val="22"/>
        </w:rPr>
        <w:t xml:space="preserve">dni </w:t>
      </w:r>
      <w:r w:rsidR="00D229F4">
        <w:rPr>
          <w:rFonts w:ascii="Arial" w:hAnsi="Arial" w:cs="Arial"/>
          <w:sz w:val="22"/>
          <w:szCs w:val="22"/>
        </w:rPr>
        <w:t xml:space="preserve">po sprejeti odločitvi. </w:t>
      </w:r>
    </w:p>
    <w:p w:rsidR="00614B16" w:rsidRDefault="00614B16" w:rsidP="00E42A96">
      <w:pPr>
        <w:rPr>
          <w:rFonts w:ascii="Arial" w:hAnsi="Arial" w:cs="Arial"/>
          <w:sz w:val="22"/>
          <w:szCs w:val="22"/>
        </w:rPr>
      </w:pPr>
    </w:p>
    <w:p w:rsidR="000129AC" w:rsidRDefault="00BA527C" w:rsidP="00E42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="00323B13">
        <w:rPr>
          <w:rFonts w:ascii="Arial" w:hAnsi="Arial" w:cs="Arial"/>
          <w:sz w:val="22"/>
          <w:szCs w:val="22"/>
        </w:rPr>
        <w:t>19.4.2019</w:t>
      </w:r>
    </w:p>
    <w:p w:rsidR="00614B16" w:rsidRDefault="00BA527C" w:rsidP="00E42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 41010-0005/2019</w:t>
      </w:r>
      <w:r w:rsidR="00B917EA">
        <w:rPr>
          <w:rFonts w:ascii="Arial" w:hAnsi="Arial" w:cs="Arial"/>
          <w:sz w:val="22"/>
          <w:szCs w:val="22"/>
        </w:rPr>
        <w:t>-1</w:t>
      </w:r>
      <w:r w:rsidR="000129AC">
        <w:rPr>
          <w:rFonts w:ascii="Arial" w:hAnsi="Arial" w:cs="Arial"/>
          <w:sz w:val="22"/>
          <w:szCs w:val="22"/>
        </w:rPr>
        <w:tab/>
      </w:r>
      <w:r w:rsidR="000129AC">
        <w:rPr>
          <w:rFonts w:ascii="Arial" w:hAnsi="Arial" w:cs="Arial"/>
          <w:sz w:val="22"/>
          <w:szCs w:val="22"/>
        </w:rPr>
        <w:tab/>
      </w:r>
      <w:r w:rsidR="000129AC">
        <w:rPr>
          <w:rFonts w:ascii="Arial" w:hAnsi="Arial" w:cs="Arial"/>
          <w:sz w:val="22"/>
          <w:szCs w:val="22"/>
        </w:rPr>
        <w:tab/>
      </w:r>
      <w:r w:rsidR="000129AC">
        <w:rPr>
          <w:rFonts w:ascii="Arial" w:hAnsi="Arial" w:cs="Arial"/>
          <w:sz w:val="22"/>
          <w:szCs w:val="22"/>
        </w:rPr>
        <w:tab/>
      </w:r>
      <w:r w:rsidR="000129AC">
        <w:rPr>
          <w:rFonts w:ascii="Arial" w:hAnsi="Arial" w:cs="Arial"/>
          <w:sz w:val="22"/>
          <w:szCs w:val="22"/>
        </w:rPr>
        <w:tab/>
      </w:r>
      <w:r w:rsidR="0020031A">
        <w:rPr>
          <w:rFonts w:ascii="Arial" w:hAnsi="Arial" w:cs="Arial"/>
          <w:sz w:val="22"/>
          <w:szCs w:val="22"/>
        </w:rPr>
        <w:tab/>
      </w:r>
      <w:r w:rsidR="0020031A">
        <w:rPr>
          <w:rFonts w:ascii="Arial" w:hAnsi="Arial" w:cs="Arial"/>
          <w:sz w:val="22"/>
          <w:szCs w:val="22"/>
        </w:rPr>
        <w:tab/>
      </w:r>
      <w:r w:rsidR="0020031A">
        <w:rPr>
          <w:rFonts w:ascii="Arial" w:hAnsi="Arial" w:cs="Arial"/>
          <w:sz w:val="22"/>
          <w:szCs w:val="22"/>
        </w:rPr>
        <w:tab/>
      </w:r>
      <w:r w:rsidR="0020031A">
        <w:rPr>
          <w:rFonts w:ascii="Arial" w:hAnsi="Arial" w:cs="Arial"/>
          <w:sz w:val="22"/>
          <w:szCs w:val="22"/>
        </w:rPr>
        <w:tab/>
      </w:r>
      <w:r w:rsidR="0020031A">
        <w:rPr>
          <w:rFonts w:ascii="Arial" w:hAnsi="Arial" w:cs="Arial"/>
          <w:sz w:val="22"/>
          <w:szCs w:val="22"/>
        </w:rPr>
        <w:tab/>
      </w:r>
      <w:r w:rsidR="0020031A">
        <w:rPr>
          <w:rFonts w:ascii="Arial" w:hAnsi="Arial" w:cs="Arial"/>
          <w:sz w:val="22"/>
          <w:szCs w:val="22"/>
        </w:rPr>
        <w:tab/>
      </w:r>
    </w:p>
    <w:p w:rsidR="000129AC" w:rsidRDefault="000129AC" w:rsidP="00E42A96">
      <w:pPr>
        <w:rPr>
          <w:rFonts w:ascii="Arial" w:hAnsi="Arial" w:cs="Arial"/>
          <w:sz w:val="22"/>
          <w:szCs w:val="22"/>
        </w:rPr>
      </w:pPr>
    </w:p>
    <w:p w:rsidR="00614B16" w:rsidRPr="000129AC" w:rsidRDefault="00614B16" w:rsidP="00E42A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527C">
        <w:rPr>
          <w:rFonts w:ascii="Arial" w:hAnsi="Arial" w:cs="Arial"/>
          <w:b/>
          <w:sz w:val="22"/>
          <w:szCs w:val="22"/>
        </w:rPr>
        <w:t xml:space="preserve">          Tina Gerbec</w:t>
      </w:r>
    </w:p>
    <w:p w:rsidR="003B2E65" w:rsidRDefault="000129AC" w:rsidP="0020031A">
      <w:pPr>
        <w:ind w:left="6372"/>
        <w:rPr>
          <w:rFonts w:ascii="Arial" w:hAnsi="Arial" w:cs="Arial"/>
          <w:b/>
          <w:sz w:val="22"/>
          <w:szCs w:val="22"/>
        </w:rPr>
      </w:pPr>
      <w:r w:rsidRPr="000129AC">
        <w:rPr>
          <w:rFonts w:ascii="Arial" w:hAnsi="Arial" w:cs="Arial"/>
          <w:b/>
          <w:sz w:val="22"/>
          <w:szCs w:val="22"/>
        </w:rPr>
        <w:t xml:space="preserve"> </w:t>
      </w:r>
      <w:r w:rsidR="00DA5383">
        <w:rPr>
          <w:rFonts w:ascii="Arial" w:hAnsi="Arial" w:cs="Arial"/>
          <w:b/>
          <w:sz w:val="22"/>
          <w:szCs w:val="22"/>
        </w:rPr>
        <w:t>županja</w:t>
      </w:r>
    </w:p>
    <w:p w:rsidR="003B2E65" w:rsidRDefault="003B2E65" w:rsidP="00E42A96">
      <w:pPr>
        <w:rPr>
          <w:rFonts w:ascii="Arial" w:hAnsi="Arial" w:cs="Arial"/>
          <w:b/>
          <w:sz w:val="22"/>
          <w:szCs w:val="22"/>
        </w:rPr>
      </w:pPr>
    </w:p>
    <w:p w:rsidR="00E526BB" w:rsidRDefault="00E526BB">
      <w:pPr>
        <w:rPr>
          <w:rFonts w:ascii="Arial" w:hAnsi="Arial" w:cs="Arial"/>
          <w:sz w:val="32"/>
          <w:szCs w:val="32"/>
        </w:rPr>
        <w:sectPr w:rsidR="00E526BB" w:rsidSect="002D1372">
          <w:headerReference w:type="even" r:id="rId9"/>
          <w:footerReference w:type="even" r:id="rId10"/>
          <w:headerReference w:type="first" r:id="rId11"/>
          <w:footerReference w:type="first" r:id="rId12"/>
          <w:pgSz w:w="11906" w:h="16838"/>
          <w:pgMar w:top="1417" w:right="1416" w:bottom="1417" w:left="1560" w:header="708" w:footer="708" w:gutter="0"/>
          <w:cols w:space="708"/>
          <w:titlePg/>
          <w:docGrid w:linePitch="272"/>
        </w:sectPr>
      </w:pPr>
    </w:p>
    <w:p w:rsidR="00E526BB" w:rsidRDefault="00E526BB" w:rsidP="00E526BB">
      <w:pPr>
        <w:rPr>
          <w:rFonts w:ascii="Arial" w:hAnsi="Arial" w:cs="Arial"/>
          <w:sz w:val="32"/>
          <w:szCs w:val="32"/>
        </w:rPr>
      </w:pP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202F2A">
        <w:rPr>
          <w:rFonts w:ascii="Arial" w:hAnsi="Arial" w:cs="Arial"/>
          <w:b/>
          <w:sz w:val="32"/>
          <w:szCs w:val="32"/>
        </w:rPr>
        <w:t>Naziv in polni naslov pošiljatelja:</w:t>
      </w: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02F2A">
        <w:rPr>
          <w:rFonts w:ascii="Arial" w:hAnsi="Arial" w:cs="Arial"/>
          <w:sz w:val="28"/>
          <w:szCs w:val="28"/>
        </w:rPr>
        <w:t>_________________________________</w:t>
      </w: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02F2A">
        <w:rPr>
          <w:rFonts w:ascii="Arial" w:hAnsi="Arial" w:cs="Arial"/>
          <w:sz w:val="28"/>
          <w:szCs w:val="28"/>
        </w:rPr>
        <w:t>_________________________________</w:t>
      </w: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02F2A">
        <w:rPr>
          <w:rFonts w:ascii="Arial" w:hAnsi="Arial" w:cs="Arial"/>
          <w:sz w:val="28"/>
          <w:szCs w:val="28"/>
        </w:rPr>
        <w:t>_________________________________</w:t>
      </w: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 w:rsidRPr="00202F2A">
        <w:rPr>
          <w:rFonts w:ascii="Arial" w:hAnsi="Arial" w:cs="Arial"/>
          <w:b/>
          <w:sz w:val="28"/>
          <w:szCs w:val="28"/>
        </w:rPr>
        <w:tab/>
      </w:r>
      <w:r w:rsidRPr="00202F2A">
        <w:rPr>
          <w:rFonts w:ascii="Arial" w:hAnsi="Arial" w:cs="Arial"/>
          <w:b/>
          <w:sz w:val="32"/>
          <w:szCs w:val="32"/>
        </w:rPr>
        <w:t>OBČINA KANAL OB SOČI</w:t>
      </w: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 w:rsidRPr="00202F2A">
        <w:rPr>
          <w:rFonts w:ascii="Arial" w:hAnsi="Arial" w:cs="Arial"/>
          <w:b/>
          <w:sz w:val="32"/>
          <w:szCs w:val="32"/>
        </w:rPr>
        <w:tab/>
        <w:t>Trg svobode 23</w:t>
      </w: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 w:rsidRPr="00202F2A">
        <w:rPr>
          <w:rFonts w:ascii="Arial" w:hAnsi="Arial" w:cs="Arial"/>
          <w:b/>
          <w:sz w:val="32"/>
          <w:szCs w:val="32"/>
        </w:rPr>
        <w:tab/>
        <w:t>5213 Kanal</w:t>
      </w: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i/>
          <w:sz w:val="32"/>
          <w:szCs w:val="32"/>
        </w:rPr>
      </w:pPr>
      <w:r w:rsidRPr="00EC1181">
        <w:rPr>
          <w:rFonts w:ascii="Arial" w:hAnsi="Arial" w:cs="Arial"/>
          <w:b/>
          <w:i/>
          <w:sz w:val="32"/>
          <w:szCs w:val="32"/>
        </w:rPr>
        <w:t>»NE ODPIRAJ – Javni r</w:t>
      </w:r>
      <w:r>
        <w:rPr>
          <w:rFonts w:ascii="Arial" w:hAnsi="Arial" w:cs="Arial"/>
          <w:b/>
          <w:i/>
          <w:sz w:val="32"/>
          <w:szCs w:val="32"/>
        </w:rPr>
        <w:t>azpis za sofinanciranje programov in</w:t>
      </w:r>
    </w:p>
    <w:p w:rsidR="00E526BB" w:rsidRPr="00EC1181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projektov drugih društev </w:t>
      </w:r>
      <w:r w:rsidR="006316C1">
        <w:rPr>
          <w:rFonts w:ascii="Arial" w:hAnsi="Arial" w:cs="Arial"/>
          <w:b/>
          <w:i/>
          <w:sz w:val="32"/>
          <w:szCs w:val="32"/>
        </w:rPr>
        <w:t xml:space="preserve">Občine Kanal ob Soči </w:t>
      </w:r>
      <w:r w:rsidR="00172A43">
        <w:rPr>
          <w:rFonts w:ascii="Arial" w:hAnsi="Arial" w:cs="Arial"/>
          <w:b/>
          <w:i/>
          <w:sz w:val="32"/>
          <w:szCs w:val="32"/>
        </w:rPr>
        <w:t>v letu 2019</w:t>
      </w:r>
      <w:r w:rsidRPr="00EC1181">
        <w:rPr>
          <w:rFonts w:ascii="Arial" w:hAnsi="Arial" w:cs="Arial"/>
          <w:b/>
          <w:i/>
          <w:sz w:val="32"/>
          <w:szCs w:val="32"/>
        </w:rPr>
        <w:t>«</w:t>
      </w:r>
    </w:p>
    <w:p w:rsidR="00E526BB" w:rsidRDefault="00E526BB" w:rsidP="00E526BB">
      <w:pPr>
        <w:jc w:val="both"/>
        <w:rPr>
          <w:rFonts w:ascii="Arial" w:hAnsi="Arial" w:cs="Arial"/>
          <w:b/>
        </w:rPr>
        <w:sectPr w:rsidR="00E526BB" w:rsidSect="002D137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>Javni razpis za sofinanciranje programov in projektov drugih društev</w:t>
      </w:r>
    </w:p>
    <w:p w:rsidR="002D1372" w:rsidRPr="00A7571F" w:rsidRDefault="00172A43" w:rsidP="002D1372">
      <w:pPr>
        <w:shd w:val="clear" w:color="auto" w:fill="DBE5F1"/>
        <w:jc w:val="center"/>
        <w:rPr>
          <w:rFonts w:ascii="Arial" w:hAnsi="Arial" w:cs="Arial"/>
        </w:rPr>
      </w:pPr>
      <w:r>
        <w:rPr>
          <w:rFonts w:ascii="Arial" w:hAnsi="Arial" w:cs="Arial"/>
        </w:rPr>
        <w:t>Občine Kanal ob Soči v letu 2019</w:t>
      </w:r>
    </w:p>
    <w:p w:rsidR="002D1372" w:rsidRPr="00E7287A" w:rsidRDefault="002D1372" w:rsidP="002D1372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7287A">
        <w:rPr>
          <w:rFonts w:ascii="Arial" w:hAnsi="Arial" w:cs="Arial"/>
          <w:b/>
          <w:sz w:val="22"/>
          <w:szCs w:val="22"/>
        </w:rPr>
        <w:t>Obrazec št. 1</w:t>
      </w:r>
      <w:r w:rsidR="00E7287A">
        <w:rPr>
          <w:rFonts w:ascii="Arial" w:hAnsi="Arial" w:cs="Arial"/>
          <w:b/>
          <w:sz w:val="22"/>
          <w:szCs w:val="22"/>
        </w:rPr>
        <w:t>- SPLOŠNI PODATKI</w:t>
      </w:r>
    </w:p>
    <w:p w:rsidR="002D1372" w:rsidRPr="00E7287A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b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Splošni podatki o društvu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77"/>
      </w:tblGrid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Naziv društva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Naslov /sedež društva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Fax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E – pošta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Številka TRR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Odprt pri banki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Število članov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Odgovorna oseba prijavitelja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77"/>
      </w:tblGrid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E-pošta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Kontaktna oseba prijavitelja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77"/>
      </w:tblGrid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E - pošta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</w:p>
    <w:p w:rsidR="00E526BB" w:rsidRDefault="00E526BB" w:rsidP="00E526BB">
      <w:pPr>
        <w:sectPr w:rsidR="00E526BB" w:rsidSect="002D1372">
          <w:pgSz w:w="11906" w:h="16838"/>
          <w:pgMar w:top="1417" w:right="1416" w:bottom="1417" w:left="1560" w:header="708" w:footer="708" w:gutter="0"/>
          <w:cols w:space="708"/>
          <w:docGrid w:linePitch="272"/>
        </w:sectPr>
      </w:pPr>
    </w:p>
    <w:p w:rsidR="00E7287A" w:rsidRPr="00A7571F" w:rsidRDefault="00E7287A" w:rsidP="00E7287A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>Javni razpis za sofinanciranje programov in projektov drugih društev</w:t>
      </w:r>
    </w:p>
    <w:p w:rsidR="00E7287A" w:rsidRPr="00A7571F" w:rsidRDefault="00172A43" w:rsidP="00E7287A">
      <w:pPr>
        <w:shd w:val="clear" w:color="auto" w:fill="DBE5F1"/>
        <w:jc w:val="center"/>
        <w:rPr>
          <w:rFonts w:ascii="Arial" w:hAnsi="Arial" w:cs="Arial"/>
        </w:rPr>
      </w:pPr>
      <w:r>
        <w:rPr>
          <w:rFonts w:ascii="Arial" w:hAnsi="Arial" w:cs="Arial"/>
        </w:rPr>
        <w:t>Občine Kanal ob Soči v letu 2019</w:t>
      </w:r>
    </w:p>
    <w:p w:rsidR="00E7287A" w:rsidRPr="00E7287A" w:rsidRDefault="00E7287A" w:rsidP="00E7287A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7287A">
        <w:rPr>
          <w:rFonts w:ascii="Arial" w:hAnsi="Arial" w:cs="Arial"/>
          <w:b/>
          <w:sz w:val="22"/>
          <w:szCs w:val="22"/>
        </w:rPr>
        <w:t>Obrazec št. 1</w:t>
      </w:r>
    </w:p>
    <w:p w:rsidR="00E7287A" w:rsidRPr="00E7287A" w:rsidRDefault="00E7287A" w:rsidP="00E7287A">
      <w:pPr>
        <w:rPr>
          <w:rFonts w:ascii="Arial" w:hAnsi="Arial" w:cs="Arial"/>
          <w:color w:val="0070C0"/>
          <w:sz w:val="22"/>
          <w:szCs w:val="22"/>
        </w:rPr>
      </w:pPr>
    </w:p>
    <w:p w:rsidR="00E526BB" w:rsidRDefault="00E526BB" w:rsidP="00E526BB"/>
    <w:p w:rsidR="00E526BB" w:rsidRDefault="00E526BB" w:rsidP="00E526BB"/>
    <w:p w:rsidR="00E526BB" w:rsidRPr="00FA3273" w:rsidRDefault="00E526BB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IZJAVA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Podpisani __________________________________potrjujem, da sprejemamo pogoje in merila, navedene v javnem razpisu in razpisni dokumentaciji, ter da so vse navedbe v vlogi resnične in točne.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S podpisom te izjave dovoljujemo objavo podatkov o prijavitelju in o prijavljenem programu z namenom objave rezultatov razpisa na spletni strani mestne občine, skladno s predpisi o dostopi javnega značaja in o varstvu osebnih podatkov.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Datum:_______________________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Žig in podpis odgovorne osebe:</w:t>
      </w:r>
    </w:p>
    <w:p w:rsidR="00E526BB" w:rsidRPr="005B7771" w:rsidRDefault="00E526BB" w:rsidP="00E526BB"/>
    <w:p w:rsidR="00E526BB" w:rsidRPr="005B7771" w:rsidRDefault="00E526BB" w:rsidP="00E526BB"/>
    <w:p w:rsidR="00E526BB" w:rsidRPr="005B7771" w:rsidRDefault="00E526BB" w:rsidP="00E526BB"/>
    <w:p w:rsidR="00E526BB" w:rsidRPr="005B7771" w:rsidRDefault="00E526BB" w:rsidP="00E526BB"/>
    <w:p w:rsidR="00E526BB" w:rsidRPr="005B7771" w:rsidRDefault="00E526BB" w:rsidP="00E526BB"/>
    <w:p w:rsidR="00E526BB" w:rsidRDefault="00E526BB" w:rsidP="00E526BB">
      <w:r>
        <w:br w:type="page"/>
      </w: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>Javni razpis za sofinanciranje programov in projektov drugih društev</w:t>
      </w:r>
    </w:p>
    <w:p w:rsidR="002D1372" w:rsidRPr="00A7571F" w:rsidRDefault="00172A43" w:rsidP="002D1372">
      <w:pPr>
        <w:shd w:val="clear" w:color="auto" w:fill="DBE5F1"/>
        <w:jc w:val="center"/>
        <w:rPr>
          <w:rFonts w:ascii="Arial" w:hAnsi="Arial" w:cs="Arial"/>
        </w:rPr>
      </w:pPr>
      <w:r>
        <w:rPr>
          <w:rFonts w:ascii="Arial" w:hAnsi="Arial" w:cs="Arial"/>
        </w:rPr>
        <w:t>Občine Kanal ob Soči v letu 2019</w:t>
      </w:r>
    </w:p>
    <w:p w:rsidR="002D1372" w:rsidRPr="00E7287A" w:rsidRDefault="002D1372" w:rsidP="002D1372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7287A">
        <w:rPr>
          <w:rFonts w:ascii="Arial" w:hAnsi="Arial" w:cs="Arial"/>
          <w:b/>
          <w:sz w:val="22"/>
          <w:szCs w:val="22"/>
        </w:rPr>
        <w:t>Obrazec št. 2</w:t>
      </w:r>
      <w:r w:rsidR="00E7287A" w:rsidRPr="00E7287A">
        <w:rPr>
          <w:rFonts w:ascii="Arial" w:hAnsi="Arial" w:cs="Arial"/>
          <w:b/>
          <w:sz w:val="22"/>
          <w:szCs w:val="22"/>
        </w:rPr>
        <w:t xml:space="preserve"> – PROGRAMI DRUŠTEV</w:t>
      </w:r>
    </w:p>
    <w:p w:rsidR="00E526BB" w:rsidRPr="00E7287A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E7287A" w:rsidRDefault="00E526BB" w:rsidP="00E526BB">
      <w:pPr>
        <w:rPr>
          <w:rFonts w:ascii="Arial" w:hAnsi="Arial" w:cs="Arial"/>
          <w:b/>
          <w:color w:val="FF0000"/>
          <w:sz w:val="22"/>
          <w:szCs w:val="22"/>
        </w:rPr>
      </w:pPr>
      <w:r w:rsidRPr="00E7287A">
        <w:rPr>
          <w:rFonts w:ascii="Arial" w:hAnsi="Arial" w:cs="Arial"/>
          <w:b/>
          <w:color w:val="FF0000"/>
          <w:sz w:val="22"/>
          <w:szCs w:val="22"/>
        </w:rPr>
        <w:t>Za vsak program oz prireditev je potrebno izpolniti svoj obrazec št. 2.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7"/>
      </w:tblGrid>
      <w:tr w:rsidR="00E526BB" w:rsidRPr="00FA3273" w:rsidTr="009D7120">
        <w:trPr>
          <w:trHeight w:val="2178"/>
        </w:trPr>
        <w:tc>
          <w:tcPr>
            <w:tcW w:w="91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Default="009D7120" w:rsidP="00672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Merila in kriteriji: </w:t>
            </w:r>
          </w:p>
          <w:p w:rsidR="009D7120" w:rsidRPr="00FA3273" w:rsidRDefault="009D7120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Sodelovanje z drugimi društvi v kraju pri izvedbi programov, prireditev ( 5 točk)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Mednarodno sodelovanje       ( 10 točk)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Organizacija tradicionalne prireditve      ( 30 točk)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Sodelovanje na tradicionalni prireditvi    ( 10 točk)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Organizacija prireditve širšega pomena ( 20 točk na posamezno prireditev)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Izdaja brošure, zloženke, drugih publikacij  ( 20 točk)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Izobraževanje strokovnih kadrov ( od 60 do 100% povrnjenih vseh stroškov       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izobraževanja v skladu s pravilnikom)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9D7120" w:rsidRDefault="00E526BB" w:rsidP="00E526BB">
      <w:pPr>
        <w:rPr>
          <w:rFonts w:ascii="Arial" w:hAnsi="Arial" w:cs="Arial"/>
          <w:b/>
          <w:sz w:val="22"/>
          <w:szCs w:val="22"/>
        </w:rPr>
      </w:pPr>
      <w:r w:rsidRPr="009D7120">
        <w:rPr>
          <w:rFonts w:ascii="Arial" w:hAnsi="Arial" w:cs="Arial"/>
          <w:b/>
          <w:sz w:val="22"/>
          <w:szCs w:val="22"/>
        </w:rPr>
        <w:t>Točke za članstvo se dodelijo v skladu s Pravilnikom o sofinanciranju programov in projektov drugih društev iz proračuna Občine Kanal ob Soči.</w:t>
      </w:r>
    </w:p>
    <w:p w:rsidR="00E526BB" w:rsidRPr="009D7120" w:rsidRDefault="00E526BB" w:rsidP="00E526BB">
      <w:pPr>
        <w:rPr>
          <w:rFonts w:ascii="Arial" w:hAnsi="Arial" w:cs="Arial"/>
          <w:b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E526BB">
      <w:pPr>
        <w:rPr>
          <w:rFonts w:ascii="Arial" w:hAnsi="Arial" w:cs="Arial"/>
          <w:sz w:val="22"/>
          <w:szCs w:val="22"/>
          <w:u w:val="single"/>
        </w:rPr>
      </w:pPr>
      <w:r w:rsidRPr="00FA3273">
        <w:rPr>
          <w:rFonts w:ascii="Arial" w:hAnsi="Arial" w:cs="Arial"/>
          <w:sz w:val="22"/>
          <w:szCs w:val="22"/>
          <w:u w:val="single"/>
        </w:rPr>
        <w:t>Na javni razpis prijavljamo naslednje projekte:</w:t>
      </w:r>
    </w:p>
    <w:p w:rsidR="009D7120" w:rsidRPr="00FA3273" w:rsidRDefault="009D7120" w:rsidP="00E526B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</w:tblGrid>
      <w:tr w:rsidR="00E526BB" w:rsidRPr="00FA3273" w:rsidTr="0067248B">
        <w:tc>
          <w:tcPr>
            <w:tcW w:w="89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FA3273" w:rsidTr="0067248B">
        <w:tc>
          <w:tcPr>
            <w:tcW w:w="89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E526BB">
      <w:pPr>
        <w:rPr>
          <w:rFonts w:ascii="Arial" w:hAnsi="Arial" w:cs="Arial"/>
          <w:sz w:val="22"/>
          <w:szCs w:val="22"/>
        </w:rPr>
      </w:pPr>
    </w:p>
    <w:p w:rsidR="00FA3273" w:rsidRDefault="00FA3273" w:rsidP="00E526BB">
      <w:pPr>
        <w:rPr>
          <w:rFonts w:ascii="Arial" w:hAnsi="Arial" w:cs="Arial"/>
          <w:sz w:val="22"/>
          <w:szCs w:val="22"/>
        </w:rPr>
      </w:pPr>
    </w:p>
    <w:p w:rsidR="00FA3273" w:rsidRDefault="00FA3273" w:rsidP="00E526BB">
      <w:pPr>
        <w:rPr>
          <w:rFonts w:ascii="Arial" w:hAnsi="Arial" w:cs="Arial"/>
          <w:sz w:val="22"/>
          <w:szCs w:val="22"/>
        </w:rPr>
      </w:pPr>
    </w:p>
    <w:p w:rsidR="00FA3273" w:rsidRDefault="00FA3273" w:rsidP="00E526BB">
      <w:pPr>
        <w:rPr>
          <w:rFonts w:ascii="Arial" w:hAnsi="Arial" w:cs="Arial"/>
          <w:sz w:val="22"/>
          <w:szCs w:val="22"/>
        </w:rPr>
      </w:pPr>
    </w:p>
    <w:p w:rsidR="00E7287A" w:rsidRDefault="00E7287A" w:rsidP="00E526BB">
      <w:pPr>
        <w:rPr>
          <w:rFonts w:ascii="Arial" w:hAnsi="Arial" w:cs="Arial"/>
          <w:sz w:val="22"/>
          <w:szCs w:val="22"/>
        </w:rPr>
      </w:pPr>
    </w:p>
    <w:p w:rsidR="00E7287A" w:rsidRDefault="00E7287A" w:rsidP="00E526BB">
      <w:pPr>
        <w:rPr>
          <w:rFonts w:ascii="Arial" w:hAnsi="Arial" w:cs="Arial"/>
          <w:sz w:val="22"/>
          <w:szCs w:val="22"/>
        </w:rPr>
      </w:pPr>
    </w:p>
    <w:p w:rsidR="009D7120" w:rsidRDefault="009D7120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2D1372">
      <w:pPr>
        <w:jc w:val="right"/>
        <w:rPr>
          <w:rFonts w:ascii="Arial" w:hAnsi="Arial" w:cs="Arial"/>
          <w:b/>
          <w:sz w:val="22"/>
          <w:szCs w:val="22"/>
        </w:rPr>
      </w:pPr>
      <w:r w:rsidRPr="00FA3273">
        <w:rPr>
          <w:rFonts w:ascii="Arial" w:hAnsi="Arial" w:cs="Arial"/>
          <w:b/>
          <w:sz w:val="22"/>
          <w:szCs w:val="22"/>
        </w:rPr>
        <w:t>Obrazec št.  2</w:t>
      </w:r>
    </w:p>
    <w:p w:rsidR="00E7287A" w:rsidRDefault="00E7287A" w:rsidP="00E526BB">
      <w:pPr>
        <w:rPr>
          <w:rFonts w:ascii="Arial" w:hAnsi="Arial" w:cs="Arial"/>
          <w:b/>
          <w:sz w:val="28"/>
          <w:szCs w:val="28"/>
        </w:rPr>
      </w:pPr>
    </w:p>
    <w:p w:rsidR="00E526BB" w:rsidRPr="006316C1" w:rsidRDefault="00E526BB" w:rsidP="00E526BB">
      <w:pPr>
        <w:rPr>
          <w:rFonts w:ascii="Arial" w:hAnsi="Arial" w:cs="Arial"/>
          <w:b/>
          <w:sz w:val="22"/>
          <w:szCs w:val="22"/>
          <w:u w:val="single"/>
        </w:rPr>
      </w:pPr>
      <w:r w:rsidRPr="006316C1">
        <w:rPr>
          <w:rFonts w:ascii="Arial" w:hAnsi="Arial" w:cs="Arial"/>
          <w:b/>
          <w:sz w:val="22"/>
          <w:szCs w:val="22"/>
          <w:u w:val="single"/>
        </w:rPr>
        <w:t>PODATKI O PROGRAMU OZ. PRIREDITVI</w:t>
      </w:r>
    </w:p>
    <w:p w:rsidR="00E526BB" w:rsidRPr="006316C1" w:rsidRDefault="00E526BB" w:rsidP="00E526BB">
      <w:pPr>
        <w:rPr>
          <w:rFonts w:ascii="Arial" w:hAnsi="Arial" w:cs="Arial"/>
          <w:sz w:val="28"/>
          <w:szCs w:val="28"/>
          <w:u w:val="single"/>
        </w:rPr>
      </w:pPr>
    </w:p>
    <w:p w:rsidR="00E526BB" w:rsidRDefault="00E526BB" w:rsidP="00E526BB">
      <w:pPr>
        <w:rPr>
          <w:rFonts w:ascii="Arial" w:hAnsi="Arial" w:cs="Arial"/>
          <w:sz w:val="22"/>
          <w:szCs w:val="22"/>
        </w:rPr>
      </w:pPr>
      <w:r w:rsidRPr="006316C1">
        <w:rPr>
          <w:rFonts w:ascii="Arial" w:hAnsi="Arial" w:cs="Arial"/>
          <w:sz w:val="22"/>
          <w:szCs w:val="22"/>
        </w:rPr>
        <w:t>Naslov programa : ________________________________________________________</w:t>
      </w:r>
    </w:p>
    <w:p w:rsidR="006316C1" w:rsidRPr="006316C1" w:rsidRDefault="006316C1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E526BB">
      <w:pPr>
        <w:rPr>
          <w:rFonts w:ascii="Arial" w:hAnsi="Arial" w:cs="Arial"/>
          <w:sz w:val="22"/>
          <w:szCs w:val="22"/>
        </w:rPr>
      </w:pPr>
      <w:r w:rsidRPr="006316C1">
        <w:rPr>
          <w:rFonts w:ascii="Arial" w:hAnsi="Arial" w:cs="Arial"/>
          <w:sz w:val="22"/>
          <w:szCs w:val="22"/>
        </w:rPr>
        <w:t xml:space="preserve">Čas izvedbe : od ___________ do  ______________ </w:t>
      </w:r>
    </w:p>
    <w:p w:rsidR="006316C1" w:rsidRPr="006316C1" w:rsidRDefault="006316C1" w:rsidP="00E526BB">
      <w:pPr>
        <w:rPr>
          <w:rFonts w:ascii="Arial" w:hAnsi="Arial" w:cs="Arial"/>
          <w:sz w:val="22"/>
          <w:szCs w:val="22"/>
        </w:rPr>
      </w:pPr>
    </w:p>
    <w:p w:rsidR="00E526BB" w:rsidRPr="006316C1" w:rsidRDefault="00E526BB" w:rsidP="00E526BB">
      <w:pPr>
        <w:rPr>
          <w:rFonts w:ascii="Arial" w:hAnsi="Arial" w:cs="Arial"/>
          <w:sz w:val="22"/>
          <w:szCs w:val="22"/>
        </w:rPr>
      </w:pPr>
      <w:r w:rsidRPr="006316C1">
        <w:rPr>
          <w:rFonts w:ascii="Arial" w:hAnsi="Arial" w:cs="Arial"/>
          <w:sz w:val="22"/>
          <w:szCs w:val="22"/>
        </w:rPr>
        <w:t>Kraj izvedbe:____________________________________________________________</w:t>
      </w:r>
    </w:p>
    <w:p w:rsidR="00E526BB" w:rsidRPr="006316C1" w:rsidRDefault="00E526BB" w:rsidP="00E526BB">
      <w:pPr>
        <w:rPr>
          <w:rFonts w:ascii="Arial" w:hAnsi="Arial" w:cs="Arial"/>
          <w:sz w:val="22"/>
          <w:szCs w:val="22"/>
        </w:rPr>
      </w:pPr>
    </w:p>
    <w:p w:rsidR="006316C1" w:rsidRDefault="006316C1" w:rsidP="00E526BB">
      <w:pPr>
        <w:rPr>
          <w:rFonts w:ascii="Arial" w:hAnsi="Arial" w:cs="Arial"/>
          <w:sz w:val="22"/>
          <w:szCs w:val="22"/>
        </w:rPr>
      </w:pPr>
    </w:p>
    <w:p w:rsidR="00E526BB" w:rsidRPr="006316C1" w:rsidRDefault="00E526BB" w:rsidP="00E526BB">
      <w:pPr>
        <w:rPr>
          <w:rFonts w:ascii="Arial" w:hAnsi="Arial" w:cs="Arial"/>
          <w:sz w:val="22"/>
          <w:szCs w:val="22"/>
        </w:rPr>
      </w:pPr>
      <w:r w:rsidRPr="006316C1">
        <w:rPr>
          <w:rFonts w:ascii="Arial" w:hAnsi="Arial" w:cs="Arial"/>
          <w:sz w:val="22"/>
          <w:szCs w:val="22"/>
        </w:rPr>
        <w:t xml:space="preserve">Vsebina (opis) programa: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</w:tblGrid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316C1" w:rsidRPr="006316C1" w:rsidTr="0067248B">
        <w:tc>
          <w:tcPr>
            <w:tcW w:w="8946" w:type="dxa"/>
            <w:shd w:val="clear" w:color="auto" w:fill="auto"/>
          </w:tcPr>
          <w:p w:rsidR="006316C1" w:rsidRPr="006316C1" w:rsidRDefault="006316C1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316C1" w:rsidRDefault="006316C1" w:rsidP="00E526BB">
      <w:pPr>
        <w:rPr>
          <w:rFonts w:ascii="Arial" w:hAnsi="Arial" w:cs="Arial"/>
          <w:sz w:val="22"/>
          <w:szCs w:val="22"/>
        </w:rPr>
      </w:pPr>
    </w:p>
    <w:p w:rsidR="00E526BB" w:rsidRPr="006316C1" w:rsidRDefault="00E526BB" w:rsidP="00E526BB">
      <w:pPr>
        <w:rPr>
          <w:rFonts w:ascii="Arial" w:hAnsi="Arial" w:cs="Arial"/>
          <w:sz w:val="22"/>
          <w:szCs w:val="22"/>
        </w:rPr>
      </w:pPr>
      <w:r w:rsidRPr="006316C1">
        <w:rPr>
          <w:rFonts w:ascii="Arial" w:hAnsi="Arial" w:cs="Arial"/>
          <w:sz w:val="22"/>
          <w:szCs w:val="22"/>
        </w:rPr>
        <w:t xml:space="preserve">Opredelite cilje programa: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316C1" w:rsidRPr="006316C1" w:rsidTr="0067248B">
        <w:tc>
          <w:tcPr>
            <w:tcW w:w="9146" w:type="dxa"/>
            <w:shd w:val="clear" w:color="auto" w:fill="auto"/>
          </w:tcPr>
          <w:p w:rsidR="006316C1" w:rsidRPr="006316C1" w:rsidRDefault="006316C1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316C1" w:rsidRPr="006316C1" w:rsidTr="0067248B">
        <w:tc>
          <w:tcPr>
            <w:tcW w:w="9146" w:type="dxa"/>
            <w:shd w:val="clear" w:color="auto" w:fill="auto"/>
          </w:tcPr>
          <w:p w:rsidR="006316C1" w:rsidRPr="006316C1" w:rsidRDefault="006316C1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2D1372" w:rsidTr="0067248B">
        <w:tc>
          <w:tcPr>
            <w:tcW w:w="9146" w:type="dxa"/>
            <w:shd w:val="clear" w:color="auto" w:fill="auto"/>
          </w:tcPr>
          <w:p w:rsidR="002D1372" w:rsidRPr="002D1372" w:rsidRDefault="002D1372" w:rsidP="00672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287A" w:rsidRDefault="00E7287A" w:rsidP="00672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287A" w:rsidRDefault="00E7287A" w:rsidP="00E7287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A3273">
              <w:rPr>
                <w:rFonts w:ascii="Arial" w:hAnsi="Arial" w:cs="Arial"/>
                <w:b/>
                <w:sz w:val="22"/>
                <w:szCs w:val="22"/>
              </w:rPr>
              <w:t>Obrazec št.  2</w:t>
            </w:r>
          </w:p>
          <w:p w:rsidR="00E7287A" w:rsidRDefault="00E7287A" w:rsidP="00672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26BB" w:rsidRPr="002D1372" w:rsidRDefault="00E526BB" w:rsidP="006724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372">
              <w:rPr>
                <w:rFonts w:ascii="Arial" w:hAnsi="Arial" w:cs="Arial"/>
                <w:b/>
                <w:sz w:val="22"/>
                <w:szCs w:val="22"/>
              </w:rPr>
              <w:t xml:space="preserve">Obkrožite nivo programa oz. prireditve ter kratko utemeljite. </w:t>
            </w:r>
          </w:p>
          <w:p w:rsidR="00E526BB" w:rsidRPr="002D1372" w:rsidRDefault="00E526BB" w:rsidP="00672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26BB" w:rsidRPr="00996DDC" w:rsidRDefault="00E526BB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96DDC">
        <w:rPr>
          <w:rFonts w:ascii="Arial" w:hAnsi="Arial" w:cs="Arial"/>
          <w:sz w:val="22"/>
          <w:szCs w:val="22"/>
        </w:rPr>
        <w:t>Sodelovanje z drugimi društvi v kraju pri izvedbi programa, prireditve (5 točk)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996DDC" w:rsidRDefault="00E526BB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96DDC">
        <w:rPr>
          <w:rFonts w:ascii="Arial" w:hAnsi="Arial" w:cs="Arial"/>
          <w:sz w:val="22"/>
          <w:szCs w:val="22"/>
        </w:rPr>
        <w:t>Mednarodno sodelovanje       ( 10 točk)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996DDC" w:rsidRDefault="00E526BB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96DDC">
        <w:rPr>
          <w:rFonts w:ascii="Arial" w:hAnsi="Arial" w:cs="Arial"/>
          <w:sz w:val="22"/>
          <w:szCs w:val="22"/>
        </w:rPr>
        <w:t>Organizacija tradicionalne prireditve      ( 30 točk)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996DDC" w:rsidRDefault="00E526BB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96DDC">
        <w:rPr>
          <w:rFonts w:ascii="Arial" w:hAnsi="Arial" w:cs="Arial"/>
          <w:sz w:val="22"/>
          <w:szCs w:val="22"/>
        </w:rPr>
        <w:t>Sodelovanje na tradicionalni prireditvi    ( 10 točk)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996DDC" w:rsidRDefault="00E526BB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96DDC">
        <w:rPr>
          <w:rFonts w:ascii="Arial" w:hAnsi="Arial" w:cs="Arial"/>
          <w:sz w:val="22"/>
          <w:szCs w:val="22"/>
        </w:rPr>
        <w:t>Organizacija prireditve širšega pomena ( 20 točk na posamezno prireditev)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996DDC" w:rsidRDefault="00E526BB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96DDC">
        <w:rPr>
          <w:rFonts w:ascii="Arial" w:hAnsi="Arial" w:cs="Arial"/>
          <w:sz w:val="22"/>
          <w:szCs w:val="22"/>
        </w:rPr>
        <w:t>Izdaja brošure, zloženke, drugih publikacij  ( 20 točk)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9515EF" w:rsidRDefault="00E526BB" w:rsidP="009515EF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515EF">
        <w:rPr>
          <w:rFonts w:ascii="Arial" w:hAnsi="Arial" w:cs="Arial"/>
          <w:sz w:val="22"/>
          <w:szCs w:val="22"/>
        </w:rPr>
        <w:t xml:space="preserve">Izobraževanje strokovnih kadrov ( od 60 do 100% povrnjenih vseh stroškov       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            izobraževanja v skladu s pravilnikom)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Žig in podpis odgovorne osebe: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Pr="00E7287A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E7287A">
        <w:rPr>
          <w:rFonts w:ascii="Arial" w:hAnsi="Arial" w:cs="Arial"/>
        </w:rPr>
        <w:t>Javni razpis za sofinanciranje programov in projektov drugih društev</w:t>
      </w:r>
    </w:p>
    <w:p w:rsidR="002D1372" w:rsidRPr="00E7287A" w:rsidRDefault="00172A43" w:rsidP="002D1372">
      <w:pPr>
        <w:shd w:val="clear" w:color="auto" w:fill="DBE5F1"/>
        <w:jc w:val="center"/>
        <w:rPr>
          <w:rFonts w:ascii="Arial" w:hAnsi="Arial" w:cs="Arial"/>
        </w:rPr>
      </w:pPr>
      <w:r>
        <w:rPr>
          <w:rFonts w:ascii="Arial" w:hAnsi="Arial" w:cs="Arial"/>
        </w:rPr>
        <w:t>Občine Kanal ob Soči v letu 2019</w:t>
      </w:r>
    </w:p>
    <w:p w:rsidR="002D1372" w:rsidRPr="00E7287A" w:rsidRDefault="002D1372" w:rsidP="002D1372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7287A">
        <w:rPr>
          <w:rFonts w:ascii="Arial" w:hAnsi="Arial" w:cs="Arial"/>
          <w:b/>
          <w:sz w:val="22"/>
          <w:szCs w:val="22"/>
        </w:rPr>
        <w:t>Obrazec št. 3</w:t>
      </w:r>
      <w:r w:rsidR="00E7287A" w:rsidRPr="00E7287A">
        <w:rPr>
          <w:rFonts w:ascii="Arial" w:hAnsi="Arial" w:cs="Arial"/>
          <w:b/>
          <w:sz w:val="22"/>
          <w:szCs w:val="22"/>
        </w:rPr>
        <w:t xml:space="preserve"> - Finančna konstrukcija programa</w:t>
      </w:r>
    </w:p>
    <w:p w:rsidR="002D1372" w:rsidRPr="00E7287A" w:rsidRDefault="002D1372" w:rsidP="00E526BB">
      <w:pPr>
        <w:rPr>
          <w:rFonts w:ascii="Arial" w:hAnsi="Arial" w:cs="Arial"/>
          <w:b/>
          <w:sz w:val="22"/>
          <w:szCs w:val="22"/>
        </w:rPr>
      </w:pPr>
    </w:p>
    <w:p w:rsidR="00E526BB" w:rsidRPr="00FA3273" w:rsidRDefault="00E526BB" w:rsidP="00FA3273">
      <w:pPr>
        <w:jc w:val="right"/>
        <w:rPr>
          <w:rFonts w:ascii="Arial" w:hAnsi="Arial" w:cs="Arial"/>
          <w:b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color w:val="FF0000"/>
          <w:sz w:val="22"/>
          <w:szCs w:val="22"/>
        </w:rPr>
      </w:pPr>
    </w:p>
    <w:p w:rsidR="00E526BB" w:rsidRPr="00A7571F" w:rsidRDefault="00E526BB" w:rsidP="00E526BB">
      <w:pPr>
        <w:rPr>
          <w:rFonts w:ascii="Arial" w:hAnsi="Arial" w:cs="Arial"/>
          <w:b/>
          <w:color w:val="FF0000"/>
          <w:sz w:val="22"/>
          <w:szCs w:val="22"/>
        </w:rPr>
      </w:pPr>
      <w:r w:rsidRPr="00A7571F">
        <w:rPr>
          <w:rFonts w:ascii="Arial" w:hAnsi="Arial" w:cs="Arial"/>
          <w:b/>
          <w:color w:val="FF0000"/>
          <w:sz w:val="22"/>
          <w:szCs w:val="22"/>
        </w:rPr>
        <w:t>Za vsak program oz prireditev je potrebno izpolniti svoj obrazec št. 3.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A7571F" w:rsidRDefault="00E526BB" w:rsidP="00E526BB">
      <w:pPr>
        <w:rPr>
          <w:rFonts w:ascii="Arial" w:hAnsi="Arial" w:cs="Arial"/>
          <w:b/>
          <w:sz w:val="22"/>
          <w:szCs w:val="22"/>
          <w:u w:val="single"/>
        </w:rPr>
      </w:pPr>
      <w:r w:rsidRPr="00A7571F">
        <w:rPr>
          <w:rFonts w:ascii="Arial" w:hAnsi="Arial" w:cs="Arial"/>
          <w:b/>
          <w:sz w:val="22"/>
          <w:szCs w:val="22"/>
          <w:u w:val="single"/>
        </w:rPr>
        <w:t>FINANČNA KONSTRUKCIJA PRIJAVLJENEGA PROGRAMA oz. PRIREDITVE</w:t>
      </w:r>
    </w:p>
    <w:p w:rsidR="00E526BB" w:rsidRDefault="00E526BB" w:rsidP="00E526BB">
      <w:pPr>
        <w:rPr>
          <w:rFonts w:ascii="Arial" w:hAnsi="Arial" w:cs="Arial"/>
          <w:sz w:val="22"/>
          <w:szCs w:val="22"/>
        </w:rPr>
      </w:pPr>
    </w:p>
    <w:p w:rsidR="00A7571F" w:rsidRPr="00FA3273" w:rsidRDefault="00A7571F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1E0"/>
      </w:tblPr>
      <w:tblGrid>
        <w:gridCol w:w="5334"/>
        <w:gridCol w:w="3812"/>
      </w:tblGrid>
      <w:tr w:rsidR="00E526BB" w:rsidRPr="00FA3273" w:rsidTr="0067248B">
        <w:tc>
          <w:tcPr>
            <w:tcW w:w="5353" w:type="dxa"/>
            <w:shd w:val="clear" w:color="auto" w:fill="B6DDE8"/>
          </w:tcPr>
          <w:p w:rsidR="00E526BB" w:rsidRPr="00FA3273" w:rsidRDefault="00E526BB" w:rsidP="0067248B">
            <w:pPr>
              <w:rPr>
                <w:rFonts w:ascii="Arial" w:hAnsi="Arial" w:cs="Arial"/>
                <w:vanish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 Vrednost programa oz prireditve  v celoti</w:t>
            </w:r>
            <w:r w:rsidRPr="00FA3273">
              <w:rPr>
                <w:rFonts w:ascii="Arial" w:hAnsi="Arial" w:cs="Arial"/>
                <w:sz w:val="22"/>
                <w:szCs w:val="22"/>
              </w:rPr>
              <w:softHyphen/>
            </w:r>
            <w:r w:rsidRPr="00FA3273">
              <w:rPr>
                <w:rFonts w:ascii="Arial" w:hAnsi="Arial" w:cs="Arial"/>
                <w:sz w:val="22"/>
                <w:szCs w:val="22"/>
              </w:rPr>
              <w:softHyphen/>
            </w:r>
            <w:r w:rsidRPr="00FA3273">
              <w:rPr>
                <w:rFonts w:ascii="Arial" w:hAnsi="Arial" w:cs="Arial"/>
                <w:sz w:val="22"/>
                <w:szCs w:val="22"/>
              </w:rPr>
              <w:softHyphen/>
            </w:r>
            <w:r w:rsidRPr="00FA3273">
              <w:rPr>
                <w:rFonts w:ascii="Arial" w:hAnsi="Arial" w:cs="Arial"/>
                <w:sz w:val="22"/>
                <w:szCs w:val="22"/>
              </w:rPr>
              <w:softHyphen/>
            </w:r>
            <w:r w:rsidRPr="00FA3273">
              <w:rPr>
                <w:rFonts w:ascii="Arial" w:hAnsi="Arial" w:cs="Arial"/>
                <w:sz w:val="22"/>
                <w:szCs w:val="22"/>
              </w:rPr>
              <w:softHyphen/>
            </w:r>
          </w:p>
        </w:tc>
        <w:tc>
          <w:tcPr>
            <w:tcW w:w="3827" w:type="dxa"/>
            <w:shd w:val="clear" w:color="auto" w:fill="B6DDE8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V EUR</w:t>
            </w: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1E0"/>
      </w:tblPr>
      <w:tblGrid>
        <w:gridCol w:w="5334"/>
        <w:gridCol w:w="3812"/>
      </w:tblGrid>
      <w:tr w:rsidR="00E526BB" w:rsidRPr="00FA3273" w:rsidTr="0067248B">
        <w:tc>
          <w:tcPr>
            <w:tcW w:w="5353" w:type="dxa"/>
            <w:shd w:val="clear" w:color="auto" w:fill="B6DDE8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 Zaprošena sredstva iz tega razpisa</w:t>
            </w:r>
          </w:p>
        </w:tc>
        <w:tc>
          <w:tcPr>
            <w:tcW w:w="3827" w:type="dxa"/>
            <w:shd w:val="clear" w:color="auto" w:fill="B6DDE8"/>
          </w:tcPr>
          <w:p w:rsidR="00E526BB" w:rsidRPr="00FA3273" w:rsidRDefault="00E526BB" w:rsidP="00A757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                     V EUR</w:t>
            </w: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3260"/>
      </w:tblGrid>
      <w:tr w:rsidR="00E526BB" w:rsidRPr="00FA3273" w:rsidTr="0067248B">
        <w:tc>
          <w:tcPr>
            <w:tcW w:w="5920" w:type="dxa"/>
            <w:shd w:val="clear" w:color="auto" w:fill="B6DDE8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PRIHODKI  V EUR</w:t>
            </w:r>
          </w:p>
        </w:tc>
        <w:tc>
          <w:tcPr>
            <w:tcW w:w="3260" w:type="dxa"/>
            <w:shd w:val="clear" w:color="auto" w:fill="B6DDE8"/>
          </w:tcPr>
          <w:p w:rsidR="00E526BB" w:rsidRPr="00FA3273" w:rsidRDefault="00E526BB" w:rsidP="00A75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V LETU 201</w:t>
            </w:r>
            <w:r w:rsidR="00DA538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rPr>
          <w:trHeight w:val="265"/>
        </w:trPr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Občinski proračun 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Razpisi (ministrstvo,…)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Članarina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Drugo - navedite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  <w:u w:val="single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3260"/>
      </w:tblGrid>
      <w:tr w:rsidR="00E526BB" w:rsidRPr="00FA3273" w:rsidTr="0067248B">
        <w:tc>
          <w:tcPr>
            <w:tcW w:w="5920" w:type="dxa"/>
            <w:shd w:val="clear" w:color="auto" w:fill="B6DDE8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ODHODKI V EUR</w:t>
            </w:r>
          </w:p>
        </w:tc>
        <w:tc>
          <w:tcPr>
            <w:tcW w:w="3260" w:type="dxa"/>
            <w:shd w:val="clear" w:color="auto" w:fill="B6DDE8"/>
          </w:tcPr>
          <w:p w:rsidR="00E526BB" w:rsidRPr="00FA3273" w:rsidRDefault="00E526BB" w:rsidP="00A75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V LETU 201</w:t>
            </w:r>
            <w:r w:rsidR="00DA538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Stroški dela (pog. o delu, avtorski honorarji, nagrade, ipd.)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Pisarniški material, telefon, PTT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Stroški prevozov, nastanitev povezani z izvedbo programa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Drugo (navedite)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Skupaj 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Zneski morajo biti izraženi v EUR. Skupen znesek prihodkov se mora ujemati z zneskom odhodkov!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6316C1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Žig in podpis odgovorne osebe: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E526BB">
      <w:pPr>
        <w:rPr>
          <w:rFonts w:ascii="Arial" w:hAnsi="Arial" w:cs="Arial"/>
          <w:sz w:val="22"/>
          <w:szCs w:val="22"/>
        </w:rPr>
      </w:pPr>
    </w:p>
    <w:p w:rsidR="00846417" w:rsidRDefault="00846417" w:rsidP="00E526BB">
      <w:pPr>
        <w:rPr>
          <w:rFonts w:ascii="Arial" w:hAnsi="Arial" w:cs="Arial"/>
          <w:sz w:val="22"/>
          <w:szCs w:val="22"/>
        </w:rPr>
      </w:pPr>
    </w:p>
    <w:p w:rsidR="00846417" w:rsidRDefault="00846417" w:rsidP="00E526BB">
      <w:pPr>
        <w:rPr>
          <w:rFonts w:ascii="Arial" w:hAnsi="Arial" w:cs="Arial"/>
          <w:sz w:val="22"/>
          <w:szCs w:val="22"/>
        </w:rPr>
      </w:pPr>
    </w:p>
    <w:p w:rsidR="00375B38" w:rsidRDefault="00375B38" w:rsidP="00E526BB">
      <w:pPr>
        <w:rPr>
          <w:rFonts w:ascii="Arial" w:hAnsi="Arial" w:cs="Arial"/>
          <w:sz w:val="22"/>
          <w:szCs w:val="22"/>
        </w:rPr>
      </w:pP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>Javni razpis za sofinanciranje programov in projektov drugih društev</w:t>
      </w:r>
    </w:p>
    <w:p w:rsidR="002D1372" w:rsidRPr="00A7571F" w:rsidRDefault="00172A43" w:rsidP="002D1372">
      <w:pPr>
        <w:shd w:val="clear" w:color="auto" w:fill="DBE5F1"/>
        <w:jc w:val="center"/>
        <w:rPr>
          <w:rFonts w:ascii="Arial" w:hAnsi="Arial" w:cs="Arial"/>
        </w:rPr>
      </w:pPr>
      <w:r>
        <w:rPr>
          <w:rFonts w:ascii="Arial" w:hAnsi="Arial" w:cs="Arial"/>
        </w:rPr>
        <w:t>Občine Kanal ob Soči v letu 2019</w:t>
      </w:r>
    </w:p>
    <w:p w:rsidR="002D1372" w:rsidRPr="00E7287A" w:rsidRDefault="002D1372" w:rsidP="002D1372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7287A">
        <w:rPr>
          <w:rFonts w:ascii="Arial" w:hAnsi="Arial" w:cs="Arial"/>
          <w:b/>
          <w:sz w:val="22"/>
          <w:szCs w:val="22"/>
        </w:rPr>
        <w:t>OBVEZNE PRILOGE</w:t>
      </w:r>
    </w:p>
    <w:p w:rsidR="002D1372" w:rsidRPr="00E7287A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:rsidR="00FA3273" w:rsidRPr="00FA3273" w:rsidRDefault="00FA3273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b/>
          <w:sz w:val="22"/>
          <w:szCs w:val="22"/>
        </w:rPr>
      </w:pPr>
      <w:r w:rsidRPr="00FA3273">
        <w:rPr>
          <w:rFonts w:ascii="Arial" w:hAnsi="Arial" w:cs="Arial"/>
          <w:b/>
          <w:sz w:val="22"/>
          <w:szCs w:val="22"/>
        </w:rPr>
        <w:t>OBVEZNE PRILOGE: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Kratko po</w:t>
      </w:r>
      <w:r w:rsidR="00172A43">
        <w:rPr>
          <w:rFonts w:ascii="Arial" w:hAnsi="Arial" w:cs="Arial"/>
          <w:sz w:val="22"/>
          <w:szCs w:val="22"/>
        </w:rPr>
        <w:t>ročilo o aktivnostih v letu 2018</w:t>
      </w:r>
      <w:r w:rsidR="00DA5383">
        <w:rPr>
          <w:rFonts w:ascii="Arial" w:hAnsi="Arial" w:cs="Arial"/>
          <w:sz w:val="22"/>
          <w:szCs w:val="22"/>
        </w:rPr>
        <w:t>.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323B13" w:rsidRDefault="00E526BB" w:rsidP="00E526BB">
      <w:pPr>
        <w:rPr>
          <w:rFonts w:ascii="Arial" w:hAnsi="Arial" w:cs="Arial"/>
          <w:sz w:val="22"/>
          <w:szCs w:val="22"/>
        </w:rPr>
      </w:pPr>
      <w:r w:rsidRPr="00323B13">
        <w:rPr>
          <w:rFonts w:ascii="Arial" w:hAnsi="Arial" w:cs="Arial"/>
          <w:sz w:val="22"/>
          <w:szCs w:val="22"/>
        </w:rPr>
        <w:t>Realizacij</w:t>
      </w:r>
      <w:r w:rsidR="00172A43" w:rsidRPr="00323B13">
        <w:rPr>
          <w:rFonts w:ascii="Arial" w:hAnsi="Arial" w:cs="Arial"/>
          <w:sz w:val="22"/>
          <w:szCs w:val="22"/>
        </w:rPr>
        <w:t>a finančnega načrta za leto 201</w:t>
      </w:r>
      <w:r w:rsidR="00323B13" w:rsidRPr="00323B13">
        <w:rPr>
          <w:rFonts w:ascii="Arial" w:hAnsi="Arial" w:cs="Arial"/>
          <w:sz w:val="22"/>
          <w:szCs w:val="22"/>
        </w:rPr>
        <w:t>8</w:t>
      </w:r>
      <w:r w:rsidR="00DA5383">
        <w:rPr>
          <w:rFonts w:ascii="Arial" w:hAnsi="Arial" w:cs="Arial"/>
          <w:sz w:val="22"/>
          <w:szCs w:val="22"/>
        </w:rPr>
        <w:t>.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Fotokopija zapisnika Občnega zbora društva </w:t>
      </w:r>
      <w:r w:rsidR="00172A43">
        <w:rPr>
          <w:rFonts w:ascii="Arial" w:hAnsi="Arial" w:cs="Arial"/>
          <w:sz w:val="22"/>
          <w:szCs w:val="22"/>
        </w:rPr>
        <w:t>za leto 2019</w:t>
      </w:r>
      <w:r w:rsidR="00DA5383">
        <w:rPr>
          <w:rFonts w:ascii="Arial" w:hAnsi="Arial" w:cs="Arial"/>
          <w:sz w:val="22"/>
          <w:szCs w:val="22"/>
        </w:rPr>
        <w:t>.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172A43" w:rsidP="00E52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Kratek opis dela za leto 2019</w:t>
      </w:r>
      <w:r w:rsidR="00DA5383">
        <w:rPr>
          <w:rFonts w:ascii="Arial" w:hAnsi="Arial" w:cs="Arial"/>
          <w:sz w:val="22"/>
          <w:szCs w:val="22"/>
        </w:rPr>
        <w:t>.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Izjava odgovorne osebe, da društvo dejansko obstaja in deluje</w:t>
      </w:r>
      <w:r w:rsidR="00DA5383">
        <w:rPr>
          <w:rFonts w:ascii="Arial" w:hAnsi="Arial" w:cs="Arial"/>
          <w:sz w:val="22"/>
          <w:szCs w:val="22"/>
        </w:rPr>
        <w:t>.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E526BB"/>
    <w:p w:rsidR="00E526BB" w:rsidRDefault="00E526BB">
      <w:pPr>
        <w:rPr>
          <w:rFonts w:ascii="Arial" w:hAnsi="Arial" w:cs="Arial"/>
          <w:sz w:val="32"/>
          <w:szCs w:val="32"/>
        </w:rPr>
        <w:sectPr w:rsidR="00E526BB" w:rsidSect="00E526BB">
          <w:pgSz w:w="11906" w:h="16838"/>
          <w:pgMar w:top="1417" w:right="1416" w:bottom="1417" w:left="1560" w:header="708" w:footer="708" w:gutter="0"/>
          <w:cols w:space="708"/>
          <w:docGrid w:linePitch="272"/>
        </w:sect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>Javni razpis za sofinanciranje programov in projektov drugih društev</w:t>
      </w:r>
    </w:p>
    <w:p w:rsidR="002D1372" w:rsidRPr="00A7571F" w:rsidRDefault="00172A43" w:rsidP="002D1372">
      <w:pPr>
        <w:shd w:val="clear" w:color="auto" w:fill="DBE5F1"/>
        <w:jc w:val="center"/>
        <w:rPr>
          <w:rFonts w:ascii="Arial" w:hAnsi="Arial" w:cs="Arial"/>
        </w:rPr>
      </w:pPr>
      <w:r>
        <w:rPr>
          <w:rFonts w:ascii="Arial" w:hAnsi="Arial" w:cs="Arial"/>
        </w:rPr>
        <w:t>Občine Kanal ob Soči v letu 2019</w:t>
      </w:r>
    </w:p>
    <w:p w:rsidR="002D1372" w:rsidRPr="00E7287A" w:rsidRDefault="002D1372" w:rsidP="002D1372">
      <w:pPr>
        <w:shd w:val="clear" w:color="auto" w:fill="DBE5F1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E7287A">
        <w:rPr>
          <w:rFonts w:ascii="Arial" w:hAnsi="Arial" w:cs="Arial"/>
          <w:b/>
          <w:sz w:val="22"/>
          <w:szCs w:val="22"/>
        </w:rPr>
        <w:t>VZOREC POGODBE</w:t>
      </w:r>
    </w:p>
    <w:p w:rsidR="002D1372" w:rsidRPr="00E7287A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Občina Kanal ob Soči, Trg svobode 23, 5213 – Kanal, ki jo zastopa </w:t>
      </w:r>
      <w:r w:rsidR="00DA5383">
        <w:rPr>
          <w:rFonts w:ascii="Arial" w:hAnsi="Arial" w:cs="Arial"/>
          <w:sz w:val="22"/>
          <w:szCs w:val="22"/>
        </w:rPr>
        <w:t>županja</w:t>
      </w:r>
      <w:r w:rsidRPr="00FA3273">
        <w:rPr>
          <w:rFonts w:ascii="Arial" w:hAnsi="Arial" w:cs="Arial"/>
          <w:sz w:val="22"/>
          <w:szCs w:val="22"/>
        </w:rPr>
        <w:t xml:space="preserve"> </w:t>
      </w:r>
      <w:r w:rsidR="00DA5383">
        <w:rPr>
          <w:rFonts w:ascii="Arial" w:hAnsi="Arial" w:cs="Arial"/>
          <w:sz w:val="22"/>
          <w:szCs w:val="22"/>
        </w:rPr>
        <w:t>Tina Gerbec</w:t>
      </w:r>
      <w:r w:rsidRPr="00FA3273">
        <w:rPr>
          <w:rFonts w:ascii="Arial" w:hAnsi="Arial" w:cs="Arial"/>
          <w:sz w:val="22"/>
          <w:szCs w:val="22"/>
        </w:rPr>
        <w:t xml:space="preserve"> ( v nadaljevanju: financer) identifikacijska številka: SI 88524671,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In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7C117F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………………………………naslov ………………, ki ga zastopa…………………………</w:t>
      </w:r>
      <w:r w:rsidR="007C117F" w:rsidRPr="00FA3273">
        <w:rPr>
          <w:rFonts w:ascii="Arial" w:hAnsi="Arial" w:cs="Arial"/>
          <w:sz w:val="22"/>
          <w:szCs w:val="22"/>
        </w:rPr>
        <w:t>…….</w:t>
      </w:r>
      <w:r w:rsidRPr="00FA3273">
        <w:rPr>
          <w:rFonts w:ascii="Arial" w:hAnsi="Arial" w:cs="Arial"/>
          <w:sz w:val="22"/>
          <w:szCs w:val="22"/>
        </w:rPr>
        <w:t>.</w:t>
      </w:r>
    </w:p>
    <w:p w:rsidR="00D9624D" w:rsidRPr="00FA3273" w:rsidRDefault="007C117F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(</w:t>
      </w:r>
      <w:r w:rsidR="00D9624D" w:rsidRPr="00FA3273">
        <w:rPr>
          <w:rFonts w:ascii="Arial" w:hAnsi="Arial" w:cs="Arial"/>
          <w:sz w:val="22"/>
          <w:szCs w:val="22"/>
        </w:rPr>
        <w:t>odgovorna oseba) ( v nadaljevanju: izvajalec), davčna številka:……………..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skleneta naslednjo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POGODBO O SOFINANCIRANJU PROGRAMOV IN PROJE</w:t>
      </w:r>
      <w:r w:rsidR="00B917EA" w:rsidRPr="00FA3273">
        <w:rPr>
          <w:rFonts w:ascii="Arial" w:hAnsi="Arial" w:cs="Arial"/>
          <w:sz w:val="22"/>
          <w:szCs w:val="22"/>
        </w:rPr>
        <w:t>KTOV DRUGIH DRUŠTEV ZA LETO 201</w:t>
      </w:r>
      <w:r w:rsidR="00172A43">
        <w:rPr>
          <w:rFonts w:ascii="Arial" w:hAnsi="Arial" w:cs="Arial"/>
          <w:sz w:val="22"/>
          <w:szCs w:val="22"/>
        </w:rPr>
        <w:t>9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CB7C46" w:rsidRDefault="00D9624D" w:rsidP="00CB7C46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CB7C46">
        <w:rPr>
          <w:rFonts w:ascii="Arial" w:hAnsi="Arial" w:cs="Arial"/>
          <w:sz w:val="22"/>
          <w:szCs w:val="22"/>
        </w:rPr>
        <w:t>člen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Pogodbeni stranki uvodoma ugotavljata, da je predmet te pogodbe sofinanciranje programov in projektov drugih društev v skladu z:</w:t>
      </w:r>
    </w:p>
    <w:p w:rsidR="00D9624D" w:rsidRPr="00323B1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323B13">
        <w:rPr>
          <w:rFonts w:ascii="Arial" w:hAnsi="Arial" w:cs="Arial"/>
          <w:sz w:val="22"/>
          <w:szCs w:val="22"/>
        </w:rPr>
        <w:t>Odlokom o proračunu občine Kanal ob Soči za leto 201</w:t>
      </w:r>
      <w:r w:rsidR="00407E54" w:rsidRPr="00323B13">
        <w:rPr>
          <w:rFonts w:ascii="Arial" w:hAnsi="Arial" w:cs="Arial"/>
          <w:sz w:val="22"/>
          <w:szCs w:val="22"/>
        </w:rPr>
        <w:t>9</w:t>
      </w:r>
      <w:r w:rsidR="00B917EA" w:rsidRPr="00323B13">
        <w:rPr>
          <w:rFonts w:ascii="Arial" w:hAnsi="Arial" w:cs="Arial"/>
          <w:sz w:val="22"/>
          <w:szCs w:val="22"/>
        </w:rPr>
        <w:t xml:space="preserve">(Uradni list RS, št. </w:t>
      </w:r>
      <w:r w:rsidR="00407E54" w:rsidRPr="00323B13">
        <w:rPr>
          <w:rFonts w:ascii="Arial" w:hAnsi="Arial" w:cs="Arial"/>
          <w:sz w:val="22"/>
          <w:szCs w:val="22"/>
        </w:rPr>
        <w:t>22</w:t>
      </w:r>
      <w:r w:rsidR="00B917EA" w:rsidRPr="00323B13">
        <w:rPr>
          <w:rFonts w:ascii="Arial" w:hAnsi="Arial" w:cs="Arial"/>
          <w:sz w:val="22"/>
          <w:szCs w:val="22"/>
        </w:rPr>
        <w:t>/</w:t>
      </w:r>
      <w:r w:rsidR="00407E54" w:rsidRPr="00323B13">
        <w:rPr>
          <w:rFonts w:ascii="Arial" w:hAnsi="Arial" w:cs="Arial"/>
          <w:sz w:val="22"/>
          <w:szCs w:val="22"/>
        </w:rPr>
        <w:t>19</w:t>
      </w:r>
      <w:r w:rsidRPr="00323B13">
        <w:rPr>
          <w:rFonts w:ascii="Arial" w:hAnsi="Arial" w:cs="Arial"/>
          <w:sz w:val="22"/>
          <w:szCs w:val="22"/>
        </w:rPr>
        <w:t>),</w:t>
      </w:r>
    </w:p>
    <w:p w:rsidR="00D9624D" w:rsidRPr="00323B1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323B13">
        <w:rPr>
          <w:rFonts w:ascii="Arial" w:hAnsi="Arial" w:cs="Arial"/>
          <w:sz w:val="22"/>
          <w:szCs w:val="22"/>
        </w:rPr>
        <w:t>Javnim razp</w:t>
      </w:r>
      <w:r w:rsidR="00B917EA" w:rsidRPr="00323B13">
        <w:rPr>
          <w:rFonts w:ascii="Arial" w:hAnsi="Arial" w:cs="Arial"/>
          <w:sz w:val="22"/>
          <w:szCs w:val="22"/>
        </w:rPr>
        <w:t>isom (Uradni list RS, št.</w:t>
      </w:r>
      <w:r w:rsidR="00323B13" w:rsidRPr="00323B13">
        <w:rPr>
          <w:rFonts w:ascii="Arial" w:hAnsi="Arial" w:cs="Arial"/>
          <w:sz w:val="22"/>
          <w:szCs w:val="22"/>
        </w:rPr>
        <w:t>25</w:t>
      </w:r>
      <w:r w:rsidR="00B917EA" w:rsidRPr="00323B13">
        <w:rPr>
          <w:rFonts w:ascii="Arial" w:hAnsi="Arial" w:cs="Arial"/>
          <w:sz w:val="22"/>
          <w:szCs w:val="22"/>
        </w:rPr>
        <w:t>/201</w:t>
      </w:r>
      <w:r w:rsidR="00407E54" w:rsidRPr="00323B13">
        <w:rPr>
          <w:rFonts w:ascii="Arial" w:hAnsi="Arial" w:cs="Arial"/>
          <w:sz w:val="22"/>
          <w:szCs w:val="22"/>
        </w:rPr>
        <w:t>9</w:t>
      </w:r>
      <w:r w:rsidR="00C87A9B" w:rsidRPr="00323B13">
        <w:rPr>
          <w:rFonts w:ascii="Arial" w:hAnsi="Arial" w:cs="Arial"/>
          <w:sz w:val="22"/>
          <w:szCs w:val="22"/>
        </w:rPr>
        <w:t xml:space="preserve"> z dne </w:t>
      </w:r>
      <w:r w:rsidR="00407E54" w:rsidRPr="00323B13">
        <w:rPr>
          <w:rFonts w:ascii="Arial" w:hAnsi="Arial" w:cs="Arial"/>
          <w:sz w:val="22"/>
          <w:szCs w:val="22"/>
        </w:rPr>
        <w:t>1</w:t>
      </w:r>
      <w:r w:rsidR="00C87A9B" w:rsidRPr="00323B13">
        <w:rPr>
          <w:rFonts w:ascii="Arial" w:hAnsi="Arial" w:cs="Arial"/>
          <w:sz w:val="22"/>
          <w:szCs w:val="22"/>
        </w:rPr>
        <w:t>9.</w:t>
      </w:r>
      <w:r w:rsidR="00407E54" w:rsidRPr="00323B13">
        <w:rPr>
          <w:rFonts w:ascii="Arial" w:hAnsi="Arial" w:cs="Arial"/>
          <w:sz w:val="22"/>
          <w:szCs w:val="22"/>
        </w:rPr>
        <w:t>4</w:t>
      </w:r>
      <w:r w:rsidR="00C87A9B" w:rsidRPr="00323B13">
        <w:rPr>
          <w:rFonts w:ascii="Arial" w:hAnsi="Arial" w:cs="Arial"/>
          <w:sz w:val="22"/>
          <w:szCs w:val="22"/>
        </w:rPr>
        <w:t>.201</w:t>
      </w:r>
      <w:r w:rsidR="00407E54" w:rsidRPr="00323B13">
        <w:rPr>
          <w:rFonts w:ascii="Arial" w:hAnsi="Arial" w:cs="Arial"/>
          <w:sz w:val="22"/>
          <w:szCs w:val="22"/>
        </w:rPr>
        <w:t>9</w:t>
      </w:r>
      <w:r w:rsidRPr="00323B13">
        <w:rPr>
          <w:rFonts w:ascii="Arial" w:hAnsi="Arial" w:cs="Arial"/>
          <w:sz w:val="22"/>
          <w:szCs w:val="22"/>
        </w:rPr>
        <w:t>)</w:t>
      </w:r>
    </w:p>
    <w:p w:rsidR="00D9624D" w:rsidRPr="00323B1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323B13">
        <w:rPr>
          <w:rFonts w:ascii="Arial" w:hAnsi="Arial" w:cs="Arial"/>
          <w:sz w:val="22"/>
          <w:szCs w:val="22"/>
        </w:rPr>
        <w:t xml:space="preserve">Sklepom o dodelitvi sredstev št………, z dne…….. 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CB7C46" w:rsidRDefault="00D9624D" w:rsidP="00CB7C46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CB7C46">
        <w:rPr>
          <w:rFonts w:ascii="Arial" w:hAnsi="Arial" w:cs="Arial"/>
          <w:sz w:val="22"/>
          <w:szCs w:val="22"/>
        </w:rPr>
        <w:t>člen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Obseg in vsebino programov in projektov predstavlja dejavnost izvajalca  na osnovi prijave na razpis, ki je ovrednoten s strani Komisije v skladu z merili in kriteriji Pravilnika o sofinanciranju programov in projektov drugih društev iz proračuna Občine Kanal ob Soči (Uradni list RS, št. 78/07).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A56CEC" w:rsidRPr="00FA3273" w:rsidRDefault="00A56CEC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S to pogodbo se sofinancirajo naslednji</w:t>
      </w:r>
      <w:r w:rsidR="00172A43">
        <w:rPr>
          <w:rFonts w:ascii="Arial" w:hAnsi="Arial" w:cs="Arial"/>
          <w:sz w:val="22"/>
          <w:szCs w:val="22"/>
        </w:rPr>
        <w:t xml:space="preserve"> programi prejemnika v letu 2019</w:t>
      </w:r>
      <w:r w:rsidRPr="00FA327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35"/>
      </w:tblGrid>
      <w:tr w:rsidR="00A56CEC" w:rsidRPr="00FA3273" w:rsidTr="0032038F">
        <w:tc>
          <w:tcPr>
            <w:tcW w:w="4535" w:type="dxa"/>
          </w:tcPr>
          <w:p w:rsidR="00A56CEC" w:rsidRPr="00FA3273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Naziv programa</w:t>
            </w:r>
          </w:p>
        </w:tc>
        <w:tc>
          <w:tcPr>
            <w:tcW w:w="4535" w:type="dxa"/>
          </w:tcPr>
          <w:p w:rsidR="00A56CEC" w:rsidRPr="00FA3273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Vrednost v EUR</w:t>
            </w:r>
          </w:p>
        </w:tc>
      </w:tr>
      <w:tr w:rsidR="00A56CEC" w:rsidRPr="00FA3273" w:rsidTr="0032038F">
        <w:tc>
          <w:tcPr>
            <w:tcW w:w="4535" w:type="dxa"/>
          </w:tcPr>
          <w:p w:rsidR="00A56CEC" w:rsidRPr="00FA3273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A56CEC" w:rsidRPr="00FA3273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CEC" w:rsidRPr="00FA3273" w:rsidTr="0032038F">
        <w:tc>
          <w:tcPr>
            <w:tcW w:w="4535" w:type="dxa"/>
          </w:tcPr>
          <w:p w:rsidR="00A56CEC" w:rsidRPr="00FA3273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4535" w:type="dxa"/>
          </w:tcPr>
          <w:p w:rsidR="00A56CEC" w:rsidRPr="00FA3273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6CEC" w:rsidRPr="00FA3273" w:rsidRDefault="00A56CEC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Izvajalec se zavezuje, da bo sredstva porabil izključno za namene, za katere so mu bila dodeljena.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CB7C46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3. člen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FA3273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Financer se zavezuje, da bo iz ustrezne </w:t>
      </w:r>
      <w:r w:rsidR="008076C6" w:rsidRPr="00FA3273">
        <w:rPr>
          <w:rFonts w:ascii="Arial" w:hAnsi="Arial" w:cs="Arial"/>
          <w:sz w:val="22"/>
          <w:szCs w:val="22"/>
        </w:rPr>
        <w:t>proračunske postavke proračuna O</w:t>
      </w:r>
      <w:r w:rsidRPr="00FA3273">
        <w:rPr>
          <w:rFonts w:ascii="Arial" w:hAnsi="Arial" w:cs="Arial"/>
          <w:sz w:val="22"/>
          <w:szCs w:val="22"/>
        </w:rPr>
        <w:t xml:space="preserve">bčine Kanal ob Soči za izvedbo prijavljenega programa ali projekta nakazal </w:t>
      </w:r>
      <w:r w:rsidR="00A56CEC" w:rsidRPr="00FA3273">
        <w:rPr>
          <w:rFonts w:ascii="Arial" w:hAnsi="Arial" w:cs="Arial"/>
          <w:sz w:val="22"/>
          <w:szCs w:val="22"/>
        </w:rPr>
        <w:t xml:space="preserve">odobrena </w:t>
      </w:r>
      <w:r w:rsidRPr="00FA3273">
        <w:rPr>
          <w:rFonts w:ascii="Arial" w:hAnsi="Arial" w:cs="Arial"/>
          <w:sz w:val="22"/>
          <w:szCs w:val="22"/>
        </w:rPr>
        <w:t>finančna sredstva v višini…………………EUR.</w:t>
      </w:r>
    </w:p>
    <w:p w:rsidR="00D9624D" w:rsidRPr="00FA3273" w:rsidRDefault="00D9624D" w:rsidP="00FA3273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D9624D" w:rsidRPr="00FA3273" w:rsidRDefault="00D9624D" w:rsidP="00FA3273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Sredstva bo nakazal na transakcijski račun izvajalca št…………………………odprt pri</w:t>
      </w:r>
      <w:r w:rsidR="00A56CEC" w:rsidRPr="00FA3273">
        <w:rPr>
          <w:rFonts w:ascii="Arial" w:hAnsi="Arial" w:cs="Arial"/>
          <w:sz w:val="22"/>
          <w:szCs w:val="22"/>
        </w:rPr>
        <w:t xml:space="preserve"> banki………………… na naslednji način:</w:t>
      </w:r>
    </w:p>
    <w:p w:rsidR="00FF2B19" w:rsidRDefault="00FF2B19" w:rsidP="00FA3273">
      <w:pPr>
        <w:jc w:val="both"/>
        <w:rPr>
          <w:rFonts w:ascii="Arial" w:hAnsi="Arial" w:cs="Arial"/>
          <w:sz w:val="22"/>
          <w:szCs w:val="22"/>
        </w:rPr>
      </w:pPr>
    </w:p>
    <w:p w:rsidR="00A5157F" w:rsidRDefault="00A5157F" w:rsidP="00FA3273">
      <w:pPr>
        <w:jc w:val="both"/>
        <w:rPr>
          <w:rFonts w:ascii="Arial" w:hAnsi="Arial" w:cs="Arial"/>
          <w:sz w:val="22"/>
          <w:szCs w:val="22"/>
        </w:rPr>
      </w:pPr>
    </w:p>
    <w:p w:rsidR="00A5157F" w:rsidRDefault="00A5157F" w:rsidP="00FA3273">
      <w:pPr>
        <w:jc w:val="both"/>
        <w:rPr>
          <w:rFonts w:ascii="Arial" w:hAnsi="Arial" w:cs="Arial"/>
          <w:sz w:val="22"/>
          <w:szCs w:val="22"/>
        </w:rPr>
      </w:pPr>
    </w:p>
    <w:p w:rsidR="00A5157F" w:rsidRPr="00FA3273" w:rsidRDefault="00A5157F" w:rsidP="00FA3273">
      <w:pPr>
        <w:jc w:val="both"/>
        <w:rPr>
          <w:rFonts w:ascii="Arial" w:hAnsi="Arial" w:cs="Arial"/>
          <w:sz w:val="22"/>
          <w:szCs w:val="22"/>
        </w:rPr>
      </w:pPr>
    </w:p>
    <w:p w:rsidR="00A56CEC" w:rsidRPr="00A5157F" w:rsidRDefault="00A56CEC" w:rsidP="00A5157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157F">
        <w:rPr>
          <w:rFonts w:ascii="Arial" w:hAnsi="Arial" w:cs="Arial"/>
          <w:sz w:val="22"/>
          <w:szCs w:val="22"/>
        </w:rPr>
        <w:t>………………EUR t.j. 70 % odobrenih sredstev v roku 30 dni po sklenitvi te pogodbe za program…..in</w:t>
      </w:r>
    </w:p>
    <w:p w:rsidR="00A56CEC" w:rsidRDefault="00A56CEC" w:rsidP="00A5157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157F">
        <w:rPr>
          <w:rFonts w:ascii="Arial" w:hAnsi="Arial" w:cs="Arial"/>
          <w:sz w:val="22"/>
          <w:szCs w:val="22"/>
        </w:rPr>
        <w:t xml:space="preserve">………………EUR 30 % </w:t>
      </w:r>
      <w:r w:rsidR="00FF2B19" w:rsidRPr="00A5157F">
        <w:rPr>
          <w:rFonts w:ascii="Arial" w:hAnsi="Arial" w:cs="Arial"/>
          <w:sz w:val="22"/>
          <w:szCs w:val="22"/>
        </w:rPr>
        <w:t>po predložitvi poročila in dokazil o namenski porabi sredstev, in sicer v roku 30 dni od prejema poročila s prej navedenimi prilogami, ki ga je potrebno oddati do rokov in na način določen v ….členu te pogodbe.</w:t>
      </w:r>
    </w:p>
    <w:p w:rsidR="00DA5383" w:rsidRDefault="00DA5383" w:rsidP="00DA5383">
      <w:pPr>
        <w:jc w:val="both"/>
        <w:rPr>
          <w:rFonts w:ascii="Arial" w:hAnsi="Arial" w:cs="Arial"/>
          <w:sz w:val="22"/>
          <w:szCs w:val="22"/>
        </w:rPr>
      </w:pPr>
    </w:p>
    <w:p w:rsidR="00DA5383" w:rsidRPr="00DA5383" w:rsidRDefault="00DA5383" w:rsidP="00EA59DA">
      <w:pPr>
        <w:jc w:val="both"/>
        <w:rPr>
          <w:rFonts w:ascii="Arial" w:hAnsi="Arial" w:cs="Arial"/>
          <w:sz w:val="22"/>
          <w:szCs w:val="22"/>
        </w:rPr>
      </w:pPr>
      <w:r w:rsidRPr="00DA5383">
        <w:rPr>
          <w:rFonts w:ascii="Arial" w:hAnsi="Arial" w:cs="Arial"/>
          <w:sz w:val="22"/>
          <w:szCs w:val="22"/>
        </w:rPr>
        <w:t>V kolikor odgovorna oseba občine (skrbnik pogodbe) pri izvajanju nadzora nad namensko porabo sredstev, to je nad prejetimi poročili oziroma zahtevki izvajalca za izplačilo sredstev, ugotovi, da so vsi projekti/programi izvajalca iz prejšnjega člena pogodbe sicer izvedeni, vendar pa nastali stroški:</w:t>
      </w:r>
    </w:p>
    <w:p w:rsidR="00DA5383" w:rsidRPr="00DA5383" w:rsidRDefault="00DA5383" w:rsidP="00EA59D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A5383">
        <w:rPr>
          <w:rFonts w:ascii="Arial" w:hAnsi="Arial" w:cs="Arial"/>
          <w:sz w:val="22"/>
          <w:szCs w:val="22"/>
        </w:rPr>
        <w:t xml:space="preserve">nekaterih projektov/programov ne dosegajo višine dodeljenih sredstev, </w:t>
      </w:r>
    </w:p>
    <w:p w:rsidR="00DA5383" w:rsidRPr="00DA5383" w:rsidRDefault="00DA5383" w:rsidP="00EA59D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A5383">
        <w:rPr>
          <w:rFonts w:ascii="Arial" w:hAnsi="Arial" w:cs="Arial"/>
          <w:sz w:val="22"/>
          <w:szCs w:val="22"/>
        </w:rPr>
        <w:t xml:space="preserve">preostalih projektov/programov presegajo višino dodeljenih sredstev, </w:t>
      </w:r>
    </w:p>
    <w:p w:rsidR="00DA5383" w:rsidRPr="00DA5383" w:rsidRDefault="00DA5383" w:rsidP="00EA59DA">
      <w:pPr>
        <w:jc w:val="both"/>
        <w:rPr>
          <w:rFonts w:ascii="Arial" w:hAnsi="Arial" w:cs="Arial"/>
          <w:sz w:val="22"/>
          <w:szCs w:val="22"/>
        </w:rPr>
      </w:pPr>
      <w:r w:rsidRPr="00DA5383">
        <w:rPr>
          <w:rFonts w:ascii="Arial" w:hAnsi="Arial" w:cs="Arial"/>
          <w:sz w:val="22"/>
          <w:szCs w:val="22"/>
        </w:rPr>
        <w:t>se lahko izvajalcu izvede izplačilo celotne pogodbene vrednosti za odobrene projekte/programe, v kolikor izkazan presežek nastalih stroškov »preostalih programov/projektov« dosega ali presega višino dodeljenih sredstev »nekaterih projektov/programov«.</w:t>
      </w:r>
    </w:p>
    <w:p w:rsidR="00D9624D" w:rsidRPr="00FA3273" w:rsidRDefault="00DA5383" w:rsidP="00DA5383">
      <w:pPr>
        <w:rPr>
          <w:rFonts w:ascii="Arial" w:hAnsi="Arial" w:cs="Arial"/>
          <w:sz w:val="22"/>
          <w:szCs w:val="22"/>
        </w:rPr>
      </w:pPr>
      <w:r w:rsidRPr="00DA5383">
        <w:rPr>
          <w:rFonts w:ascii="Arial" w:hAnsi="Arial" w:cs="Arial"/>
          <w:sz w:val="22"/>
          <w:szCs w:val="22"/>
        </w:rPr>
        <w:t>Ta odstavek se ne more uporabiti za tisti projekt/program, ki ga izvajalec ni izvedel oziroma k izvedbi k le-tega sploh ni pristopil«.</w:t>
      </w:r>
    </w:p>
    <w:p w:rsidR="00152F13" w:rsidRPr="00FA3273" w:rsidRDefault="00152F13" w:rsidP="00FA3273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D9624D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4. člen</w:t>
      </w:r>
    </w:p>
    <w:p w:rsidR="00375B38" w:rsidRPr="00FA3273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Izvajalec je dolžan sofinancerju predložiti končno poročilo o izvedenem programu v letu 201</w:t>
      </w:r>
      <w:r w:rsidR="00323B13">
        <w:rPr>
          <w:rFonts w:ascii="Arial" w:hAnsi="Arial" w:cs="Arial"/>
          <w:sz w:val="22"/>
          <w:szCs w:val="22"/>
        </w:rPr>
        <w:t>9</w:t>
      </w:r>
      <w:r w:rsidRPr="00FA3273">
        <w:rPr>
          <w:rFonts w:ascii="Arial" w:hAnsi="Arial" w:cs="Arial"/>
          <w:sz w:val="22"/>
          <w:szCs w:val="22"/>
        </w:rPr>
        <w:t>. Končno poročilo mora vsebovati vsebinski in finančni del, dokazila o izvedbi programa ter dokazila o namenski porabi sredstev. Kot dokazila o namenski porabi sredstev se štejejo fotokopije računov oziroma drugih knjigovodskih listin, ki vsebinsko utemeljujejo nastale stroške v času trajanja programa ter dokazila o plačilu računov oz. drugih knjigovodskih listin najmanj v v</w:t>
      </w:r>
      <w:r>
        <w:rPr>
          <w:rFonts w:ascii="Arial" w:hAnsi="Arial" w:cs="Arial"/>
          <w:sz w:val="22"/>
          <w:szCs w:val="22"/>
        </w:rPr>
        <w:t>išini odobrenih sredstev iz 2. č</w:t>
      </w:r>
      <w:r w:rsidRPr="00FA3273">
        <w:rPr>
          <w:rFonts w:ascii="Arial" w:hAnsi="Arial" w:cs="Arial"/>
          <w:sz w:val="22"/>
          <w:szCs w:val="22"/>
        </w:rPr>
        <w:t>lena te pogodbe.</w:t>
      </w:r>
    </w:p>
    <w:p w:rsidR="00375B38" w:rsidRPr="00FA3273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:rsidR="00375B38" w:rsidRPr="00FA3273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Pravočasno oddano končno ali delno poročilo je pogoj za izplačilo odobrenih sredstev oziroma razlike preostalih sredstev.</w:t>
      </w:r>
    </w:p>
    <w:p w:rsidR="00375B38" w:rsidRPr="00FA3273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:rsidR="00375B38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Sofinancer ima pravico zahtevati dopolnitev poročila iz tega člena.</w:t>
      </w:r>
    </w:p>
    <w:p w:rsidR="00375B38" w:rsidRPr="00FA3273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:rsidR="00375B38" w:rsidRPr="00FA3273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:rsidR="00375B38" w:rsidRPr="00FA3273" w:rsidRDefault="00375B38" w:rsidP="00375B38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člen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FF2B19" w:rsidRPr="00FA3273" w:rsidRDefault="00FF2B19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Roki za oddajo delnega ali končnega poročila: </w:t>
      </w:r>
    </w:p>
    <w:p w:rsidR="00FF2B19" w:rsidRPr="00375B38" w:rsidRDefault="008076C6" w:rsidP="00375B38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5B38">
        <w:rPr>
          <w:rFonts w:ascii="Arial" w:hAnsi="Arial" w:cs="Arial"/>
          <w:sz w:val="22"/>
          <w:szCs w:val="22"/>
        </w:rPr>
        <w:t>končno poročilo:</w:t>
      </w:r>
      <w:r w:rsidR="00FF2B19" w:rsidRPr="00375B38">
        <w:rPr>
          <w:rFonts w:ascii="Arial" w:hAnsi="Arial" w:cs="Arial"/>
          <w:sz w:val="22"/>
          <w:szCs w:val="22"/>
        </w:rPr>
        <w:t xml:space="preserve"> v roku 30 dni od realizacije programa</w:t>
      </w:r>
      <w:r w:rsidR="00172A43">
        <w:rPr>
          <w:rFonts w:ascii="Arial" w:hAnsi="Arial" w:cs="Arial"/>
          <w:sz w:val="22"/>
          <w:szCs w:val="22"/>
        </w:rPr>
        <w:t xml:space="preserve"> vendar najkasneje do 30.11.2019</w:t>
      </w:r>
    </w:p>
    <w:p w:rsidR="00FF2B19" w:rsidRPr="00FA3273" w:rsidRDefault="00FF2B19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ali</w:t>
      </w:r>
    </w:p>
    <w:p w:rsidR="00FF2B19" w:rsidRPr="00375B38" w:rsidRDefault="008076C6" w:rsidP="00375B38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5B38">
        <w:rPr>
          <w:rFonts w:ascii="Arial" w:hAnsi="Arial" w:cs="Arial"/>
          <w:sz w:val="22"/>
          <w:szCs w:val="22"/>
        </w:rPr>
        <w:t>v</w:t>
      </w:r>
      <w:r w:rsidR="00FF2B19" w:rsidRPr="00375B38">
        <w:rPr>
          <w:rFonts w:ascii="Arial" w:hAnsi="Arial" w:cs="Arial"/>
          <w:sz w:val="22"/>
          <w:szCs w:val="22"/>
        </w:rPr>
        <w:t xml:space="preserve"> primeru, da do 30.11.201</w:t>
      </w:r>
      <w:r w:rsidR="00407E54">
        <w:rPr>
          <w:rFonts w:ascii="Arial" w:hAnsi="Arial" w:cs="Arial"/>
          <w:sz w:val="22"/>
          <w:szCs w:val="22"/>
        </w:rPr>
        <w:t>9</w:t>
      </w:r>
      <w:r w:rsidR="00FF2B19" w:rsidRPr="00375B38">
        <w:rPr>
          <w:rFonts w:ascii="Arial" w:hAnsi="Arial" w:cs="Arial"/>
          <w:sz w:val="22"/>
          <w:szCs w:val="22"/>
        </w:rPr>
        <w:t xml:space="preserve"> program še ni bil v celoti realiziran: delno poročilo </w:t>
      </w:r>
      <w:r w:rsidR="00172A43">
        <w:rPr>
          <w:rFonts w:ascii="Arial" w:hAnsi="Arial" w:cs="Arial"/>
          <w:sz w:val="22"/>
          <w:szCs w:val="22"/>
        </w:rPr>
        <w:t>do 30.11.2019</w:t>
      </w:r>
      <w:r w:rsidR="00FF2B19" w:rsidRPr="00375B38">
        <w:rPr>
          <w:rFonts w:ascii="Arial" w:hAnsi="Arial" w:cs="Arial"/>
          <w:sz w:val="22"/>
          <w:szCs w:val="22"/>
        </w:rPr>
        <w:t>,</w:t>
      </w:r>
      <w:r w:rsidR="00172A43">
        <w:rPr>
          <w:rFonts w:ascii="Arial" w:hAnsi="Arial" w:cs="Arial"/>
          <w:sz w:val="22"/>
          <w:szCs w:val="22"/>
        </w:rPr>
        <w:t xml:space="preserve"> končno poročilo pa do 31.</w:t>
      </w:r>
      <w:r w:rsidR="00407E54">
        <w:rPr>
          <w:rFonts w:ascii="Arial" w:hAnsi="Arial" w:cs="Arial"/>
          <w:sz w:val="22"/>
          <w:szCs w:val="22"/>
        </w:rPr>
        <w:t>1</w:t>
      </w:r>
      <w:r w:rsidR="00172A43">
        <w:rPr>
          <w:rFonts w:ascii="Arial" w:hAnsi="Arial" w:cs="Arial"/>
          <w:sz w:val="22"/>
          <w:szCs w:val="22"/>
        </w:rPr>
        <w:t>.2020</w:t>
      </w:r>
      <w:r w:rsidR="00FF2B19" w:rsidRPr="00375B38">
        <w:rPr>
          <w:rFonts w:ascii="Arial" w:hAnsi="Arial" w:cs="Arial"/>
          <w:sz w:val="22"/>
          <w:szCs w:val="22"/>
        </w:rPr>
        <w:t>.</w:t>
      </w:r>
    </w:p>
    <w:p w:rsidR="00FF2B19" w:rsidRDefault="00FF2B19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Če do omenjenega roka poročilo ne bo predloženo se šteje, da prijavljeni programi niso bili izvedeni, zato se bo zahtevalo povrnitev že nakazanih sredstev.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4A07C8" w:rsidRPr="00FA3273" w:rsidRDefault="004A07C8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8076C6" w:rsidP="00FA3273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člen</w:t>
      </w:r>
    </w:p>
    <w:p w:rsidR="007F6B31" w:rsidRPr="00FA3273" w:rsidRDefault="007F6B31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Pogodbeni stranki sta soglasni, da v kolikor izvajalec ne ravna v skladu s to pogodbo, predvsem pa, če koristi sredstva v nasprotju z določili te pogodbe, lahko financer zahteva vračilo danih sredstev skupaj z zakonitimi zamudnimi obrestmi od dneva prejetja sredstev do dneva vračila.</w:t>
      </w:r>
    </w:p>
    <w:p w:rsidR="00D9624D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CB7C46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:rsidR="00CB7C46" w:rsidRPr="00FA3273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FA3273" w:rsidP="00FA32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A07C8" w:rsidRPr="00FA3273">
        <w:rPr>
          <w:rFonts w:ascii="Arial" w:hAnsi="Arial" w:cs="Arial"/>
          <w:sz w:val="22"/>
          <w:szCs w:val="22"/>
        </w:rPr>
        <w:t xml:space="preserve">. </w:t>
      </w:r>
      <w:r w:rsidR="00D9624D" w:rsidRPr="00FA3273">
        <w:rPr>
          <w:rFonts w:ascii="Arial" w:hAnsi="Arial" w:cs="Arial"/>
          <w:sz w:val="22"/>
          <w:szCs w:val="22"/>
        </w:rPr>
        <w:t xml:space="preserve"> člen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Nadzor nad namensko porabo sredstev ter nadzor nad izvajanjem programa opravlja financer. Izvajalec je zato dolžan predstavniku financerja omogočiti nadzor nad izvajanjem programov s področja drugih društev opredeljenih s to pogodbo.</w:t>
      </w:r>
    </w:p>
    <w:p w:rsidR="00CB7C46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:rsidR="00CB7C46" w:rsidRPr="00CB7C46" w:rsidRDefault="00CB7C46" w:rsidP="00CB7C46">
      <w:pPr>
        <w:pStyle w:val="Odstavekseznama"/>
        <w:numPr>
          <w:ilvl w:val="0"/>
          <w:numId w:val="19"/>
        </w:numPr>
        <w:jc w:val="center"/>
        <w:rPr>
          <w:rFonts w:ascii="Arial" w:hAnsi="Arial" w:cs="Arial"/>
          <w:sz w:val="22"/>
          <w:szCs w:val="22"/>
        </w:rPr>
      </w:pPr>
      <w:r w:rsidRPr="00CB7C46">
        <w:rPr>
          <w:rFonts w:ascii="Arial" w:hAnsi="Arial" w:cs="Arial"/>
          <w:sz w:val="22"/>
          <w:szCs w:val="22"/>
        </w:rPr>
        <w:t>člen</w:t>
      </w:r>
    </w:p>
    <w:p w:rsidR="00CB7C46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:rsidR="00CB7C46" w:rsidRPr="00EA59DA" w:rsidRDefault="00CB7C46" w:rsidP="00CB7C46">
      <w:pPr>
        <w:jc w:val="both"/>
        <w:rPr>
          <w:rFonts w:ascii="Arial" w:hAnsi="Arial" w:cs="Arial"/>
          <w:sz w:val="22"/>
          <w:szCs w:val="22"/>
        </w:rPr>
      </w:pPr>
      <w:r w:rsidRPr="00EA59DA">
        <w:rPr>
          <w:rFonts w:ascii="Arial" w:hAnsi="Arial" w:cs="Arial"/>
          <w:sz w:val="22"/>
          <w:szCs w:val="22"/>
        </w:rPr>
        <w:t>Skrbnik pogodbe je s strani sofinancerja</w:t>
      </w:r>
      <w:r w:rsidR="00EA59DA">
        <w:rPr>
          <w:rFonts w:ascii="Arial" w:hAnsi="Arial" w:cs="Arial"/>
          <w:sz w:val="22"/>
          <w:szCs w:val="22"/>
        </w:rPr>
        <w:t xml:space="preserve"> je </w:t>
      </w:r>
      <w:r w:rsidRPr="00EA59DA">
        <w:rPr>
          <w:rFonts w:ascii="Arial" w:hAnsi="Arial" w:cs="Arial"/>
          <w:sz w:val="22"/>
          <w:szCs w:val="22"/>
        </w:rPr>
        <w:t>……</w:t>
      </w:r>
      <w:r w:rsidR="00EA59DA">
        <w:rPr>
          <w:rFonts w:ascii="Arial" w:hAnsi="Arial" w:cs="Arial"/>
          <w:sz w:val="22"/>
          <w:szCs w:val="22"/>
        </w:rPr>
        <w:t>….</w:t>
      </w:r>
      <w:r w:rsidRPr="00EA59DA">
        <w:rPr>
          <w:rFonts w:ascii="Arial" w:hAnsi="Arial" w:cs="Arial"/>
          <w:sz w:val="22"/>
          <w:szCs w:val="22"/>
        </w:rPr>
        <w:t xml:space="preserve"> s strani izvajalca pa…</w:t>
      </w:r>
      <w:r w:rsidR="00EA59DA">
        <w:rPr>
          <w:rFonts w:ascii="Arial" w:hAnsi="Arial" w:cs="Arial"/>
          <w:sz w:val="22"/>
          <w:szCs w:val="22"/>
        </w:rPr>
        <w:t>……</w:t>
      </w:r>
      <w:r w:rsidRPr="00EA59DA">
        <w:rPr>
          <w:rFonts w:ascii="Arial" w:hAnsi="Arial" w:cs="Arial"/>
          <w:sz w:val="22"/>
          <w:szCs w:val="22"/>
        </w:rPr>
        <w:t xml:space="preserve"> </w:t>
      </w:r>
    </w:p>
    <w:p w:rsidR="00CB7C46" w:rsidRPr="00EA59DA" w:rsidRDefault="00CB7C46" w:rsidP="00CB7C46">
      <w:pPr>
        <w:jc w:val="both"/>
        <w:rPr>
          <w:rFonts w:ascii="Arial" w:hAnsi="Arial" w:cs="Arial"/>
          <w:sz w:val="22"/>
          <w:szCs w:val="22"/>
        </w:rPr>
      </w:pPr>
    </w:p>
    <w:p w:rsidR="00323B13" w:rsidRDefault="00323B13" w:rsidP="00DA5383">
      <w:pPr>
        <w:rPr>
          <w:rFonts w:ascii="Arial" w:hAnsi="Arial" w:cs="Arial"/>
          <w:sz w:val="22"/>
          <w:szCs w:val="22"/>
        </w:rPr>
      </w:pPr>
    </w:p>
    <w:p w:rsidR="00D9624D" w:rsidRPr="00FA3273" w:rsidRDefault="00CB7C46" w:rsidP="00FA32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9624D" w:rsidRPr="00FA3273">
        <w:rPr>
          <w:rFonts w:ascii="Arial" w:hAnsi="Arial" w:cs="Arial"/>
          <w:sz w:val="22"/>
          <w:szCs w:val="22"/>
        </w:rPr>
        <w:t>. člen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Za izvajalca, ki pridobi sredstva za izvedbo in organizacijo prireditve ali medijsko predstavit</w:t>
      </w:r>
      <w:r w:rsidR="007F6B31" w:rsidRPr="00FA3273">
        <w:rPr>
          <w:rFonts w:ascii="Arial" w:hAnsi="Arial" w:cs="Arial"/>
          <w:sz w:val="22"/>
          <w:szCs w:val="22"/>
        </w:rPr>
        <w:t>ev, je obvezna uporaba podobe (</w:t>
      </w:r>
      <w:r w:rsidRPr="00FA3273">
        <w:rPr>
          <w:rFonts w:ascii="Arial" w:hAnsi="Arial" w:cs="Arial"/>
          <w:sz w:val="22"/>
          <w:szCs w:val="22"/>
        </w:rPr>
        <w:t>l</w:t>
      </w:r>
      <w:r w:rsidR="007F6B31" w:rsidRPr="00FA3273">
        <w:rPr>
          <w:rFonts w:ascii="Arial" w:hAnsi="Arial" w:cs="Arial"/>
          <w:sz w:val="22"/>
          <w:szCs w:val="22"/>
        </w:rPr>
        <w:t>ogo, grafični in tekstualni del</w:t>
      </w:r>
      <w:r w:rsidRPr="00FA3273">
        <w:rPr>
          <w:rFonts w:ascii="Arial" w:hAnsi="Arial" w:cs="Arial"/>
          <w:sz w:val="22"/>
          <w:szCs w:val="22"/>
        </w:rPr>
        <w:t>) financerja na vseh tiskanih in elektronskih gradivih.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7F6B31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10</w:t>
      </w:r>
      <w:r w:rsidR="00D9624D" w:rsidRPr="00FA3273">
        <w:rPr>
          <w:rFonts w:ascii="Arial" w:hAnsi="Arial" w:cs="Arial"/>
          <w:sz w:val="22"/>
          <w:szCs w:val="22"/>
        </w:rPr>
        <w:t>. člen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Morebitne spore iz te pogodbe bosta stranki reševali sporazumno. Če sporazum ne bo možen, bo o sporu odločalo pristojno sodišče v Novi Gorici.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FA3273" w:rsidRDefault="00FA3273" w:rsidP="00FA3273">
      <w:pPr>
        <w:jc w:val="center"/>
        <w:rPr>
          <w:rFonts w:ascii="Arial" w:hAnsi="Arial" w:cs="Arial"/>
          <w:sz w:val="22"/>
          <w:szCs w:val="22"/>
        </w:rPr>
      </w:pPr>
    </w:p>
    <w:p w:rsidR="00D9624D" w:rsidRPr="00FA3273" w:rsidRDefault="007F6B31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11.</w:t>
      </w:r>
      <w:r w:rsidR="00D9624D" w:rsidRPr="00FA3273">
        <w:rPr>
          <w:rFonts w:ascii="Arial" w:hAnsi="Arial" w:cs="Arial"/>
          <w:sz w:val="22"/>
          <w:szCs w:val="22"/>
        </w:rPr>
        <w:t xml:space="preserve"> člen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Pogodba je sklenjena in začne veljati z dnem, ko jo podpišeta obe pogodbeni stranki. 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Pogodba je sestavljena v štirih enakih izvodih, od katerih prejmeta obe stranki po dva izvoda.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Številka: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Datum: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2867D8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Izvajalec</w:t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="00D9624D" w:rsidRPr="00FA3273">
        <w:rPr>
          <w:rFonts w:ascii="Arial" w:hAnsi="Arial" w:cs="Arial"/>
          <w:sz w:val="22"/>
          <w:szCs w:val="22"/>
        </w:rPr>
        <w:t>Financer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__________________</w:t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  <w:t>Občina Kanal ob Soči</w:t>
      </w:r>
      <w:r w:rsidRPr="00FA3273">
        <w:rPr>
          <w:rFonts w:ascii="Arial" w:hAnsi="Arial" w:cs="Arial"/>
          <w:sz w:val="22"/>
          <w:szCs w:val="22"/>
        </w:rPr>
        <w:tab/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       ( predsednik)     </w:t>
      </w:r>
      <w:r w:rsidR="00CB7C46">
        <w:rPr>
          <w:rFonts w:ascii="Arial" w:hAnsi="Arial" w:cs="Arial"/>
          <w:sz w:val="22"/>
          <w:szCs w:val="22"/>
        </w:rPr>
        <w:t xml:space="preserve">                 </w:t>
      </w:r>
      <w:r w:rsidR="00CB7C46">
        <w:rPr>
          <w:rFonts w:ascii="Arial" w:hAnsi="Arial" w:cs="Arial"/>
          <w:sz w:val="22"/>
          <w:szCs w:val="22"/>
        </w:rPr>
        <w:tab/>
      </w:r>
      <w:r w:rsidR="00CB7C46">
        <w:rPr>
          <w:rFonts w:ascii="Arial" w:hAnsi="Arial" w:cs="Arial"/>
          <w:sz w:val="22"/>
          <w:szCs w:val="22"/>
        </w:rPr>
        <w:tab/>
      </w:r>
      <w:r w:rsidR="00CB7C46">
        <w:rPr>
          <w:rFonts w:ascii="Arial" w:hAnsi="Arial" w:cs="Arial"/>
          <w:sz w:val="22"/>
          <w:szCs w:val="22"/>
        </w:rPr>
        <w:tab/>
      </w:r>
      <w:r w:rsidR="00CB7C46">
        <w:rPr>
          <w:rFonts w:ascii="Arial" w:hAnsi="Arial" w:cs="Arial"/>
          <w:sz w:val="22"/>
          <w:szCs w:val="22"/>
        </w:rPr>
        <w:tab/>
      </w:r>
      <w:r w:rsidR="00CB7C46">
        <w:rPr>
          <w:rFonts w:ascii="Arial" w:hAnsi="Arial" w:cs="Arial"/>
          <w:sz w:val="22"/>
          <w:szCs w:val="22"/>
        </w:rPr>
        <w:tab/>
      </w:r>
      <w:r w:rsidR="00CB7C46">
        <w:rPr>
          <w:rFonts w:ascii="Arial" w:hAnsi="Arial" w:cs="Arial"/>
          <w:sz w:val="22"/>
          <w:szCs w:val="22"/>
        </w:rPr>
        <w:tab/>
      </w:r>
      <w:r w:rsidR="00CB7C46">
        <w:rPr>
          <w:rFonts w:ascii="Arial" w:hAnsi="Arial" w:cs="Arial"/>
          <w:sz w:val="22"/>
          <w:szCs w:val="22"/>
        </w:rPr>
        <w:tab/>
      </w:r>
      <w:r w:rsidR="00CB7C46">
        <w:rPr>
          <w:rFonts w:ascii="Arial" w:hAnsi="Arial" w:cs="Arial"/>
          <w:sz w:val="22"/>
          <w:szCs w:val="22"/>
        </w:rPr>
        <w:tab/>
      </w:r>
      <w:r w:rsidR="00CB7C46">
        <w:rPr>
          <w:rFonts w:ascii="Arial" w:hAnsi="Arial" w:cs="Arial"/>
          <w:sz w:val="22"/>
          <w:szCs w:val="22"/>
        </w:rPr>
        <w:tab/>
      </w:r>
      <w:r w:rsidR="00CB7C46">
        <w:rPr>
          <w:rFonts w:ascii="Arial" w:hAnsi="Arial" w:cs="Arial"/>
          <w:sz w:val="22"/>
          <w:szCs w:val="22"/>
        </w:rPr>
        <w:tab/>
      </w:r>
      <w:r w:rsidR="00CB7C46">
        <w:rPr>
          <w:rFonts w:ascii="Arial" w:hAnsi="Arial" w:cs="Arial"/>
          <w:sz w:val="22"/>
          <w:szCs w:val="22"/>
        </w:rPr>
        <w:tab/>
      </w:r>
      <w:r w:rsidR="00CB7C46">
        <w:rPr>
          <w:rFonts w:ascii="Arial" w:hAnsi="Arial" w:cs="Arial"/>
          <w:sz w:val="22"/>
          <w:szCs w:val="22"/>
        </w:rPr>
        <w:tab/>
      </w:r>
      <w:r w:rsidR="00CB7C46">
        <w:rPr>
          <w:rFonts w:ascii="Arial" w:hAnsi="Arial" w:cs="Arial"/>
          <w:sz w:val="22"/>
          <w:szCs w:val="22"/>
        </w:rPr>
        <w:tab/>
        <w:t xml:space="preserve">        </w:t>
      </w:r>
      <w:r w:rsidR="00152F13" w:rsidRPr="00FA3273">
        <w:rPr>
          <w:rFonts w:ascii="Arial" w:hAnsi="Arial" w:cs="Arial"/>
          <w:sz w:val="22"/>
          <w:szCs w:val="22"/>
        </w:rPr>
        <w:tab/>
      </w:r>
      <w:r w:rsidR="00CB7C46">
        <w:rPr>
          <w:rFonts w:ascii="Arial" w:hAnsi="Arial" w:cs="Arial"/>
          <w:sz w:val="22"/>
          <w:szCs w:val="22"/>
        </w:rPr>
        <w:t xml:space="preserve">                        </w:t>
      </w:r>
      <w:r w:rsidR="00172A43">
        <w:rPr>
          <w:rFonts w:ascii="Arial" w:hAnsi="Arial" w:cs="Arial"/>
          <w:sz w:val="22"/>
          <w:szCs w:val="22"/>
        </w:rPr>
        <w:t>Tina Gerbec</w:t>
      </w:r>
      <w:r w:rsidR="00E7287A">
        <w:rPr>
          <w:rFonts w:ascii="Arial" w:hAnsi="Arial" w:cs="Arial"/>
          <w:sz w:val="22"/>
          <w:szCs w:val="22"/>
        </w:rPr>
        <w:t xml:space="preserve">, </w:t>
      </w:r>
      <w:r w:rsidR="00152F13" w:rsidRPr="00FA3273">
        <w:rPr>
          <w:rFonts w:ascii="Arial" w:hAnsi="Arial" w:cs="Arial"/>
          <w:sz w:val="22"/>
          <w:szCs w:val="22"/>
        </w:rPr>
        <w:t>župan</w:t>
      </w:r>
      <w:r w:rsidR="00172A43">
        <w:rPr>
          <w:rFonts w:ascii="Arial" w:hAnsi="Arial" w:cs="Arial"/>
          <w:sz w:val="22"/>
          <w:szCs w:val="22"/>
        </w:rPr>
        <w:t>ja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__________________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        ( podpis)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5A1A66" w:rsidRPr="00FA3273" w:rsidRDefault="005A1A66" w:rsidP="00E526BB">
      <w:pPr>
        <w:rPr>
          <w:rFonts w:ascii="Arial" w:hAnsi="Arial" w:cs="Arial"/>
          <w:sz w:val="22"/>
          <w:szCs w:val="22"/>
        </w:rPr>
      </w:pPr>
    </w:p>
    <w:p w:rsidR="005A1A66" w:rsidRPr="00FA3273" w:rsidRDefault="005A1A66" w:rsidP="00E526BB">
      <w:pPr>
        <w:rPr>
          <w:rFonts w:ascii="Arial" w:hAnsi="Arial" w:cs="Arial"/>
          <w:sz w:val="22"/>
          <w:szCs w:val="22"/>
        </w:rPr>
      </w:pPr>
    </w:p>
    <w:p w:rsidR="00152F13" w:rsidRPr="00FA3273" w:rsidRDefault="00152F13" w:rsidP="00E526BB">
      <w:pPr>
        <w:rPr>
          <w:rFonts w:ascii="Arial" w:hAnsi="Arial" w:cs="Arial"/>
          <w:sz w:val="22"/>
          <w:szCs w:val="22"/>
        </w:rPr>
      </w:pPr>
    </w:p>
    <w:sectPr w:rsidR="00152F13" w:rsidRPr="00FA3273" w:rsidSect="005C016D">
      <w:pgSz w:w="11906" w:h="16838"/>
      <w:pgMar w:top="1417" w:right="1416" w:bottom="1417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BF" w:rsidRDefault="007713BF" w:rsidP="00DA1311">
      <w:r>
        <w:separator/>
      </w:r>
    </w:p>
  </w:endnote>
  <w:endnote w:type="continuationSeparator" w:id="1">
    <w:p w:rsidR="007713BF" w:rsidRDefault="007713BF" w:rsidP="00DA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72" w:rsidRPr="002D1372" w:rsidRDefault="002D1372" w:rsidP="002D1372">
    <w:pPr>
      <w:pStyle w:val="Noga"/>
    </w:pPr>
    <w:r w:rsidRPr="002D1372">
      <w:rPr>
        <w:noProof/>
      </w:rPr>
      <w:drawing>
        <wp:inline distT="0" distB="0" distL="0" distR="0">
          <wp:extent cx="5667375" cy="133350"/>
          <wp:effectExtent l="19050" t="0" r="9525" b="0"/>
          <wp:docPr id="5" name="Slika 16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odnj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C1" w:rsidRPr="006316C1" w:rsidRDefault="006316C1" w:rsidP="006316C1">
    <w:pPr>
      <w:pStyle w:val="Noga"/>
    </w:pPr>
    <w:r>
      <w:rPr>
        <w:noProof/>
      </w:rPr>
      <w:drawing>
        <wp:inline distT="0" distB="0" distL="0" distR="0">
          <wp:extent cx="5667375" cy="133350"/>
          <wp:effectExtent l="19050" t="0" r="9525" b="0"/>
          <wp:docPr id="16" name="Slika 16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odnj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BF" w:rsidRDefault="007713BF" w:rsidP="00DA1311">
      <w:r>
        <w:separator/>
      </w:r>
    </w:p>
  </w:footnote>
  <w:footnote w:type="continuationSeparator" w:id="1">
    <w:p w:rsidR="007713BF" w:rsidRDefault="007713BF" w:rsidP="00DA1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72" w:rsidRDefault="002D1372">
    <w:pPr>
      <w:pStyle w:val="Glava"/>
    </w:pPr>
    <w:r w:rsidRPr="002D1372">
      <w:rPr>
        <w:noProof/>
      </w:rPr>
      <w:drawing>
        <wp:inline distT="0" distB="0" distL="0" distR="0">
          <wp:extent cx="5667375" cy="1571625"/>
          <wp:effectExtent l="19050" t="0" r="9525" b="0"/>
          <wp:docPr id="4" name="Slika 13" descr="gornja_cb_navad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ornja_cb_navad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C1" w:rsidRDefault="006316C1">
    <w:pPr>
      <w:pStyle w:val="Glava"/>
    </w:pPr>
    <w:r>
      <w:rPr>
        <w:noProof/>
      </w:rPr>
      <w:drawing>
        <wp:inline distT="0" distB="0" distL="0" distR="0">
          <wp:extent cx="5667375" cy="1571625"/>
          <wp:effectExtent l="19050" t="0" r="9525" b="0"/>
          <wp:docPr id="13" name="Slika 13" descr="gornja_cb_navad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ornja_cb_navad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759"/>
    <w:multiLevelType w:val="hybridMultilevel"/>
    <w:tmpl w:val="E40E7C2C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02585"/>
    <w:multiLevelType w:val="hybridMultilevel"/>
    <w:tmpl w:val="0FC2F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5B4E"/>
    <w:multiLevelType w:val="hybridMultilevel"/>
    <w:tmpl w:val="EE50141A"/>
    <w:lvl w:ilvl="0" w:tplc="550AC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F54EE"/>
    <w:multiLevelType w:val="hybridMultilevel"/>
    <w:tmpl w:val="4378D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515E"/>
    <w:multiLevelType w:val="hybridMultilevel"/>
    <w:tmpl w:val="89420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1E6F"/>
    <w:multiLevelType w:val="hybridMultilevel"/>
    <w:tmpl w:val="DB8E8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90312"/>
    <w:multiLevelType w:val="hybridMultilevel"/>
    <w:tmpl w:val="34B2F68C"/>
    <w:lvl w:ilvl="0" w:tplc="EF3ED10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11770"/>
    <w:multiLevelType w:val="hybridMultilevel"/>
    <w:tmpl w:val="CBF4E42E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A6738"/>
    <w:multiLevelType w:val="hybridMultilevel"/>
    <w:tmpl w:val="3EC0B6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D6296"/>
    <w:multiLevelType w:val="hybridMultilevel"/>
    <w:tmpl w:val="4B24370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363E"/>
    <w:multiLevelType w:val="hybridMultilevel"/>
    <w:tmpl w:val="751E6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70F0C"/>
    <w:multiLevelType w:val="hybridMultilevel"/>
    <w:tmpl w:val="700A88C6"/>
    <w:lvl w:ilvl="0" w:tplc="423A05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F53C1"/>
    <w:multiLevelType w:val="hybridMultilevel"/>
    <w:tmpl w:val="C7EE9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E1B8A"/>
    <w:multiLevelType w:val="hybridMultilevel"/>
    <w:tmpl w:val="2E5A89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E7DC3"/>
    <w:multiLevelType w:val="hybridMultilevel"/>
    <w:tmpl w:val="2312F19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D62DA"/>
    <w:multiLevelType w:val="hybridMultilevel"/>
    <w:tmpl w:val="05E69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30AEF"/>
    <w:multiLevelType w:val="hybridMultilevel"/>
    <w:tmpl w:val="B532BBA0"/>
    <w:lvl w:ilvl="0" w:tplc="9B3CD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2B503F"/>
    <w:multiLevelType w:val="hybridMultilevel"/>
    <w:tmpl w:val="2BC0E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F2845"/>
    <w:multiLevelType w:val="hybridMultilevel"/>
    <w:tmpl w:val="8A92A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756BF"/>
    <w:multiLevelType w:val="hybridMultilevel"/>
    <w:tmpl w:val="8DBCEAFC"/>
    <w:lvl w:ilvl="0" w:tplc="2F1459B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974E2"/>
    <w:multiLevelType w:val="hybridMultilevel"/>
    <w:tmpl w:val="616020D8"/>
    <w:lvl w:ilvl="0" w:tplc="48903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A74BB"/>
    <w:multiLevelType w:val="hybridMultilevel"/>
    <w:tmpl w:val="C1EE4602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20"/>
  </w:num>
  <w:num w:numId="12">
    <w:abstractNumId w:val="15"/>
  </w:num>
  <w:num w:numId="13">
    <w:abstractNumId w:val="6"/>
  </w:num>
  <w:num w:numId="14">
    <w:abstractNumId w:val="5"/>
  </w:num>
  <w:num w:numId="15">
    <w:abstractNumId w:val="17"/>
  </w:num>
  <w:num w:numId="16">
    <w:abstractNumId w:val="14"/>
  </w:num>
  <w:num w:numId="17">
    <w:abstractNumId w:val="12"/>
  </w:num>
  <w:num w:numId="18">
    <w:abstractNumId w:val="9"/>
  </w:num>
  <w:num w:numId="19">
    <w:abstractNumId w:val="13"/>
  </w:num>
  <w:num w:numId="20">
    <w:abstractNumId w:val="19"/>
  </w:num>
  <w:num w:numId="21">
    <w:abstractNumId w:val="4"/>
  </w:num>
  <w:num w:numId="22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embedSystemFonts/>
  <w:hideGrammaticalError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76F35"/>
    <w:rsid w:val="00000719"/>
    <w:rsid w:val="00003582"/>
    <w:rsid w:val="00004884"/>
    <w:rsid w:val="00006EA3"/>
    <w:rsid w:val="0001034A"/>
    <w:rsid w:val="000129AC"/>
    <w:rsid w:val="00013A25"/>
    <w:rsid w:val="000163A5"/>
    <w:rsid w:val="00023A3A"/>
    <w:rsid w:val="00024592"/>
    <w:rsid w:val="00024C55"/>
    <w:rsid w:val="00024FBF"/>
    <w:rsid w:val="00027E26"/>
    <w:rsid w:val="00033A8E"/>
    <w:rsid w:val="00036793"/>
    <w:rsid w:val="0004293F"/>
    <w:rsid w:val="00044342"/>
    <w:rsid w:val="000449A1"/>
    <w:rsid w:val="0004686D"/>
    <w:rsid w:val="0005178F"/>
    <w:rsid w:val="00052A62"/>
    <w:rsid w:val="000534E9"/>
    <w:rsid w:val="0005557A"/>
    <w:rsid w:val="00055D47"/>
    <w:rsid w:val="00057A36"/>
    <w:rsid w:val="00057B36"/>
    <w:rsid w:val="000646DB"/>
    <w:rsid w:val="00064C73"/>
    <w:rsid w:val="00065255"/>
    <w:rsid w:val="0006638A"/>
    <w:rsid w:val="00070021"/>
    <w:rsid w:val="000700F2"/>
    <w:rsid w:val="000718BE"/>
    <w:rsid w:val="000722DB"/>
    <w:rsid w:val="00073458"/>
    <w:rsid w:val="00073692"/>
    <w:rsid w:val="000870B3"/>
    <w:rsid w:val="00087CA8"/>
    <w:rsid w:val="000919C8"/>
    <w:rsid w:val="00092166"/>
    <w:rsid w:val="00092841"/>
    <w:rsid w:val="00092D56"/>
    <w:rsid w:val="00097972"/>
    <w:rsid w:val="000A3B9E"/>
    <w:rsid w:val="000A582E"/>
    <w:rsid w:val="000A6D23"/>
    <w:rsid w:val="000B363D"/>
    <w:rsid w:val="000B4B27"/>
    <w:rsid w:val="000B5FF4"/>
    <w:rsid w:val="000C0CD3"/>
    <w:rsid w:val="000C1166"/>
    <w:rsid w:val="000C4F85"/>
    <w:rsid w:val="000C548B"/>
    <w:rsid w:val="000C7213"/>
    <w:rsid w:val="000C7CFE"/>
    <w:rsid w:val="000D071E"/>
    <w:rsid w:val="000D4E19"/>
    <w:rsid w:val="000D5ED7"/>
    <w:rsid w:val="000E4527"/>
    <w:rsid w:val="000E57AF"/>
    <w:rsid w:val="000F0989"/>
    <w:rsid w:val="000F2682"/>
    <w:rsid w:val="000F2C27"/>
    <w:rsid w:val="000F30A1"/>
    <w:rsid w:val="000F3287"/>
    <w:rsid w:val="000F4136"/>
    <w:rsid w:val="000F5B76"/>
    <w:rsid w:val="000F6503"/>
    <w:rsid w:val="000F79AF"/>
    <w:rsid w:val="001008AB"/>
    <w:rsid w:val="001027F1"/>
    <w:rsid w:val="00103C17"/>
    <w:rsid w:val="00112624"/>
    <w:rsid w:val="00117B03"/>
    <w:rsid w:val="00123688"/>
    <w:rsid w:val="00124A5D"/>
    <w:rsid w:val="00132AFF"/>
    <w:rsid w:val="00133470"/>
    <w:rsid w:val="00134169"/>
    <w:rsid w:val="001410AB"/>
    <w:rsid w:val="0014250A"/>
    <w:rsid w:val="00143A53"/>
    <w:rsid w:val="001442C3"/>
    <w:rsid w:val="00151D5F"/>
    <w:rsid w:val="00152F13"/>
    <w:rsid w:val="00153FA6"/>
    <w:rsid w:val="001543F2"/>
    <w:rsid w:val="001575C0"/>
    <w:rsid w:val="00157835"/>
    <w:rsid w:val="001606BA"/>
    <w:rsid w:val="001626C5"/>
    <w:rsid w:val="00163D17"/>
    <w:rsid w:val="001650E0"/>
    <w:rsid w:val="00172A43"/>
    <w:rsid w:val="00173669"/>
    <w:rsid w:val="00173996"/>
    <w:rsid w:val="00174F1E"/>
    <w:rsid w:val="0017542A"/>
    <w:rsid w:val="0017574E"/>
    <w:rsid w:val="00175A71"/>
    <w:rsid w:val="00176106"/>
    <w:rsid w:val="00176936"/>
    <w:rsid w:val="001814EC"/>
    <w:rsid w:val="0018177C"/>
    <w:rsid w:val="00181B66"/>
    <w:rsid w:val="00182FC5"/>
    <w:rsid w:val="00183BD7"/>
    <w:rsid w:val="00183EA4"/>
    <w:rsid w:val="0018404E"/>
    <w:rsid w:val="0018410C"/>
    <w:rsid w:val="001853A4"/>
    <w:rsid w:val="0019031B"/>
    <w:rsid w:val="00190CA3"/>
    <w:rsid w:val="00192838"/>
    <w:rsid w:val="00192E3D"/>
    <w:rsid w:val="00193664"/>
    <w:rsid w:val="00195284"/>
    <w:rsid w:val="001956EC"/>
    <w:rsid w:val="00197ECB"/>
    <w:rsid w:val="001A27C1"/>
    <w:rsid w:val="001A4B36"/>
    <w:rsid w:val="001A4C5E"/>
    <w:rsid w:val="001A6C76"/>
    <w:rsid w:val="001A719C"/>
    <w:rsid w:val="001A742B"/>
    <w:rsid w:val="001A770F"/>
    <w:rsid w:val="001C18C9"/>
    <w:rsid w:val="001C4C4B"/>
    <w:rsid w:val="001C5061"/>
    <w:rsid w:val="001C5BE1"/>
    <w:rsid w:val="001C6755"/>
    <w:rsid w:val="001D3E91"/>
    <w:rsid w:val="001D49E5"/>
    <w:rsid w:val="001D6325"/>
    <w:rsid w:val="001E262B"/>
    <w:rsid w:val="001E52F4"/>
    <w:rsid w:val="001F0DF4"/>
    <w:rsid w:val="001F107D"/>
    <w:rsid w:val="001F1727"/>
    <w:rsid w:val="001F21F9"/>
    <w:rsid w:val="001F4780"/>
    <w:rsid w:val="001F4E29"/>
    <w:rsid w:val="001F598A"/>
    <w:rsid w:val="0020031A"/>
    <w:rsid w:val="00207E8F"/>
    <w:rsid w:val="002119A8"/>
    <w:rsid w:val="00212AB9"/>
    <w:rsid w:val="00216FF3"/>
    <w:rsid w:val="00217E06"/>
    <w:rsid w:val="002211C5"/>
    <w:rsid w:val="00223467"/>
    <w:rsid w:val="0022465D"/>
    <w:rsid w:val="002268BB"/>
    <w:rsid w:val="00226E9A"/>
    <w:rsid w:val="002305CD"/>
    <w:rsid w:val="00232553"/>
    <w:rsid w:val="00235876"/>
    <w:rsid w:val="0023667B"/>
    <w:rsid w:val="0023750F"/>
    <w:rsid w:val="00237BE2"/>
    <w:rsid w:val="002401B7"/>
    <w:rsid w:val="002424D3"/>
    <w:rsid w:val="002478D9"/>
    <w:rsid w:val="0025043E"/>
    <w:rsid w:val="00250B5C"/>
    <w:rsid w:val="00252790"/>
    <w:rsid w:val="00252B2F"/>
    <w:rsid w:val="00252B57"/>
    <w:rsid w:val="00253820"/>
    <w:rsid w:val="0025423E"/>
    <w:rsid w:val="00254CB4"/>
    <w:rsid w:val="00261363"/>
    <w:rsid w:val="00264930"/>
    <w:rsid w:val="00267C3F"/>
    <w:rsid w:val="00267CDA"/>
    <w:rsid w:val="002707AA"/>
    <w:rsid w:val="0027269A"/>
    <w:rsid w:val="00272A9F"/>
    <w:rsid w:val="00273B4C"/>
    <w:rsid w:val="0027679C"/>
    <w:rsid w:val="00276989"/>
    <w:rsid w:val="00276C92"/>
    <w:rsid w:val="002816B0"/>
    <w:rsid w:val="00283D3C"/>
    <w:rsid w:val="00283FEF"/>
    <w:rsid w:val="00284E16"/>
    <w:rsid w:val="002867D8"/>
    <w:rsid w:val="00286B07"/>
    <w:rsid w:val="00294C81"/>
    <w:rsid w:val="002A1540"/>
    <w:rsid w:val="002A1A54"/>
    <w:rsid w:val="002A57E9"/>
    <w:rsid w:val="002B16B7"/>
    <w:rsid w:val="002B3F15"/>
    <w:rsid w:val="002B410F"/>
    <w:rsid w:val="002B51B1"/>
    <w:rsid w:val="002B6902"/>
    <w:rsid w:val="002B7D67"/>
    <w:rsid w:val="002C167F"/>
    <w:rsid w:val="002C2126"/>
    <w:rsid w:val="002C23B6"/>
    <w:rsid w:val="002C492E"/>
    <w:rsid w:val="002C7437"/>
    <w:rsid w:val="002D0458"/>
    <w:rsid w:val="002D1372"/>
    <w:rsid w:val="002D6D5F"/>
    <w:rsid w:val="002E0DA3"/>
    <w:rsid w:val="002E27DE"/>
    <w:rsid w:val="002E3065"/>
    <w:rsid w:val="002E52BC"/>
    <w:rsid w:val="002E5C82"/>
    <w:rsid w:val="002F173E"/>
    <w:rsid w:val="002F2E64"/>
    <w:rsid w:val="002F4145"/>
    <w:rsid w:val="002F7A9A"/>
    <w:rsid w:val="0030143D"/>
    <w:rsid w:val="00301A9A"/>
    <w:rsid w:val="003061D8"/>
    <w:rsid w:val="003069F2"/>
    <w:rsid w:val="003074C6"/>
    <w:rsid w:val="00316A06"/>
    <w:rsid w:val="0032038F"/>
    <w:rsid w:val="00323B13"/>
    <w:rsid w:val="00326B3B"/>
    <w:rsid w:val="00331E9A"/>
    <w:rsid w:val="00334225"/>
    <w:rsid w:val="00335B48"/>
    <w:rsid w:val="00341CA0"/>
    <w:rsid w:val="00346A9C"/>
    <w:rsid w:val="003547F4"/>
    <w:rsid w:val="0035564D"/>
    <w:rsid w:val="00364FBA"/>
    <w:rsid w:val="00371055"/>
    <w:rsid w:val="003713C2"/>
    <w:rsid w:val="003748C1"/>
    <w:rsid w:val="003759DC"/>
    <w:rsid w:val="00375B38"/>
    <w:rsid w:val="003810A8"/>
    <w:rsid w:val="00382EEA"/>
    <w:rsid w:val="0038698D"/>
    <w:rsid w:val="00392B87"/>
    <w:rsid w:val="00392C1C"/>
    <w:rsid w:val="00393823"/>
    <w:rsid w:val="00393CD4"/>
    <w:rsid w:val="00395359"/>
    <w:rsid w:val="00396C8E"/>
    <w:rsid w:val="00397AA5"/>
    <w:rsid w:val="003A11B3"/>
    <w:rsid w:val="003A6C84"/>
    <w:rsid w:val="003B1AC7"/>
    <w:rsid w:val="003B2E65"/>
    <w:rsid w:val="003B751E"/>
    <w:rsid w:val="003B7693"/>
    <w:rsid w:val="003C1159"/>
    <w:rsid w:val="003C5E33"/>
    <w:rsid w:val="003C74BD"/>
    <w:rsid w:val="003C7939"/>
    <w:rsid w:val="003D1E86"/>
    <w:rsid w:val="003D6C30"/>
    <w:rsid w:val="003D6E78"/>
    <w:rsid w:val="003E1527"/>
    <w:rsid w:val="003E1E8B"/>
    <w:rsid w:val="003E3CA2"/>
    <w:rsid w:val="003E4662"/>
    <w:rsid w:val="003E5E44"/>
    <w:rsid w:val="003F0B5F"/>
    <w:rsid w:val="003F528F"/>
    <w:rsid w:val="003F5CA7"/>
    <w:rsid w:val="004011E5"/>
    <w:rsid w:val="00407E54"/>
    <w:rsid w:val="004148B4"/>
    <w:rsid w:val="004173FB"/>
    <w:rsid w:val="004174DC"/>
    <w:rsid w:val="00420E0C"/>
    <w:rsid w:val="0042635A"/>
    <w:rsid w:val="00426B20"/>
    <w:rsid w:val="00427651"/>
    <w:rsid w:val="00427741"/>
    <w:rsid w:val="00427759"/>
    <w:rsid w:val="00433F58"/>
    <w:rsid w:val="00434052"/>
    <w:rsid w:val="004344A2"/>
    <w:rsid w:val="004345C8"/>
    <w:rsid w:val="004377C1"/>
    <w:rsid w:val="0044289F"/>
    <w:rsid w:val="0044586E"/>
    <w:rsid w:val="00446016"/>
    <w:rsid w:val="00447EBA"/>
    <w:rsid w:val="00451077"/>
    <w:rsid w:val="004544C1"/>
    <w:rsid w:val="00456894"/>
    <w:rsid w:val="00463E6F"/>
    <w:rsid w:val="00466276"/>
    <w:rsid w:val="00467B21"/>
    <w:rsid w:val="00470505"/>
    <w:rsid w:val="00471746"/>
    <w:rsid w:val="0047301B"/>
    <w:rsid w:val="00473966"/>
    <w:rsid w:val="00474F81"/>
    <w:rsid w:val="00475663"/>
    <w:rsid w:val="00475C7F"/>
    <w:rsid w:val="0047774C"/>
    <w:rsid w:val="00483E2B"/>
    <w:rsid w:val="00485B3C"/>
    <w:rsid w:val="00487A4F"/>
    <w:rsid w:val="0049068D"/>
    <w:rsid w:val="004917ED"/>
    <w:rsid w:val="00493B01"/>
    <w:rsid w:val="00493D4A"/>
    <w:rsid w:val="00495BF2"/>
    <w:rsid w:val="00496F0B"/>
    <w:rsid w:val="00497D74"/>
    <w:rsid w:val="004A07C8"/>
    <w:rsid w:val="004A4554"/>
    <w:rsid w:val="004A6687"/>
    <w:rsid w:val="004B023F"/>
    <w:rsid w:val="004B085A"/>
    <w:rsid w:val="004B607F"/>
    <w:rsid w:val="004C1BB7"/>
    <w:rsid w:val="004C3AB0"/>
    <w:rsid w:val="004C6469"/>
    <w:rsid w:val="004D24DA"/>
    <w:rsid w:val="004D416D"/>
    <w:rsid w:val="004D5220"/>
    <w:rsid w:val="004E1BB2"/>
    <w:rsid w:val="004E49F4"/>
    <w:rsid w:val="004E6456"/>
    <w:rsid w:val="004E79E7"/>
    <w:rsid w:val="004F05FE"/>
    <w:rsid w:val="004F0D3D"/>
    <w:rsid w:val="004F18F2"/>
    <w:rsid w:val="004F24DC"/>
    <w:rsid w:val="004F3371"/>
    <w:rsid w:val="004F3AA2"/>
    <w:rsid w:val="004F3D5C"/>
    <w:rsid w:val="004F7A3A"/>
    <w:rsid w:val="005041B8"/>
    <w:rsid w:val="00505789"/>
    <w:rsid w:val="00507CF0"/>
    <w:rsid w:val="00511D9C"/>
    <w:rsid w:val="0051344A"/>
    <w:rsid w:val="00514E01"/>
    <w:rsid w:val="005154FD"/>
    <w:rsid w:val="00515868"/>
    <w:rsid w:val="00517093"/>
    <w:rsid w:val="00523435"/>
    <w:rsid w:val="0052394D"/>
    <w:rsid w:val="00524EB4"/>
    <w:rsid w:val="00525ED5"/>
    <w:rsid w:val="005268F8"/>
    <w:rsid w:val="00531973"/>
    <w:rsid w:val="005360EB"/>
    <w:rsid w:val="00540AB9"/>
    <w:rsid w:val="005537D6"/>
    <w:rsid w:val="00554880"/>
    <w:rsid w:val="00557997"/>
    <w:rsid w:val="005619CC"/>
    <w:rsid w:val="00566BAE"/>
    <w:rsid w:val="00566DB9"/>
    <w:rsid w:val="0057562E"/>
    <w:rsid w:val="005802FA"/>
    <w:rsid w:val="00580657"/>
    <w:rsid w:val="00581C9C"/>
    <w:rsid w:val="00583319"/>
    <w:rsid w:val="00584E4E"/>
    <w:rsid w:val="00585C15"/>
    <w:rsid w:val="005908B6"/>
    <w:rsid w:val="00593B25"/>
    <w:rsid w:val="00593D29"/>
    <w:rsid w:val="00593E41"/>
    <w:rsid w:val="005A1A66"/>
    <w:rsid w:val="005A1E09"/>
    <w:rsid w:val="005A297F"/>
    <w:rsid w:val="005B0822"/>
    <w:rsid w:val="005B1C57"/>
    <w:rsid w:val="005B35B4"/>
    <w:rsid w:val="005B6260"/>
    <w:rsid w:val="005B7771"/>
    <w:rsid w:val="005C016D"/>
    <w:rsid w:val="005C12E9"/>
    <w:rsid w:val="005D0D73"/>
    <w:rsid w:val="005D5F72"/>
    <w:rsid w:val="005D6AC0"/>
    <w:rsid w:val="005E00DD"/>
    <w:rsid w:val="005E0F11"/>
    <w:rsid w:val="005E3F72"/>
    <w:rsid w:val="005E4E59"/>
    <w:rsid w:val="005E5539"/>
    <w:rsid w:val="005E6B1E"/>
    <w:rsid w:val="005F39CD"/>
    <w:rsid w:val="005F4A52"/>
    <w:rsid w:val="00602E41"/>
    <w:rsid w:val="00603649"/>
    <w:rsid w:val="00604C89"/>
    <w:rsid w:val="00614B16"/>
    <w:rsid w:val="00615A53"/>
    <w:rsid w:val="0062020A"/>
    <w:rsid w:val="006218FB"/>
    <w:rsid w:val="00622D49"/>
    <w:rsid w:val="006255A8"/>
    <w:rsid w:val="00627C30"/>
    <w:rsid w:val="00631568"/>
    <w:rsid w:val="006316C1"/>
    <w:rsid w:val="00637493"/>
    <w:rsid w:val="0063754F"/>
    <w:rsid w:val="00640867"/>
    <w:rsid w:val="00641D48"/>
    <w:rsid w:val="0064487F"/>
    <w:rsid w:val="00644D6E"/>
    <w:rsid w:val="00645A60"/>
    <w:rsid w:val="00651185"/>
    <w:rsid w:val="00653029"/>
    <w:rsid w:val="00657682"/>
    <w:rsid w:val="00657F23"/>
    <w:rsid w:val="0066233B"/>
    <w:rsid w:val="00662D81"/>
    <w:rsid w:val="00672954"/>
    <w:rsid w:val="00673457"/>
    <w:rsid w:val="00674129"/>
    <w:rsid w:val="00677385"/>
    <w:rsid w:val="0067760B"/>
    <w:rsid w:val="00681BB9"/>
    <w:rsid w:val="0068391B"/>
    <w:rsid w:val="00684630"/>
    <w:rsid w:val="0068584E"/>
    <w:rsid w:val="0069068E"/>
    <w:rsid w:val="00691160"/>
    <w:rsid w:val="006935A1"/>
    <w:rsid w:val="00694723"/>
    <w:rsid w:val="00697C50"/>
    <w:rsid w:val="006A0CDA"/>
    <w:rsid w:val="006A2CC5"/>
    <w:rsid w:val="006A5308"/>
    <w:rsid w:val="006B1335"/>
    <w:rsid w:val="006B16EB"/>
    <w:rsid w:val="006B320A"/>
    <w:rsid w:val="006B3FDB"/>
    <w:rsid w:val="006B53AF"/>
    <w:rsid w:val="006B6F71"/>
    <w:rsid w:val="006B7CE7"/>
    <w:rsid w:val="006C09EF"/>
    <w:rsid w:val="006C0B4E"/>
    <w:rsid w:val="006C5C8B"/>
    <w:rsid w:val="006C6EF4"/>
    <w:rsid w:val="006C7364"/>
    <w:rsid w:val="006C7DD5"/>
    <w:rsid w:val="006D0924"/>
    <w:rsid w:val="006D2385"/>
    <w:rsid w:val="006D61C8"/>
    <w:rsid w:val="006D67D2"/>
    <w:rsid w:val="006E0634"/>
    <w:rsid w:val="006E18E0"/>
    <w:rsid w:val="006E58DD"/>
    <w:rsid w:val="006F01D3"/>
    <w:rsid w:val="006F10DD"/>
    <w:rsid w:val="006F468C"/>
    <w:rsid w:val="0070109D"/>
    <w:rsid w:val="00706205"/>
    <w:rsid w:val="00706686"/>
    <w:rsid w:val="007120EF"/>
    <w:rsid w:val="00715446"/>
    <w:rsid w:val="00717AD5"/>
    <w:rsid w:val="007223DB"/>
    <w:rsid w:val="0072252C"/>
    <w:rsid w:val="0072485A"/>
    <w:rsid w:val="00724AD8"/>
    <w:rsid w:val="00732559"/>
    <w:rsid w:val="007326DA"/>
    <w:rsid w:val="00736EAE"/>
    <w:rsid w:val="00743959"/>
    <w:rsid w:val="0074643C"/>
    <w:rsid w:val="00746A2D"/>
    <w:rsid w:val="007473DC"/>
    <w:rsid w:val="007475C8"/>
    <w:rsid w:val="007548AC"/>
    <w:rsid w:val="007576FA"/>
    <w:rsid w:val="007604DA"/>
    <w:rsid w:val="007650D4"/>
    <w:rsid w:val="00766374"/>
    <w:rsid w:val="007713BF"/>
    <w:rsid w:val="00774750"/>
    <w:rsid w:val="0077670C"/>
    <w:rsid w:val="00776DCA"/>
    <w:rsid w:val="00782B71"/>
    <w:rsid w:val="00785A18"/>
    <w:rsid w:val="00785DF3"/>
    <w:rsid w:val="007867CA"/>
    <w:rsid w:val="0078708C"/>
    <w:rsid w:val="0078793F"/>
    <w:rsid w:val="00790FFE"/>
    <w:rsid w:val="007913B7"/>
    <w:rsid w:val="007A188D"/>
    <w:rsid w:val="007A331A"/>
    <w:rsid w:val="007A4E32"/>
    <w:rsid w:val="007A5E7C"/>
    <w:rsid w:val="007B1EB3"/>
    <w:rsid w:val="007B283F"/>
    <w:rsid w:val="007B2F2D"/>
    <w:rsid w:val="007B3525"/>
    <w:rsid w:val="007B427A"/>
    <w:rsid w:val="007B7A1B"/>
    <w:rsid w:val="007C117F"/>
    <w:rsid w:val="007C2D92"/>
    <w:rsid w:val="007C49D4"/>
    <w:rsid w:val="007C599A"/>
    <w:rsid w:val="007C7AAF"/>
    <w:rsid w:val="007D1522"/>
    <w:rsid w:val="007D23F9"/>
    <w:rsid w:val="007D2EDA"/>
    <w:rsid w:val="007D32A0"/>
    <w:rsid w:val="007D373F"/>
    <w:rsid w:val="007D5637"/>
    <w:rsid w:val="007E013B"/>
    <w:rsid w:val="007E0E8B"/>
    <w:rsid w:val="007E2FEA"/>
    <w:rsid w:val="007E339F"/>
    <w:rsid w:val="007E3526"/>
    <w:rsid w:val="007E49DC"/>
    <w:rsid w:val="007E50DD"/>
    <w:rsid w:val="007E54AF"/>
    <w:rsid w:val="007E5866"/>
    <w:rsid w:val="007E5AD3"/>
    <w:rsid w:val="007F228E"/>
    <w:rsid w:val="007F6B31"/>
    <w:rsid w:val="007F782D"/>
    <w:rsid w:val="00803BAA"/>
    <w:rsid w:val="00803BB5"/>
    <w:rsid w:val="00804A56"/>
    <w:rsid w:val="0080544A"/>
    <w:rsid w:val="008061EB"/>
    <w:rsid w:val="008063A1"/>
    <w:rsid w:val="0080704F"/>
    <w:rsid w:val="008076C6"/>
    <w:rsid w:val="00807B96"/>
    <w:rsid w:val="00810CE8"/>
    <w:rsid w:val="008110B2"/>
    <w:rsid w:val="00814E67"/>
    <w:rsid w:val="0081699F"/>
    <w:rsid w:val="008208C4"/>
    <w:rsid w:val="00820F0C"/>
    <w:rsid w:val="00821258"/>
    <w:rsid w:val="008245A4"/>
    <w:rsid w:val="00825439"/>
    <w:rsid w:val="00827955"/>
    <w:rsid w:val="0083038A"/>
    <w:rsid w:val="00832BBA"/>
    <w:rsid w:val="00835F81"/>
    <w:rsid w:val="0083600D"/>
    <w:rsid w:val="008366ED"/>
    <w:rsid w:val="00846417"/>
    <w:rsid w:val="00852AF8"/>
    <w:rsid w:val="00855344"/>
    <w:rsid w:val="00861F7B"/>
    <w:rsid w:val="00863374"/>
    <w:rsid w:val="00864602"/>
    <w:rsid w:val="00867A25"/>
    <w:rsid w:val="00877749"/>
    <w:rsid w:val="00882C8E"/>
    <w:rsid w:val="0088489A"/>
    <w:rsid w:val="0088500C"/>
    <w:rsid w:val="008877D1"/>
    <w:rsid w:val="008934C8"/>
    <w:rsid w:val="00894554"/>
    <w:rsid w:val="00894709"/>
    <w:rsid w:val="00895AA1"/>
    <w:rsid w:val="00895C0E"/>
    <w:rsid w:val="00897E3A"/>
    <w:rsid w:val="008A0F01"/>
    <w:rsid w:val="008A1757"/>
    <w:rsid w:val="008A2301"/>
    <w:rsid w:val="008A261D"/>
    <w:rsid w:val="008A3477"/>
    <w:rsid w:val="008A37CA"/>
    <w:rsid w:val="008A3C61"/>
    <w:rsid w:val="008A558D"/>
    <w:rsid w:val="008B158C"/>
    <w:rsid w:val="008B2C27"/>
    <w:rsid w:val="008B3E97"/>
    <w:rsid w:val="008B5813"/>
    <w:rsid w:val="008C1D0E"/>
    <w:rsid w:val="008D0A58"/>
    <w:rsid w:val="008D356B"/>
    <w:rsid w:val="008D44DA"/>
    <w:rsid w:val="008D666A"/>
    <w:rsid w:val="008D7907"/>
    <w:rsid w:val="008D7B6B"/>
    <w:rsid w:val="008E1469"/>
    <w:rsid w:val="008E2D55"/>
    <w:rsid w:val="008E3726"/>
    <w:rsid w:val="008E43BF"/>
    <w:rsid w:val="008E7CE9"/>
    <w:rsid w:val="008F2825"/>
    <w:rsid w:val="008F5621"/>
    <w:rsid w:val="008F6F2D"/>
    <w:rsid w:val="008F7050"/>
    <w:rsid w:val="00902CA6"/>
    <w:rsid w:val="00903813"/>
    <w:rsid w:val="009069E9"/>
    <w:rsid w:val="00912264"/>
    <w:rsid w:val="00912E18"/>
    <w:rsid w:val="00913849"/>
    <w:rsid w:val="00913D48"/>
    <w:rsid w:val="009157A7"/>
    <w:rsid w:val="00917904"/>
    <w:rsid w:val="00921CBD"/>
    <w:rsid w:val="009221F0"/>
    <w:rsid w:val="009243BA"/>
    <w:rsid w:val="00930FA9"/>
    <w:rsid w:val="009310BC"/>
    <w:rsid w:val="00931FF9"/>
    <w:rsid w:val="009320B2"/>
    <w:rsid w:val="009327F3"/>
    <w:rsid w:val="009360E3"/>
    <w:rsid w:val="00942207"/>
    <w:rsid w:val="009503B7"/>
    <w:rsid w:val="00950E35"/>
    <w:rsid w:val="0095141E"/>
    <w:rsid w:val="009515EF"/>
    <w:rsid w:val="00951962"/>
    <w:rsid w:val="00954C45"/>
    <w:rsid w:val="00954D95"/>
    <w:rsid w:val="00957B20"/>
    <w:rsid w:val="009600F4"/>
    <w:rsid w:val="009604D0"/>
    <w:rsid w:val="009628E2"/>
    <w:rsid w:val="00966D9E"/>
    <w:rsid w:val="00971F09"/>
    <w:rsid w:val="00971F61"/>
    <w:rsid w:val="009720B1"/>
    <w:rsid w:val="00974BE0"/>
    <w:rsid w:val="009813FF"/>
    <w:rsid w:val="009816F6"/>
    <w:rsid w:val="00982F5C"/>
    <w:rsid w:val="00986EF0"/>
    <w:rsid w:val="0099002B"/>
    <w:rsid w:val="009933FB"/>
    <w:rsid w:val="00994CA8"/>
    <w:rsid w:val="00995642"/>
    <w:rsid w:val="00995BEC"/>
    <w:rsid w:val="00996DDC"/>
    <w:rsid w:val="009A0EF3"/>
    <w:rsid w:val="009A1A36"/>
    <w:rsid w:val="009A1F88"/>
    <w:rsid w:val="009A3D2F"/>
    <w:rsid w:val="009A4B3D"/>
    <w:rsid w:val="009A5DB6"/>
    <w:rsid w:val="009B2600"/>
    <w:rsid w:val="009B2D7C"/>
    <w:rsid w:val="009B3601"/>
    <w:rsid w:val="009B5F6A"/>
    <w:rsid w:val="009C0D4E"/>
    <w:rsid w:val="009C0ECA"/>
    <w:rsid w:val="009C7AF1"/>
    <w:rsid w:val="009D10B3"/>
    <w:rsid w:val="009D25EE"/>
    <w:rsid w:val="009D3F17"/>
    <w:rsid w:val="009D417C"/>
    <w:rsid w:val="009D5462"/>
    <w:rsid w:val="009D55C6"/>
    <w:rsid w:val="009D58D8"/>
    <w:rsid w:val="009D7120"/>
    <w:rsid w:val="009D73E8"/>
    <w:rsid w:val="009E0971"/>
    <w:rsid w:val="009E0D0D"/>
    <w:rsid w:val="009E60DA"/>
    <w:rsid w:val="009E6AE3"/>
    <w:rsid w:val="009F440A"/>
    <w:rsid w:val="009F6080"/>
    <w:rsid w:val="00A00A18"/>
    <w:rsid w:val="00A01560"/>
    <w:rsid w:val="00A04C34"/>
    <w:rsid w:val="00A05D55"/>
    <w:rsid w:val="00A07BCB"/>
    <w:rsid w:val="00A1046A"/>
    <w:rsid w:val="00A109F7"/>
    <w:rsid w:val="00A1149D"/>
    <w:rsid w:val="00A1184E"/>
    <w:rsid w:val="00A11882"/>
    <w:rsid w:val="00A14F28"/>
    <w:rsid w:val="00A22638"/>
    <w:rsid w:val="00A2277D"/>
    <w:rsid w:val="00A23172"/>
    <w:rsid w:val="00A232E7"/>
    <w:rsid w:val="00A24A10"/>
    <w:rsid w:val="00A25D54"/>
    <w:rsid w:val="00A31A0D"/>
    <w:rsid w:val="00A33351"/>
    <w:rsid w:val="00A33C86"/>
    <w:rsid w:val="00A35031"/>
    <w:rsid w:val="00A377D4"/>
    <w:rsid w:val="00A415D8"/>
    <w:rsid w:val="00A41743"/>
    <w:rsid w:val="00A43982"/>
    <w:rsid w:val="00A440AC"/>
    <w:rsid w:val="00A444E0"/>
    <w:rsid w:val="00A45521"/>
    <w:rsid w:val="00A45749"/>
    <w:rsid w:val="00A478F5"/>
    <w:rsid w:val="00A47A6D"/>
    <w:rsid w:val="00A5157F"/>
    <w:rsid w:val="00A56CEC"/>
    <w:rsid w:val="00A5738C"/>
    <w:rsid w:val="00A57D76"/>
    <w:rsid w:val="00A61DE2"/>
    <w:rsid w:val="00A64A42"/>
    <w:rsid w:val="00A73228"/>
    <w:rsid w:val="00A7571F"/>
    <w:rsid w:val="00A77C3F"/>
    <w:rsid w:val="00A81E4A"/>
    <w:rsid w:val="00A84695"/>
    <w:rsid w:val="00A85744"/>
    <w:rsid w:val="00A870D2"/>
    <w:rsid w:val="00A93758"/>
    <w:rsid w:val="00A93AC2"/>
    <w:rsid w:val="00A94CB8"/>
    <w:rsid w:val="00A975F9"/>
    <w:rsid w:val="00AA00E0"/>
    <w:rsid w:val="00AA5273"/>
    <w:rsid w:val="00AA5CE8"/>
    <w:rsid w:val="00AB0363"/>
    <w:rsid w:val="00AB08C3"/>
    <w:rsid w:val="00AB31AF"/>
    <w:rsid w:val="00AB3311"/>
    <w:rsid w:val="00AC1365"/>
    <w:rsid w:val="00AC2546"/>
    <w:rsid w:val="00AC4ED5"/>
    <w:rsid w:val="00AC5002"/>
    <w:rsid w:val="00AE1E82"/>
    <w:rsid w:val="00AE3D17"/>
    <w:rsid w:val="00AF2766"/>
    <w:rsid w:val="00AF4733"/>
    <w:rsid w:val="00AF7B22"/>
    <w:rsid w:val="00B04D14"/>
    <w:rsid w:val="00B05426"/>
    <w:rsid w:val="00B05C8D"/>
    <w:rsid w:val="00B06884"/>
    <w:rsid w:val="00B1228F"/>
    <w:rsid w:val="00B150E2"/>
    <w:rsid w:val="00B158BC"/>
    <w:rsid w:val="00B158F2"/>
    <w:rsid w:val="00B17350"/>
    <w:rsid w:val="00B206EF"/>
    <w:rsid w:val="00B221AF"/>
    <w:rsid w:val="00B322CC"/>
    <w:rsid w:val="00B32CBE"/>
    <w:rsid w:val="00B358AC"/>
    <w:rsid w:val="00B41446"/>
    <w:rsid w:val="00B41497"/>
    <w:rsid w:val="00B457E7"/>
    <w:rsid w:val="00B45ABC"/>
    <w:rsid w:val="00B4636B"/>
    <w:rsid w:val="00B46C5B"/>
    <w:rsid w:val="00B50A7F"/>
    <w:rsid w:val="00B518B1"/>
    <w:rsid w:val="00B5197C"/>
    <w:rsid w:val="00B529D0"/>
    <w:rsid w:val="00B53397"/>
    <w:rsid w:val="00B55AD2"/>
    <w:rsid w:val="00B6149F"/>
    <w:rsid w:val="00B62C1C"/>
    <w:rsid w:val="00B63099"/>
    <w:rsid w:val="00B64441"/>
    <w:rsid w:val="00B67D3B"/>
    <w:rsid w:val="00B70500"/>
    <w:rsid w:val="00B706E1"/>
    <w:rsid w:val="00B71A69"/>
    <w:rsid w:val="00B7314A"/>
    <w:rsid w:val="00B74670"/>
    <w:rsid w:val="00B74872"/>
    <w:rsid w:val="00B74AEB"/>
    <w:rsid w:val="00B7565F"/>
    <w:rsid w:val="00B76F35"/>
    <w:rsid w:val="00B811CA"/>
    <w:rsid w:val="00B818D7"/>
    <w:rsid w:val="00B863BC"/>
    <w:rsid w:val="00B90BD0"/>
    <w:rsid w:val="00B917EA"/>
    <w:rsid w:val="00B95963"/>
    <w:rsid w:val="00BA053B"/>
    <w:rsid w:val="00BA1416"/>
    <w:rsid w:val="00BA310B"/>
    <w:rsid w:val="00BA4BB3"/>
    <w:rsid w:val="00BA527C"/>
    <w:rsid w:val="00BA5E41"/>
    <w:rsid w:val="00BA6A14"/>
    <w:rsid w:val="00BB2890"/>
    <w:rsid w:val="00BB7952"/>
    <w:rsid w:val="00BC08E6"/>
    <w:rsid w:val="00BC119B"/>
    <w:rsid w:val="00BC4217"/>
    <w:rsid w:val="00BC47B1"/>
    <w:rsid w:val="00BC5B3A"/>
    <w:rsid w:val="00BC610C"/>
    <w:rsid w:val="00BC6AC5"/>
    <w:rsid w:val="00BC74DC"/>
    <w:rsid w:val="00BD2F11"/>
    <w:rsid w:val="00BD3F11"/>
    <w:rsid w:val="00BD6693"/>
    <w:rsid w:val="00BE24A6"/>
    <w:rsid w:val="00BE7D6F"/>
    <w:rsid w:val="00BF3B49"/>
    <w:rsid w:val="00BF4C37"/>
    <w:rsid w:val="00BF4DD3"/>
    <w:rsid w:val="00BF67E2"/>
    <w:rsid w:val="00BF6CD6"/>
    <w:rsid w:val="00C0125A"/>
    <w:rsid w:val="00C0263E"/>
    <w:rsid w:val="00C04A7A"/>
    <w:rsid w:val="00C05813"/>
    <w:rsid w:val="00C06154"/>
    <w:rsid w:val="00C06D98"/>
    <w:rsid w:val="00C11092"/>
    <w:rsid w:val="00C1632C"/>
    <w:rsid w:val="00C16CF5"/>
    <w:rsid w:val="00C16DE7"/>
    <w:rsid w:val="00C2025F"/>
    <w:rsid w:val="00C20D91"/>
    <w:rsid w:val="00C20DFA"/>
    <w:rsid w:val="00C22B6B"/>
    <w:rsid w:val="00C2483C"/>
    <w:rsid w:val="00C25500"/>
    <w:rsid w:val="00C26E7C"/>
    <w:rsid w:val="00C27C81"/>
    <w:rsid w:val="00C301DD"/>
    <w:rsid w:val="00C309A2"/>
    <w:rsid w:val="00C36DC7"/>
    <w:rsid w:val="00C3754C"/>
    <w:rsid w:val="00C42874"/>
    <w:rsid w:val="00C43045"/>
    <w:rsid w:val="00C46BF7"/>
    <w:rsid w:val="00C46CD5"/>
    <w:rsid w:val="00C52F3E"/>
    <w:rsid w:val="00C5542E"/>
    <w:rsid w:val="00C60DD6"/>
    <w:rsid w:val="00C652DE"/>
    <w:rsid w:val="00C6547C"/>
    <w:rsid w:val="00C65631"/>
    <w:rsid w:val="00C65F50"/>
    <w:rsid w:val="00C661D2"/>
    <w:rsid w:val="00C674C5"/>
    <w:rsid w:val="00C70572"/>
    <w:rsid w:val="00C70BFB"/>
    <w:rsid w:val="00C71919"/>
    <w:rsid w:val="00C73613"/>
    <w:rsid w:val="00C801F7"/>
    <w:rsid w:val="00C84387"/>
    <w:rsid w:val="00C84712"/>
    <w:rsid w:val="00C84802"/>
    <w:rsid w:val="00C86896"/>
    <w:rsid w:val="00C87A9B"/>
    <w:rsid w:val="00C93E3D"/>
    <w:rsid w:val="00C95233"/>
    <w:rsid w:val="00C95569"/>
    <w:rsid w:val="00C95F33"/>
    <w:rsid w:val="00C96B76"/>
    <w:rsid w:val="00CA0C31"/>
    <w:rsid w:val="00CA1C62"/>
    <w:rsid w:val="00CA24FA"/>
    <w:rsid w:val="00CA4614"/>
    <w:rsid w:val="00CA5359"/>
    <w:rsid w:val="00CA60F9"/>
    <w:rsid w:val="00CB0190"/>
    <w:rsid w:val="00CB121E"/>
    <w:rsid w:val="00CB28D9"/>
    <w:rsid w:val="00CB2F8E"/>
    <w:rsid w:val="00CB4244"/>
    <w:rsid w:val="00CB47AC"/>
    <w:rsid w:val="00CB67AC"/>
    <w:rsid w:val="00CB6E28"/>
    <w:rsid w:val="00CB77B0"/>
    <w:rsid w:val="00CB7C46"/>
    <w:rsid w:val="00CC277C"/>
    <w:rsid w:val="00CC40B2"/>
    <w:rsid w:val="00CC4A2A"/>
    <w:rsid w:val="00CC504A"/>
    <w:rsid w:val="00CC64DE"/>
    <w:rsid w:val="00CD09AD"/>
    <w:rsid w:val="00CD0FB5"/>
    <w:rsid w:val="00CD40FB"/>
    <w:rsid w:val="00CD593D"/>
    <w:rsid w:val="00CD698A"/>
    <w:rsid w:val="00CD7383"/>
    <w:rsid w:val="00CE0AF0"/>
    <w:rsid w:val="00CE3D58"/>
    <w:rsid w:val="00CE4B41"/>
    <w:rsid w:val="00CE4FB1"/>
    <w:rsid w:val="00CE617A"/>
    <w:rsid w:val="00CF56C5"/>
    <w:rsid w:val="00D03E1C"/>
    <w:rsid w:val="00D04D44"/>
    <w:rsid w:val="00D06111"/>
    <w:rsid w:val="00D112B0"/>
    <w:rsid w:val="00D12875"/>
    <w:rsid w:val="00D12A8F"/>
    <w:rsid w:val="00D1500C"/>
    <w:rsid w:val="00D1690B"/>
    <w:rsid w:val="00D1704C"/>
    <w:rsid w:val="00D22465"/>
    <w:rsid w:val="00D229F4"/>
    <w:rsid w:val="00D22C22"/>
    <w:rsid w:val="00D22E4E"/>
    <w:rsid w:val="00D26998"/>
    <w:rsid w:val="00D26AB1"/>
    <w:rsid w:val="00D274F8"/>
    <w:rsid w:val="00D356C4"/>
    <w:rsid w:val="00D376FF"/>
    <w:rsid w:val="00D37899"/>
    <w:rsid w:val="00D378B3"/>
    <w:rsid w:val="00D42823"/>
    <w:rsid w:val="00D46C05"/>
    <w:rsid w:val="00D47B18"/>
    <w:rsid w:val="00D500BB"/>
    <w:rsid w:val="00D51576"/>
    <w:rsid w:val="00D52350"/>
    <w:rsid w:val="00D526A6"/>
    <w:rsid w:val="00D54184"/>
    <w:rsid w:val="00D5457F"/>
    <w:rsid w:val="00D56826"/>
    <w:rsid w:val="00D60E42"/>
    <w:rsid w:val="00D61359"/>
    <w:rsid w:val="00D63222"/>
    <w:rsid w:val="00D6485C"/>
    <w:rsid w:val="00D74354"/>
    <w:rsid w:val="00D7457A"/>
    <w:rsid w:val="00D84DC9"/>
    <w:rsid w:val="00D86362"/>
    <w:rsid w:val="00D91F9F"/>
    <w:rsid w:val="00D92647"/>
    <w:rsid w:val="00D92972"/>
    <w:rsid w:val="00D92CDB"/>
    <w:rsid w:val="00D9329F"/>
    <w:rsid w:val="00D93657"/>
    <w:rsid w:val="00D93CAA"/>
    <w:rsid w:val="00D942BE"/>
    <w:rsid w:val="00D9624D"/>
    <w:rsid w:val="00D97E0E"/>
    <w:rsid w:val="00DA008D"/>
    <w:rsid w:val="00DA0AB0"/>
    <w:rsid w:val="00DA1311"/>
    <w:rsid w:val="00DA382B"/>
    <w:rsid w:val="00DA4F54"/>
    <w:rsid w:val="00DA5383"/>
    <w:rsid w:val="00DA644E"/>
    <w:rsid w:val="00DA64D4"/>
    <w:rsid w:val="00DB0EB9"/>
    <w:rsid w:val="00DB1766"/>
    <w:rsid w:val="00DB67C4"/>
    <w:rsid w:val="00DB6B98"/>
    <w:rsid w:val="00DC1560"/>
    <w:rsid w:val="00DC1B9B"/>
    <w:rsid w:val="00DC1DA5"/>
    <w:rsid w:val="00DC20B9"/>
    <w:rsid w:val="00DC2EBF"/>
    <w:rsid w:val="00DC4CA0"/>
    <w:rsid w:val="00DC5007"/>
    <w:rsid w:val="00DC6D3E"/>
    <w:rsid w:val="00DC77AF"/>
    <w:rsid w:val="00DD0612"/>
    <w:rsid w:val="00DD14DC"/>
    <w:rsid w:val="00DD1625"/>
    <w:rsid w:val="00DD2EF3"/>
    <w:rsid w:val="00DD4820"/>
    <w:rsid w:val="00DD5175"/>
    <w:rsid w:val="00DD6602"/>
    <w:rsid w:val="00DE1C0E"/>
    <w:rsid w:val="00DE4855"/>
    <w:rsid w:val="00DF645B"/>
    <w:rsid w:val="00E0205F"/>
    <w:rsid w:val="00E0753F"/>
    <w:rsid w:val="00E1170D"/>
    <w:rsid w:val="00E11ED0"/>
    <w:rsid w:val="00E14593"/>
    <w:rsid w:val="00E1533C"/>
    <w:rsid w:val="00E155FE"/>
    <w:rsid w:val="00E15A55"/>
    <w:rsid w:val="00E15C27"/>
    <w:rsid w:val="00E16852"/>
    <w:rsid w:val="00E16F82"/>
    <w:rsid w:val="00E17112"/>
    <w:rsid w:val="00E2125D"/>
    <w:rsid w:val="00E21DDD"/>
    <w:rsid w:val="00E22620"/>
    <w:rsid w:val="00E23793"/>
    <w:rsid w:val="00E237BB"/>
    <w:rsid w:val="00E25176"/>
    <w:rsid w:val="00E27B09"/>
    <w:rsid w:val="00E32A6B"/>
    <w:rsid w:val="00E35144"/>
    <w:rsid w:val="00E36EEE"/>
    <w:rsid w:val="00E40049"/>
    <w:rsid w:val="00E40E1C"/>
    <w:rsid w:val="00E42A96"/>
    <w:rsid w:val="00E43F4B"/>
    <w:rsid w:val="00E50371"/>
    <w:rsid w:val="00E50D38"/>
    <w:rsid w:val="00E526BB"/>
    <w:rsid w:val="00E52CCD"/>
    <w:rsid w:val="00E55C25"/>
    <w:rsid w:val="00E568BD"/>
    <w:rsid w:val="00E5757A"/>
    <w:rsid w:val="00E578E6"/>
    <w:rsid w:val="00E65A83"/>
    <w:rsid w:val="00E660AE"/>
    <w:rsid w:val="00E672DB"/>
    <w:rsid w:val="00E7037F"/>
    <w:rsid w:val="00E7287A"/>
    <w:rsid w:val="00E767A8"/>
    <w:rsid w:val="00E80B00"/>
    <w:rsid w:val="00E80C71"/>
    <w:rsid w:val="00E81442"/>
    <w:rsid w:val="00E8426E"/>
    <w:rsid w:val="00E84BA2"/>
    <w:rsid w:val="00E86C16"/>
    <w:rsid w:val="00E8733A"/>
    <w:rsid w:val="00E958A9"/>
    <w:rsid w:val="00EA5272"/>
    <w:rsid w:val="00EA59DA"/>
    <w:rsid w:val="00EA5B83"/>
    <w:rsid w:val="00EA7FF8"/>
    <w:rsid w:val="00EB0195"/>
    <w:rsid w:val="00EB03E4"/>
    <w:rsid w:val="00EB1156"/>
    <w:rsid w:val="00EB16AF"/>
    <w:rsid w:val="00EB2DB4"/>
    <w:rsid w:val="00EB305D"/>
    <w:rsid w:val="00EB4DC1"/>
    <w:rsid w:val="00EB5D1D"/>
    <w:rsid w:val="00EC192F"/>
    <w:rsid w:val="00EC6A53"/>
    <w:rsid w:val="00EC6F1E"/>
    <w:rsid w:val="00ED1D98"/>
    <w:rsid w:val="00ED2014"/>
    <w:rsid w:val="00ED20D1"/>
    <w:rsid w:val="00ED2C4C"/>
    <w:rsid w:val="00ED3B45"/>
    <w:rsid w:val="00ED78C6"/>
    <w:rsid w:val="00EE2BF3"/>
    <w:rsid w:val="00EE57A3"/>
    <w:rsid w:val="00EE5AC2"/>
    <w:rsid w:val="00EE727F"/>
    <w:rsid w:val="00EE77D2"/>
    <w:rsid w:val="00EE7E1F"/>
    <w:rsid w:val="00EF01E9"/>
    <w:rsid w:val="00EF39B6"/>
    <w:rsid w:val="00F016FC"/>
    <w:rsid w:val="00F01C24"/>
    <w:rsid w:val="00F02A27"/>
    <w:rsid w:val="00F05246"/>
    <w:rsid w:val="00F06A24"/>
    <w:rsid w:val="00F10F31"/>
    <w:rsid w:val="00F12041"/>
    <w:rsid w:val="00F12CE0"/>
    <w:rsid w:val="00F14F62"/>
    <w:rsid w:val="00F153BE"/>
    <w:rsid w:val="00F16C18"/>
    <w:rsid w:val="00F20349"/>
    <w:rsid w:val="00F21B95"/>
    <w:rsid w:val="00F237E0"/>
    <w:rsid w:val="00F26F96"/>
    <w:rsid w:val="00F324A5"/>
    <w:rsid w:val="00F33C9F"/>
    <w:rsid w:val="00F344BB"/>
    <w:rsid w:val="00F3695F"/>
    <w:rsid w:val="00F41ECF"/>
    <w:rsid w:val="00F41F01"/>
    <w:rsid w:val="00F504AA"/>
    <w:rsid w:val="00F5222D"/>
    <w:rsid w:val="00F5228E"/>
    <w:rsid w:val="00F65C2D"/>
    <w:rsid w:val="00F65EA1"/>
    <w:rsid w:val="00F71E95"/>
    <w:rsid w:val="00F7568C"/>
    <w:rsid w:val="00F7618B"/>
    <w:rsid w:val="00F90392"/>
    <w:rsid w:val="00F91578"/>
    <w:rsid w:val="00F91AE1"/>
    <w:rsid w:val="00F92D17"/>
    <w:rsid w:val="00F944F7"/>
    <w:rsid w:val="00F96366"/>
    <w:rsid w:val="00FA10D0"/>
    <w:rsid w:val="00FA3273"/>
    <w:rsid w:val="00FB0416"/>
    <w:rsid w:val="00FB09C7"/>
    <w:rsid w:val="00FB14AB"/>
    <w:rsid w:val="00FB17BB"/>
    <w:rsid w:val="00FB1A45"/>
    <w:rsid w:val="00FB1E04"/>
    <w:rsid w:val="00FB3A1D"/>
    <w:rsid w:val="00FB49BC"/>
    <w:rsid w:val="00FB4ACC"/>
    <w:rsid w:val="00FB4F55"/>
    <w:rsid w:val="00FB537E"/>
    <w:rsid w:val="00FB753D"/>
    <w:rsid w:val="00FB795E"/>
    <w:rsid w:val="00FC34B2"/>
    <w:rsid w:val="00FC4F7D"/>
    <w:rsid w:val="00FC509A"/>
    <w:rsid w:val="00FD10C3"/>
    <w:rsid w:val="00FD24BE"/>
    <w:rsid w:val="00FD5FAF"/>
    <w:rsid w:val="00FD6919"/>
    <w:rsid w:val="00FD6EF0"/>
    <w:rsid w:val="00FD6F00"/>
    <w:rsid w:val="00FE034E"/>
    <w:rsid w:val="00FE0532"/>
    <w:rsid w:val="00FE0719"/>
    <w:rsid w:val="00FE46D9"/>
    <w:rsid w:val="00FF210C"/>
    <w:rsid w:val="00FF21F7"/>
    <w:rsid w:val="00FF2A4C"/>
    <w:rsid w:val="00FF2B19"/>
    <w:rsid w:val="00FF354B"/>
    <w:rsid w:val="00FF3BE1"/>
    <w:rsid w:val="00FF42DD"/>
    <w:rsid w:val="00FF44FC"/>
    <w:rsid w:val="00FF681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314A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C506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C506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basedOn w:val="Privzetapisavaodstavka"/>
    <w:semiHidden/>
    <w:rsid w:val="0051344A"/>
    <w:rPr>
      <w:vertAlign w:val="superscript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basedOn w:val="Privzetapisavaodstavka"/>
    <w:rsid w:val="00E32A6B"/>
    <w:rPr>
      <w:color w:val="0000FF"/>
      <w:u w:val="single"/>
    </w:rPr>
  </w:style>
  <w:style w:type="table" w:styleId="Tabela-mrea">
    <w:name w:val="Table Grid"/>
    <w:basedOn w:val="Navadnatabela"/>
    <w:rsid w:val="00D9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51D5F"/>
    <w:pPr>
      <w:ind w:left="708"/>
    </w:pPr>
  </w:style>
  <w:style w:type="paragraph" w:customStyle="1" w:styleId="esegmentp">
    <w:name w:val="esegment_p"/>
    <w:basedOn w:val="Navaden"/>
    <w:rsid w:val="00B518B1"/>
    <w:pPr>
      <w:spacing w:after="210"/>
      <w:ind w:firstLine="240"/>
      <w:jc w:val="both"/>
    </w:pPr>
    <w:rPr>
      <w:color w:val="313131"/>
      <w:sz w:val="24"/>
      <w:szCs w:val="24"/>
      <w:lang w:eastAsia="it-IT"/>
    </w:rPr>
  </w:style>
  <w:style w:type="character" w:customStyle="1" w:styleId="GlavaZnak">
    <w:name w:val="Glava Znak"/>
    <w:link w:val="Glava"/>
    <w:uiPriority w:val="99"/>
    <w:rsid w:val="00E15C2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1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17F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07E5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07E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-kanal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73C2-41FD-D44E-A466-1130B06D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355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14934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http://www.obcina-kanal.si/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VECTRA</dc:creator>
  <cp:lastModifiedBy>matejka</cp:lastModifiedBy>
  <cp:revision>6</cp:revision>
  <cp:lastPrinted>2019-04-24T12:37:00Z</cp:lastPrinted>
  <dcterms:created xsi:type="dcterms:W3CDTF">2019-04-24T07:09:00Z</dcterms:created>
  <dcterms:modified xsi:type="dcterms:W3CDTF">2019-04-24T14:56:00Z</dcterms:modified>
</cp:coreProperties>
</file>