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C7D2E" w14:textId="7BEE0BD0" w:rsidR="00AB073D" w:rsidRDefault="0096138C" w:rsidP="00AB07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Št. 410-0009/2024-2</w:t>
      </w:r>
    </w:p>
    <w:p w14:paraId="3D6B048F" w14:textId="77777777" w:rsidR="00AB073D" w:rsidRPr="00E62765" w:rsidRDefault="00AB073D" w:rsidP="00AB07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Kanal, 28. 3. 2024</w:t>
      </w:r>
    </w:p>
    <w:p w14:paraId="4CB32064" w14:textId="77777777" w:rsidR="006316C1" w:rsidRPr="00E62765" w:rsidRDefault="006316C1" w:rsidP="009F2725">
      <w:pPr>
        <w:tabs>
          <w:tab w:val="left" w:pos="915"/>
        </w:tabs>
        <w:rPr>
          <w:rFonts w:ascii="Arial" w:hAnsi="Arial" w:cs="Arial"/>
          <w:sz w:val="22"/>
          <w:szCs w:val="22"/>
        </w:rPr>
      </w:pPr>
    </w:p>
    <w:p w14:paraId="0EEE7CEA" w14:textId="77777777" w:rsidR="006316C1" w:rsidRPr="00E62765" w:rsidRDefault="006316C1" w:rsidP="005A1A66">
      <w:pPr>
        <w:jc w:val="center"/>
        <w:rPr>
          <w:rFonts w:ascii="Arial" w:hAnsi="Arial" w:cs="Arial"/>
          <w:b/>
          <w:sz w:val="22"/>
          <w:szCs w:val="22"/>
        </w:rPr>
      </w:pPr>
    </w:p>
    <w:p w14:paraId="6E3AD5A7" w14:textId="77777777" w:rsidR="006316C1" w:rsidRPr="00E62765" w:rsidRDefault="006316C1" w:rsidP="00704C6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2234DCB" w14:textId="77777777" w:rsidR="005A1A66" w:rsidRPr="00E62765" w:rsidRDefault="005A1A66" w:rsidP="00704C6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RAZPISNA DOKUMENTACIJA</w:t>
      </w:r>
    </w:p>
    <w:p w14:paraId="7F6C54C3" w14:textId="77777777" w:rsidR="005A1A66" w:rsidRPr="00E62765" w:rsidRDefault="005A1A66" w:rsidP="00704C6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za javni razpis za sofinanciranje programov in projektov</w:t>
      </w:r>
    </w:p>
    <w:p w14:paraId="79FCABE1" w14:textId="09D30ECB" w:rsidR="005A1A66" w:rsidRPr="00E62765" w:rsidRDefault="00272A9F" w:rsidP="00704C6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d</w:t>
      </w:r>
      <w:r w:rsidR="005A1A66" w:rsidRPr="00E62765">
        <w:rPr>
          <w:rFonts w:ascii="Arial" w:hAnsi="Arial" w:cs="Arial"/>
          <w:b/>
          <w:sz w:val="22"/>
          <w:szCs w:val="22"/>
        </w:rPr>
        <w:t>rugih društev Občine Kanal ob Soči</w:t>
      </w:r>
      <w:r w:rsidR="00C3754C" w:rsidRPr="00E62765">
        <w:rPr>
          <w:rFonts w:ascii="Arial" w:hAnsi="Arial" w:cs="Arial"/>
          <w:b/>
          <w:sz w:val="22"/>
          <w:szCs w:val="22"/>
        </w:rPr>
        <w:t xml:space="preserve"> v letu </w:t>
      </w:r>
      <w:r w:rsidR="00333328">
        <w:rPr>
          <w:rFonts w:ascii="Arial" w:hAnsi="Arial" w:cs="Arial"/>
          <w:b/>
          <w:sz w:val="22"/>
          <w:szCs w:val="22"/>
        </w:rPr>
        <w:t>2024</w:t>
      </w:r>
    </w:p>
    <w:p w14:paraId="6D5ADE6E" w14:textId="77777777" w:rsidR="005A1A66" w:rsidRPr="00E62765" w:rsidRDefault="005A1A66" w:rsidP="005A1A66">
      <w:pPr>
        <w:jc w:val="center"/>
        <w:rPr>
          <w:rFonts w:ascii="Arial" w:hAnsi="Arial" w:cs="Arial"/>
          <w:b/>
          <w:sz w:val="22"/>
          <w:szCs w:val="22"/>
        </w:rPr>
      </w:pPr>
    </w:p>
    <w:p w14:paraId="5214205D" w14:textId="77777777" w:rsidR="005A1A66" w:rsidRPr="00E62765" w:rsidRDefault="005A1A66" w:rsidP="005A1A66">
      <w:pPr>
        <w:jc w:val="center"/>
        <w:rPr>
          <w:rFonts w:ascii="Arial" w:hAnsi="Arial" w:cs="Arial"/>
          <w:b/>
          <w:sz w:val="22"/>
          <w:szCs w:val="22"/>
        </w:rPr>
      </w:pPr>
    </w:p>
    <w:p w14:paraId="692A7A1B" w14:textId="77777777" w:rsidR="005A1A66" w:rsidRPr="00E62765" w:rsidRDefault="005A1A66" w:rsidP="005A1A66">
      <w:pPr>
        <w:jc w:val="center"/>
        <w:rPr>
          <w:rFonts w:ascii="Arial" w:hAnsi="Arial" w:cs="Arial"/>
          <w:b/>
          <w:sz w:val="22"/>
          <w:szCs w:val="22"/>
        </w:rPr>
      </w:pPr>
    </w:p>
    <w:p w14:paraId="1D9B5459" w14:textId="77777777" w:rsidR="005A1A66" w:rsidRPr="00E62765" w:rsidRDefault="005A1A66" w:rsidP="005A1A66">
      <w:pPr>
        <w:jc w:val="center"/>
        <w:rPr>
          <w:rFonts w:ascii="Arial" w:hAnsi="Arial" w:cs="Arial"/>
          <w:b/>
          <w:sz w:val="22"/>
          <w:szCs w:val="22"/>
        </w:rPr>
      </w:pPr>
    </w:p>
    <w:p w14:paraId="6AFF9B71" w14:textId="77777777" w:rsidR="005A1A66" w:rsidRPr="00E62765" w:rsidRDefault="005A1A66" w:rsidP="005A1A66">
      <w:pPr>
        <w:jc w:val="center"/>
        <w:rPr>
          <w:rFonts w:ascii="Arial" w:hAnsi="Arial" w:cs="Arial"/>
          <w:b/>
          <w:sz w:val="22"/>
          <w:szCs w:val="22"/>
        </w:rPr>
      </w:pPr>
    </w:p>
    <w:p w14:paraId="6AFB3855" w14:textId="77777777" w:rsidR="000722DB" w:rsidRPr="00E62765" w:rsidRDefault="000722DB" w:rsidP="000722DB">
      <w:pPr>
        <w:rPr>
          <w:rFonts w:ascii="Arial" w:hAnsi="Arial" w:cs="Arial"/>
          <w:b/>
          <w:sz w:val="22"/>
          <w:szCs w:val="22"/>
        </w:rPr>
      </w:pPr>
    </w:p>
    <w:p w14:paraId="42ACFF81" w14:textId="77777777" w:rsidR="00FA3273" w:rsidRPr="00E62765" w:rsidRDefault="00FA3273" w:rsidP="000722DB">
      <w:pPr>
        <w:rPr>
          <w:rFonts w:ascii="Arial" w:hAnsi="Arial" w:cs="Arial"/>
          <w:b/>
          <w:sz w:val="22"/>
          <w:szCs w:val="22"/>
        </w:rPr>
      </w:pPr>
    </w:p>
    <w:p w14:paraId="01D2BDA0" w14:textId="77777777" w:rsidR="00FA3273" w:rsidRPr="00E62765" w:rsidRDefault="00FA3273" w:rsidP="000722DB">
      <w:pPr>
        <w:rPr>
          <w:rFonts w:ascii="Arial" w:hAnsi="Arial" w:cs="Arial"/>
          <w:b/>
          <w:sz w:val="22"/>
          <w:szCs w:val="22"/>
        </w:rPr>
      </w:pPr>
    </w:p>
    <w:p w14:paraId="0CC15ABA" w14:textId="77777777" w:rsidR="00E526BB" w:rsidRPr="00E62765" w:rsidRDefault="00E526BB" w:rsidP="000722DB">
      <w:pPr>
        <w:rPr>
          <w:rFonts w:ascii="Arial" w:hAnsi="Arial" w:cs="Arial"/>
          <w:b/>
          <w:sz w:val="22"/>
          <w:szCs w:val="22"/>
        </w:rPr>
      </w:pPr>
    </w:p>
    <w:p w14:paraId="70C23C81" w14:textId="77777777" w:rsidR="006316C1" w:rsidRPr="00E62765" w:rsidRDefault="006316C1" w:rsidP="000722DB">
      <w:pPr>
        <w:rPr>
          <w:rFonts w:ascii="Arial" w:hAnsi="Arial" w:cs="Arial"/>
          <w:b/>
          <w:sz w:val="22"/>
          <w:szCs w:val="22"/>
        </w:rPr>
      </w:pPr>
    </w:p>
    <w:p w14:paraId="669814C4" w14:textId="77777777" w:rsidR="006316C1" w:rsidRPr="00E62765" w:rsidRDefault="006316C1" w:rsidP="000722DB">
      <w:pPr>
        <w:rPr>
          <w:rFonts w:ascii="Arial" w:hAnsi="Arial" w:cs="Arial"/>
          <w:b/>
          <w:sz w:val="22"/>
          <w:szCs w:val="22"/>
        </w:rPr>
      </w:pPr>
    </w:p>
    <w:p w14:paraId="7361941E" w14:textId="77777777" w:rsidR="002D1372" w:rsidRPr="00E62765" w:rsidRDefault="002D1372" w:rsidP="000722DB">
      <w:pPr>
        <w:rPr>
          <w:rFonts w:ascii="Arial" w:hAnsi="Arial" w:cs="Arial"/>
          <w:b/>
          <w:sz w:val="22"/>
          <w:szCs w:val="22"/>
        </w:rPr>
      </w:pPr>
    </w:p>
    <w:p w14:paraId="017C38D7" w14:textId="77777777" w:rsidR="006316C1" w:rsidRPr="00E62765" w:rsidRDefault="006316C1" w:rsidP="000722DB">
      <w:pPr>
        <w:rPr>
          <w:rFonts w:ascii="Arial" w:hAnsi="Arial" w:cs="Arial"/>
          <w:b/>
          <w:sz w:val="22"/>
          <w:szCs w:val="22"/>
        </w:rPr>
      </w:pPr>
    </w:p>
    <w:p w14:paraId="159D3FFD" w14:textId="77777777" w:rsidR="006316C1" w:rsidRPr="00E62765" w:rsidRDefault="006316C1" w:rsidP="000722DB">
      <w:pPr>
        <w:rPr>
          <w:rFonts w:ascii="Arial" w:hAnsi="Arial" w:cs="Arial"/>
          <w:b/>
          <w:sz w:val="22"/>
          <w:szCs w:val="22"/>
        </w:rPr>
      </w:pPr>
    </w:p>
    <w:p w14:paraId="4CAC8302" w14:textId="77777777" w:rsidR="006316C1" w:rsidRPr="00E62765" w:rsidRDefault="006316C1" w:rsidP="000722DB">
      <w:pPr>
        <w:rPr>
          <w:rFonts w:ascii="Arial" w:hAnsi="Arial" w:cs="Arial"/>
          <w:b/>
          <w:sz w:val="22"/>
          <w:szCs w:val="22"/>
        </w:rPr>
      </w:pPr>
    </w:p>
    <w:p w14:paraId="112ACE9D" w14:textId="77777777" w:rsidR="006316C1" w:rsidRPr="00E62765" w:rsidRDefault="006316C1" w:rsidP="000722DB">
      <w:pPr>
        <w:rPr>
          <w:rFonts w:ascii="Arial" w:hAnsi="Arial" w:cs="Arial"/>
          <w:b/>
          <w:sz w:val="22"/>
          <w:szCs w:val="22"/>
        </w:rPr>
      </w:pPr>
    </w:p>
    <w:p w14:paraId="324527F7" w14:textId="77777777" w:rsidR="000722DB" w:rsidRPr="000118A2" w:rsidRDefault="000722DB" w:rsidP="000722DB">
      <w:pPr>
        <w:rPr>
          <w:rFonts w:ascii="Arial" w:hAnsi="Arial" w:cs="Arial"/>
          <w:b/>
          <w:sz w:val="22"/>
          <w:szCs w:val="22"/>
        </w:rPr>
      </w:pPr>
    </w:p>
    <w:p w14:paraId="221AFAC9" w14:textId="77777777" w:rsidR="000722DB" w:rsidRPr="000118A2" w:rsidRDefault="000722DB" w:rsidP="00704C6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118A2">
        <w:rPr>
          <w:rFonts w:ascii="Arial" w:hAnsi="Arial" w:cs="Arial"/>
          <w:b/>
          <w:sz w:val="22"/>
          <w:szCs w:val="22"/>
        </w:rPr>
        <w:t>Razpisna dokumentacija obsega:</w:t>
      </w:r>
    </w:p>
    <w:p w14:paraId="0013B283" w14:textId="77777777" w:rsidR="000722DB" w:rsidRPr="000118A2" w:rsidRDefault="000722DB" w:rsidP="00704C6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118A2">
        <w:rPr>
          <w:rFonts w:ascii="Arial" w:hAnsi="Arial" w:cs="Arial"/>
          <w:sz w:val="22"/>
          <w:szCs w:val="22"/>
        </w:rPr>
        <w:t>Besedilo javnega razpisa</w:t>
      </w:r>
      <w:r w:rsidR="002D1372" w:rsidRPr="000118A2">
        <w:rPr>
          <w:rFonts w:ascii="Arial" w:hAnsi="Arial" w:cs="Arial"/>
          <w:sz w:val="22"/>
          <w:szCs w:val="22"/>
        </w:rPr>
        <w:t xml:space="preserve"> (r</w:t>
      </w:r>
      <w:r w:rsidRPr="000118A2">
        <w:rPr>
          <w:rFonts w:ascii="Arial" w:hAnsi="Arial" w:cs="Arial"/>
          <w:sz w:val="22"/>
          <w:szCs w:val="22"/>
        </w:rPr>
        <w:t>ok za oddajo, način predložitve in opremljenost vlog</w:t>
      </w:r>
      <w:r w:rsidR="002D1372" w:rsidRPr="000118A2">
        <w:rPr>
          <w:rFonts w:ascii="Arial" w:hAnsi="Arial" w:cs="Arial"/>
          <w:sz w:val="22"/>
          <w:szCs w:val="22"/>
        </w:rPr>
        <w:t>)</w:t>
      </w:r>
    </w:p>
    <w:p w14:paraId="0EB3F5A1" w14:textId="77777777" w:rsidR="000722DB" w:rsidRPr="000118A2" w:rsidRDefault="000722DB" w:rsidP="00704C6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118A2">
        <w:rPr>
          <w:rFonts w:ascii="Arial" w:hAnsi="Arial" w:cs="Arial"/>
          <w:sz w:val="22"/>
          <w:szCs w:val="22"/>
        </w:rPr>
        <w:t>Razpisni obrazci:</w:t>
      </w:r>
    </w:p>
    <w:p w14:paraId="28E2D125" w14:textId="77777777" w:rsidR="000722DB" w:rsidRPr="000118A2" w:rsidRDefault="000D3166" w:rsidP="00704C64">
      <w:pPr>
        <w:pStyle w:val="Odstavekseznama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 w:rsidRPr="000118A2">
        <w:rPr>
          <w:rFonts w:ascii="Arial" w:hAnsi="Arial" w:cs="Arial"/>
          <w:b/>
          <w:sz w:val="22"/>
          <w:szCs w:val="22"/>
        </w:rPr>
        <w:t xml:space="preserve">Obrazec št. 1 </w:t>
      </w:r>
      <w:r w:rsidRPr="000118A2">
        <w:rPr>
          <w:rFonts w:ascii="Arial" w:hAnsi="Arial" w:cs="Arial"/>
          <w:sz w:val="22"/>
          <w:szCs w:val="22"/>
        </w:rPr>
        <w:t>-</w:t>
      </w:r>
      <w:r w:rsidR="000722DB" w:rsidRPr="000118A2">
        <w:rPr>
          <w:rFonts w:ascii="Arial" w:hAnsi="Arial" w:cs="Arial"/>
          <w:sz w:val="22"/>
          <w:szCs w:val="22"/>
        </w:rPr>
        <w:t xml:space="preserve"> </w:t>
      </w:r>
      <w:r w:rsidR="00375B38" w:rsidRPr="000118A2">
        <w:rPr>
          <w:rFonts w:ascii="Arial" w:hAnsi="Arial" w:cs="Arial"/>
          <w:sz w:val="22"/>
          <w:szCs w:val="22"/>
        </w:rPr>
        <w:t>Splošni podatki o društvu</w:t>
      </w:r>
    </w:p>
    <w:p w14:paraId="207E4DA8" w14:textId="77777777" w:rsidR="000722DB" w:rsidRPr="000118A2" w:rsidRDefault="000722DB" w:rsidP="00704C64">
      <w:pPr>
        <w:pStyle w:val="Odstavekseznama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 w:rsidRPr="000118A2">
        <w:rPr>
          <w:rFonts w:ascii="Arial" w:hAnsi="Arial" w:cs="Arial"/>
          <w:b/>
          <w:sz w:val="22"/>
          <w:szCs w:val="22"/>
        </w:rPr>
        <w:t>Obrazec št. 2</w:t>
      </w:r>
      <w:r w:rsidR="000D3166" w:rsidRPr="000118A2">
        <w:rPr>
          <w:rFonts w:ascii="Arial" w:hAnsi="Arial" w:cs="Arial"/>
          <w:sz w:val="22"/>
          <w:szCs w:val="22"/>
        </w:rPr>
        <w:t xml:space="preserve"> -</w:t>
      </w:r>
      <w:r w:rsidR="00E62765" w:rsidRPr="000118A2">
        <w:rPr>
          <w:rFonts w:ascii="Arial" w:hAnsi="Arial" w:cs="Arial"/>
          <w:sz w:val="22"/>
          <w:szCs w:val="22"/>
        </w:rPr>
        <w:t xml:space="preserve"> Izjava</w:t>
      </w:r>
    </w:p>
    <w:p w14:paraId="2875E5CC" w14:textId="77777777" w:rsidR="00E056C4" w:rsidRPr="000118A2" w:rsidRDefault="000722DB" w:rsidP="00704C64">
      <w:pPr>
        <w:pStyle w:val="Odstavekseznama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 w:rsidRPr="000118A2">
        <w:rPr>
          <w:rFonts w:ascii="Arial" w:hAnsi="Arial" w:cs="Arial"/>
          <w:b/>
          <w:sz w:val="22"/>
          <w:szCs w:val="22"/>
        </w:rPr>
        <w:t>Obrazec št.</w:t>
      </w:r>
      <w:r w:rsidR="00E62765" w:rsidRPr="000118A2">
        <w:rPr>
          <w:rFonts w:ascii="Arial" w:hAnsi="Arial" w:cs="Arial"/>
          <w:b/>
          <w:sz w:val="22"/>
          <w:szCs w:val="22"/>
        </w:rPr>
        <w:t xml:space="preserve"> </w:t>
      </w:r>
      <w:r w:rsidRPr="000118A2">
        <w:rPr>
          <w:rFonts w:ascii="Arial" w:hAnsi="Arial" w:cs="Arial"/>
          <w:b/>
          <w:sz w:val="22"/>
          <w:szCs w:val="22"/>
        </w:rPr>
        <w:t>3</w:t>
      </w:r>
      <w:r w:rsidR="000D3166" w:rsidRPr="000118A2">
        <w:rPr>
          <w:rFonts w:ascii="Arial" w:hAnsi="Arial" w:cs="Arial"/>
          <w:sz w:val="22"/>
          <w:szCs w:val="22"/>
        </w:rPr>
        <w:t xml:space="preserve"> - </w:t>
      </w:r>
      <w:r w:rsidR="00E056C4" w:rsidRPr="000118A2">
        <w:rPr>
          <w:rFonts w:ascii="Arial" w:hAnsi="Arial" w:cs="Arial"/>
          <w:sz w:val="22"/>
          <w:szCs w:val="22"/>
        </w:rPr>
        <w:t>Programi društev</w:t>
      </w:r>
    </w:p>
    <w:p w14:paraId="4DFD8CB0" w14:textId="682A7BF7" w:rsidR="000722DB" w:rsidRPr="000118A2" w:rsidRDefault="000D3166" w:rsidP="00704C64">
      <w:pPr>
        <w:pStyle w:val="Odstavekseznama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 w:rsidRPr="000118A2">
        <w:rPr>
          <w:rFonts w:ascii="Arial" w:hAnsi="Arial" w:cs="Arial"/>
          <w:b/>
          <w:sz w:val="22"/>
          <w:szCs w:val="22"/>
        </w:rPr>
        <w:t xml:space="preserve">Obrazec št. 4 </w:t>
      </w:r>
      <w:r w:rsidRPr="000118A2">
        <w:rPr>
          <w:rFonts w:ascii="Arial" w:hAnsi="Arial" w:cs="Arial"/>
          <w:sz w:val="22"/>
          <w:szCs w:val="22"/>
        </w:rPr>
        <w:t xml:space="preserve">- </w:t>
      </w:r>
      <w:r w:rsidR="000722DB" w:rsidRPr="000118A2">
        <w:rPr>
          <w:rFonts w:ascii="Arial" w:hAnsi="Arial" w:cs="Arial"/>
          <w:sz w:val="22"/>
          <w:szCs w:val="22"/>
        </w:rPr>
        <w:t xml:space="preserve">Finančna konstrukcija </w:t>
      </w:r>
      <w:r w:rsidR="00E62765" w:rsidRPr="000118A2">
        <w:rPr>
          <w:rFonts w:ascii="Arial" w:hAnsi="Arial" w:cs="Arial"/>
          <w:sz w:val="22"/>
          <w:szCs w:val="22"/>
        </w:rPr>
        <w:t xml:space="preserve">programov za leto </w:t>
      </w:r>
      <w:r w:rsidR="00AD305C">
        <w:rPr>
          <w:rFonts w:ascii="Arial" w:hAnsi="Arial" w:cs="Arial"/>
          <w:sz w:val="22"/>
          <w:szCs w:val="22"/>
        </w:rPr>
        <w:t>202</w:t>
      </w:r>
      <w:r w:rsidR="00333328">
        <w:rPr>
          <w:rFonts w:ascii="Arial" w:hAnsi="Arial" w:cs="Arial"/>
          <w:sz w:val="22"/>
          <w:szCs w:val="22"/>
        </w:rPr>
        <w:t>4</w:t>
      </w:r>
    </w:p>
    <w:p w14:paraId="130B2404" w14:textId="77777777" w:rsidR="000722DB" w:rsidRPr="000118A2" w:rsidRDefault="000722DB" w:rsidP="00704C64">
      <w:pPr>
        <w:pStyle w:val="Odstavekseznama"/>
        <w:numPr>
          <w:ilvl w:val="0"/>
          <w:numId w:val="40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0118A2">
        <w:rPr>
          <w:rFonts w:ascii="Arial" w:hAnsi="Arial" w:cs="Arial"/>
          <w:b/>
          <w:sz w:val="22"/>
          <w:szCs w:val="22"/>
        </w:rPr>
        <w:t>Obvezne priloge</w:t>
      </w:r>
    </w:p>
    <w:p w14:paraId="2D716C65" w14:textId="65B8C372" w:rsidR="00FA3273" w:rsidRPr="000118A2" w:rsidRDefault="000722DB" w:rsidP="00704C6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118A2">
        <w:rPr>
          <w:rFonts w:ascii="Arial" w:hAnsi="Arial" w:cs="Arial"/>
          <w:sz w:val="22"/>
          <w:szCs w:val="22"/>
        </w:rPr>
        <w:t>Vzorec pogodbe o sofinanci</w:t>
      </w:r>
      <w:r w:rsidR="00333328">
        <w:rPr>
          <w:rFonts w:ascii="Arial" w:hAnsi="Arial" w:cs="Arial"/>
          <w:sz w:val="22"/>
          <w:szCs w:val="22"/>
        </w:rPr>
        <w:t>ranju drugih društev v letu 2024</w:t>
      </w:r>
    </w:p>
    <w:p w14:paraId="73582858" w14:textId="77777777" w:rsidR="006316C1" w:rsidRPr="00704C64" w:rsidRDefault="006316C1" w:rsidP="00CD698A">
      <w:pPr>
        <w:ind w:left="720"/>
        <w:rPr>
          <w:rFonts w:ascii="Arial" w:hAnsi="Arial" w:cs="Arial"/>
          <w:color w:val="FF0000"/>
          <w:sz w:val="22"/>
          <w:szCs w:val="22"/>
        </w:rPr>
      </w:pPr>
    </w:p>
    <w:p w14:paraId="1810A704" w14:textId="77777777" w:rsidR="000722DB" w:rsidRPr="00704C64" w:rsidRDefault="000722DB" w:rsidP="000722DB">
      <w:pPr>
        <w:rPr>
          <w:rFonts w:ascii="Arial" w:hAnsi="Arial" w:cs="Arial"/>
          <w:color w:val="FF0000"/>
          <w:sz w:val="22"/>
          <w:szCs w:val="22"/>
        </w:rPr>
      </w:pPr>
    </w:p>
    <w:p w14:paraId="6F48ADEE" w14:textId="4D9ABA4A" w:rsidR="009F2725" w:rsidRPr="00E62765" w:rsidRDefault="009F2725" w:rsidP="000722DB">
      <w:pPr>
        <w:rPr>
          <w:rFonts w:ascii="Arial" w:hAnsi="Arial" w:cs="Arial"/>
          <w:sz w:val="22"/>
          <w:szCs w:val="22"/>
        </w:rPr>
      </w:pPr>
    </w:p>
    <w:p w14:paraId="5245823D" w14:textId="77777777" w:rsidR="009F2725" w:rsidRPr="00E62765" w:rsidRDefault="009F2725" w:rsidP="00DC3EA4">
      <w:pPr>
        <w:shd w:val="clear" w:color="auto" w:fill="DAEEF3" w:themeFill="accent5" w:themeFillTint="33"/>
        <w:rPr>
          <w:rFonts w:ascii="Arial" w:hAnsi="Arial" w:cs="Arial"/>
          <w:sz w:val="22"/>
          <w:szCs w:val="22"/>
        </w:rPr>
      </w:pPr>
    </w:p>
    <w:p w14:paraId="4FA244E3" w14:textId="77777777" w:rsidR="00D1690B" w:rsidRPr="00E62765" w:rsidRDefault="00D1690B" w:rsidP="00DC3EA4">
      <w:pPr>
        <w:shd w:val="clear" w:color="auto" w:fill="DAEEF3" w:themeFill="accent5" w:themeFillTint="33"/>
        <w:jc w:val="center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RAZPISNA DOKUMENTACIJA</w:t>
      </w:r>
    </w:p>
    <w:p w14:paraId="1F39936E" w14:textId="704F5BA2" w:rsidR="00D1690B" w:rsidRDefault="00D1690B" w:rsidP="00DC3EA4">
      <w:pPr>
        <w:shd w:val="clear" w:color="auto" w:fill="DAEEF3" w:themeFill="accent5" w:themeFillTint="33"/>
        <w:jc w:val="center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za javni razpis za sofinanciranje programov in projektov drugih društev iz proračuna O</w:t>
      </w:r>
      <w:r w:rsidR="00C3754C" w:rsidRPr="00E62765">
        <w:rPr>
          <w:rFonts w:ascii="Arial" w:hAnsi="Arial" w:cs="Arial"/>
          <w:b/>
          <w:sz w:val="22"/>
          <w:szCs w:val="22"/>
        </w:rPr>
        <w:t xml:space="preserve">bčine Kanal ob Soči za leto </w:t>
      </w:r>
      <w:r w:rsidR="00333328">
        <w:rPr>
          <w:rFonts w:ascii="Arial" w:hAnsi="Arial" w:cs="Arial"/>
          <w:b/>
          <w:sz w:val="22"/>
          <w:szCs w:val="22"/>
        </w:rPr>
        <w:t>2024</w:t>
      </w:r>
    </w:p>
    <w:p w14:paraId="7ED9AA10" w14:textId="77777777" w:rsidR="00AE7232" w:rsidRDefault="00AE7232" w:rsidP="00DC3EA4">
      <w:pPr>
        <w:shd w:val="clear" w:color="auto" w:fill="DAEEF3" w:themeFill="accent5" w:themeFillTint="3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Besedilo razpisa</w:t>
      </w:r>
    </w:p>
    <w:p w14:paraId="7F5E3679" w14:textId="77777777" w:rsidR="00AE7232" w:rsidRPr="00E62765" w:rsidRDefault="00AE7232" w:rsidP="00D1690B">
      <w:pPr>
        <w:jc w:val="center"/>
        <w:rPr>
          <w:rFonts w:ascii="Arial" w:hAnsi="Arial" w:cs="Arial"/>
          <w:b/>
          <w:sz w:val="22"/>
          <w:szCs w:val="22"/>
        </w:rPr>
      </w:pPr>
    </w:p>
    <w:p w14:paraId="5C5CBA2A" w14:textId="77777777" w:rsidR="00D1690B" w:rsidRPr="00E62765" w:rsidRDefault="00D1690B" w:rsidP="00D1690B">
      <w:pPr>
        <w:jc w:val="center"/>
        <w:rPr>
          <w:rFonts w:ascii="Arial" w:hAnsi="Arial" w:cs="Arial"/>
          <w:b/>
          <w:sz w:val="22"/>
          <w:szCs w:val="22"/>
        </w:rPr>
      </w:pPr>
    </w:p>
    <w:p w14:paraId="6C5EC0FC" w14:textId="77777777" w:rsidR="00D1690B" w:rsidRPr="00E62765" w:rsidRDefault="00D1690B" w:rsidP="00D1690B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NAMEN RAZPISA:</w:t>
      </w:r>
    </w:p>
    <w:p w14:paraId="0A1E7AB0" w14:textId="34970197" w:rsidR="00D1690B" w:rsidRPr="00E62765" w:rsidRDefault="00D1690B" w:rsidP="007B5A84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Namen javnega razpisa je izbira programov in projektov drugi</w:t>
      </w:r>
      <w:r w:rsidR="00C3754C" w:rsidRPr="00E62765">
        <w:rPr>
          <w:rFonts w:ascii="Arial" w:hAnsi="Arial" w:cs="Arial"/>
          <w:sz w:val="22"/>
          <w:szCs w:val="22"/>
        </w:rPr>
        <w:t xml:space="preserve">h društev, ki jih bo v letu </w:t>
      </w:r>
      <w:r w:rsidR="00333328">
        <w:rPr>
          <w:rFonts w:ascii="Arial" w:hAnsi="Arial" w:cs="Arial"/>
          <w:sz w:val="22"/>
          <w:szCs w:val="22"/>
        </w:rPr>
        <w:t>2024</w:t>
      </w:r>
      <w:r w:rsidR="009F2725" w:rsidRPr="00E62765">
        <w:rPr>
          <w:rFonts w:ascii="Arial" w:hAnsi="Arial" w:cs="Arial"/>
          <w:sz w:val="22"/>
          <w:szCs w:val="22"/>
        </w:rPr>
        <w:t xml:space="preserve"> </w:t>
      </w:r>
      <w:r w:rsidRPr="00E62765">
        <w:rPr>
          <w:rFonts w:ascii="Arial" w:hAnsi="Arial" w:cs="Arial"/>
          <w:sz w:val="22"/>
          <w:szCs w:val="22"/>
        </w:rPr>
        <w:t>sofinancirala Občina Kanal ob Soči. Občina bo programe in projekte društev sofinancirala glede na postavljena merila.</w:t>
      </w:r>
    </w:p>
    <w:p w14:paraId="4E555E38" w14:textId="77777777" w:rsidR="00A00A18" w:rsidRPr="00E62765" w:rsidRDefault="00A00A18" w:rsidP="00D1690B">
      <w:pPr>
        <w:rPr>
          <w:rFonts w:ascii="Arial" w:hAnsi="Arial" w:cs="Arial"/>
          <w:sz w:val="22"/>
          <w:szCs w:val="22"/>
        </w:rPr>
      </w:pPr>
    </w:p>
    <w:p w14:paraId="3C0C7198" w14:textId="77777777" w:rsidR="00256633" w:rsidRPr="00D15F1A" w:rsidRDefault="00A00A18" w:rsidP="00D1690B">
      <w:pPr>
        <w:rPr>
          <w:rFonts w:ascii="Arial" w:hAnsi="Arial" w:cs="Arial"/>
          <w:b/>
          <w:sz w:val="22"/>
          <w:szCs w:val="22"/>
        </w:rPr>
      </w:pPr>
      <w:r w:rsidRPr="00D15F1A">
        <w:rPr>
          <w:rFonts w:ascii="Arial" w:hAnsi="Arial" w:cs="Arial"/>
          <w:b/>
          <w:sz w:val="22"/>
          <w:szCs w:val="22"/>
        </w:rPr>
        <w:t>PREDMET RAZPISA:</w:t>
      </w:r>
    </w:p>
    <w:p w14:paraId="446EB999" w14:textId="215A2D3D" w:rsidR="00256633" w:rsidRPr="00D15F1A" w:rsidRDefault="00256633" w:rsidP="00D15F1A">
      <w:pPr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Predmet sofinanciranja po tem pravilniku so dejavnosti, programi in projekti drugih društev-izvajalcev, ki jih ni mogoče umestiti v druge področne</w:t>
      </w:r>
      <w:r w:rsidR="00D15F1A" w:rsidRPr="00D15F1A">
        <w:rPr>
          <w:rFonts w:ascii="Arial" w:hAnsi="Arial" w:cs="Arial"/>
          <w:sz w:val="22"/>
          <w:szCs w:val="22"/>
        </w:rPr>
        <w:t xml:space="preserve"> pravilnike oziroma programe in </w:t>
      </w:r>
      <w:r w:rsidRPr="00D15F1A">
        <w:rPr>
          <w:rFonts w:ascii="Arial" w:hAnsi="Arial" w:cs="Arial"/>
          <w:sz w:val="22"/>
          <w:szCs w:val="22"/>
        </w:rPr>
        <w:t>ki niso že sofinancirani iz drugih o</w:t>
      </w:r>
      <w:r w:rsidR="00D15F1A" w:rsidRPr="00D15F1A">
        <w:rPr>
          <w:rFonts w:ascii="Arial" w:hAnsi="Arial" w:cs="Arial"/>
          <w:sz w:val="22"/>
          <w:szCs w:val="22"/>
        </w:rPr>
        <w:t>bčinskih razpisov, npr. področja</w:t>
      </w:r>
      <w:r w:rsidRPr="00D15F1A">
        <w:rPr>
          <w:rFonts w:ascii="Arial" w:hAnsi="Arial" w:cs="Arial"/>
          <w:sz w:val="22"/>
          <w:szCs w:val="22"/>
        </w:rPr>
        <w:t xml:space="preserve"> turizma, kulture, športa in socialno-humanitarnih dejavnosti, kot so:</w:t>
      </w:r>
    </w:p>
    <w:p w14:paraId="66D2F334" w14:textId="77777777" w:rsidR="00256633" w:rsidRPr="00D15F1A" w:rsidRDefault="00256633" w:rsidP="00256633">
      <w:pPr>
        <w:pStyle w:val="Odstavekseznama"/>
        <w:numPr>
          <w:ilvl w:val="0"/>
          <w:numId w:val="24"/>
        </w:numPr>
        <w:shd w:val="clear" w:color="auto" w:fill="FFFFFF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dejavnosti drugih društev (npr. upokojenska, mladinska, veteranska, občinske organizacije zveze borcev in druga društva) v Občini Kanal ob Soči;</w:t>
      </w:r>
    </w:p>
    <w:p w14:paraId="45C8FCD0" w14:textId="77777777" w:rsidR="00256633" w:rsidRPr="00D15F1A" w:rsidRDefault="00256633" w:rsidP="00256633">
      <w:pPr>
        <w:pStyle w:val="Odstavekseznama"/>
        <w:numPr>
          <w:ilvl w:val="0"/>
          <w:numId w:val="24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udeležba drugih društev na krajevnih, občinskih, območnih, medobčinskih in mednarodnih prireditvah ali aktivnostih;</w:t>
      </w:r>
    </w:p>
    <w:p w14:paraId="4A97991E" w14:textId="77777777" w:rsidR="00256633" w:rsidRPr="00D15F1A" w:rsidRDefault="00256633" w:rsidP="00256633">
      <w:pPr>
        <w:pStyle w:val="Odstavekseznama"/>
        <w:numPr>
          <w:ilvl w:val="0"/>
          <w:numId w:val="24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organizacija prireditev stanovskih in generacijskih združenj, borčevskih in veteranskih organizacij na območju Občine Kanal ob Soči;</w:t>
      </w:r>
    </w:p>
    <w:p w14:paraId="34DA00C5" w14:textId="77777777" w:rsidR="00256633" w:rsidRPr="00D15F1A" w:rsidRDefault="00256633" w:rsidP="00256633">
      <w:pPr>
        <w:pStyle w:val="Odstavekseznama"/>
        <w:numPr>
          <w:ilvl w:val="0"/>
          <w:numId w:val="24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izvajanje programov mladinskega dela in programe za otroke;</w:t>
      </w:r>
    </w:p>
    <w:p w14:paraId="2A5C5C7C" w14:textId="77777777" w:rsidR="00256633" w:rsidRPr="00D15F1A" w:rsidRDefault="00256633" w:rsidP="00256633">
      <w:pPr>
        <w:pStyle w:val="Odstavekseznama"/>
        <w:numPr>
          <w:ilvl w:val="0"/>
          <w:numId w:val="24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izvajanje drugih programov (npr. rekreacijskih, kulturnih in drugih), ki jih ni mogoče umestiti v druge občinske razpise;</w:t>
      </w:r>
    </w:p>
    <w:p w14:paraId="3454CF7F" w14:textId="77777777" w:rsidR="00256633" w:rsidRPr="00D15F1A" w:rsidRDefault="00256633" w:rsidP="00256633">
      <w:pPr>
        <w:pStyle w:val="Odstavekseznama"/>
        <w:numPr>
          <w:ilvl w:val="0"/>
          <w:numId w:val="24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izobraževanje strokovnih kadrov za delo na področju delovanja drugih društev;</w:t>
      </w:r>
    </w:p>
    <w:p w14:paraId="34A91BCC" w14:textId="77777777" w:rsidR="00256633" w:rsidRPr="00D15F1A" w:rsidRDefault="00256633" w:rsidP="00256633">
      <w:pPr>
        <w:pStyle w:val="Odstavekseznama"/>
        <w:numPr>
          <w:ilvl w:val="0"/>
          <w:numId w:val="24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drugi programi in projekti drugih društev, ki izkažejo vsebinsko učinkovitost in koristnost Občini Kanal ob Soči z izvajanjem programov za prebivalce Občine Kanal ob Soči.</w:t>
      </w:r>
    </w:p>
    <w:p w14:paraId="0FA382B8" w14:textId="77777777" w:rsidR="00A00A18" w:rsidRPr="00E62765" w:rsidRDefault="00A00A18" w:rsidP="00A00A18">
      <w:pPr>
        <w:rPr>
          <w:rFonts w:ascii="Arial" w:hAnsi="Arial" w:cs="Arial"/>
          <w:sz w:val="22"/>
          <w:szCs w:val="22"/>
          <w:highlight w:val="yellow"/>
        </w:rPr>
      </w:pPr>
    </w:p>
    <w:p w14:paraId="710D4921" w14:textId="3A71BB3C" w:rsidR="00B977DB" w:rsidRPr="009160B2" w:rsidRDefault="00B977DB" w:rsidP="00B977DB">
      <w:pPr>
        <w:pStyle w:val="Telobesedila3"/>
        <w:jc w:val="both"/>
        <w:rPr>
          <w:rFonts w:ascii="Arial" w:hAnsi="Arial" w:cs="Arial"/>
          <w:sz w:val="22"/>
          <w:szCs w:val="22"/>
        </w:rPr>
      </w:pPr>
      <w:r w:rsidRPr="009160B2">
        <w:rPr>
          <w:rFonts w:ascii="Arial" w:hAnsi="Arial" w:cs="Arial"/>
          <w:sz w:val="22"/>
          <w:szCs w:val="22"/>
        </w:rPr>
        <w:t>Sofinancer bo odobrena sredstva nakazal iz postavke proračuna občine Kanal</w:t>
      </w:r>
      <w:r w:rsidR="002D0AB7">
        <w:rPr>
          <w:rFonts w:ascii="Arial" w:hAnsi="Arial" w:cs="Arial"/>
          <w:sz w:val="22"/>
          <w:szCs w:val="22"/>
        </w:rPr>
        <w:t xml:space="preserve"> ob Soči - proračunska postavka: </w:t>
      </w:r>
      <w:r w:rsidR="00AD305C" w:rsidRPr="002D0AB7">
        <w:rPr>
          <w:rFonts w:ascii="Arial" w:hAnsi="Arial" w:cs="Arial"/>
          <w:sz w:val="22"/>
          <w:szCs w:val="22"/>
        </w:rPr>
        <w:t>za programe veteranskih organizacij (postavka 4180200, za sofinanciranje upokojenskih društev in drugih po</w:t>
      </w:r>
      <w:r w:rsidR="002D0AB7" w:rsidRPr="002D0AB7">
        <w:rPr>
          <w:rFonts w:ascii="Arial" w:hAnsi="Arial" w:cs="Arial"/>
          <w:sz w:val="22"/>
          <w:szCs w:val="22"/>
        </w:rPr>
        <w:t>sebnih skupin (postavka 4180210</w:t>
      </w:r>
      <w:r w:rsidR="00AD305C" w:rsidRPr="002D0AB7">
        <w:rPr>
          <w:rFonts w:ascii="Arial" w:hAnsi="Arial" w:cs="Arial"/>
          <w:sz w:val="22"/>
          <w:szCs w:val="22"/>
        </w:rPr>
        <w:t xml:space="preserve"> in za sofinanciranje dejavnosti društev, ki delajo z mladimi (postavka 4180270) </w:t>
      </w:r>
      <w:r w:rsidR="00AD305C">
        <w:rPr>
          <w:rFonts w:ascii="Arial" w:hAnsi="Arial" w:cs="Arial"/>
          <w:sz w:val="22"/>
          <w:szCs w:val="22"/>
        </w:rPr>
        <w:t>v višini</w:t>
      </w:r>
      <w:r w:rsidRPr="009160B2">
        <w:rPr>
          <w:rFonts w:ascii="Arial" w:hAnsi="Arial" w:cs="Arial"/>
          <w:sz w:val="22"/>
          <w:szCs w:val="22"/>
        </w:rPr>
        <w:t>_____________ EUR na prejemnikov transakcijski račun št. _________________________, odprt pri _______________, na naslednji način:</w:t>
      </w:r>
    </w:p>
    <w:p w14:paraId="25BB6AE7" w14:textId="77777777" w:rsidR="00B977DB" w:rsidRPr="009160B2" w:rsidRDefault="00B977DB" w:rsidP="00B977DB">
      <w:pPr>
        <w:pStyle w:val="Telobesedila3"/>
        <w:jc w:val="both"/>
        <w:rPr>
          <w:rFonts w:ascii="Arial" w:hAnsi="Arial" w:cs="Arial"/>
          <w:sz w:val="22"/>
          <w:szCs w:val="22"/>
        </w:rPr>
      </w:pPr>
      <w:r w:rsidRPr="009160B2">
        <w:rPr>
          <w:rFonts w:ascii="Arial" w:hAnsi="Arial" w:cs="Arial"/>
          <w:sz w:val="22"/>
          <w:szCs w:val="22"/>
        </w:rPr>
        <w:t xml:space="preserve">-   ______________ EUR, to je 70 % odobrenih sredstev v roku 30 dni po sklenitvi te pogodbe za programe/projekte: ___________________ in </w:t>
      </w:r>
    </w:p>
    <w:p w14:paraId="2200F9C2" w14:textId="59598288" w:rsidR="00B977DB" w:rsidRPr="009160B2" w:rsidRDefault="00B977DB" w:rsidP="00B977DB">
      <w:pPr>
        <w:pStyle w:val="Telobesedila3"/>
        <w:jc w:val="both"/>
        <w:rPr>
          <w:rFonts w:ascii="Arial" w:hAnsi="Arial" w:cs="Arial"/>
          <w:sz w:val="22"/>
          <w:szCs w:val="22"/>
        </w:rPr>
      </w:pPr>
      <w:r w:rsidRPr="009160B2">
        <w:rPr>
          <w:rFonts w:ascii="Arial" w:hAnsi="Arial" w:cs="Arial"/>
          <w:sz w:val="22"/>
          <w:szCs w:val="22"/>
        </w:rPr>
        <w:t>- ______________ EUR, to je 30 % odobrenih sredstev po predložitvi zahtevka in dokazil o namenski porabi sredstev, dodeljenih za programe/projekte po tej pogodbi. Zahtevek se p</w:t>
      </w:r>
      <w:r>
        <w:rPr>
          <w:rFonts w:ascii="Arial" w:hAnsi="Arial" w:cs="Arial"/>
          <w:sz w:val="22"/>
          <w:szCs w:val="22"/>
        </w:rPr>
        <w:t>redloži najkasneje do 30.11.2</w:t>
      </w:r>
      <w:r w:rsidR="00333328">
        <w:rPr>
          <w:rFonts w:ascii="Arial" w:hAnsi="Arial" w:cs="Arial"/>
          <w:sz w:val="22"/>
          <w:szCs w:val="22"/>
        </w:rPr>
        <w:t>024</w:t>
      </w:r>
      <w:r w:rsidRPr="009160B2">
        <w:rPr>
          <w:rFonts w:ascii="Arial" w:hAnsi="Arial" w:cs="Arial"/>
          <w:sz w:val="22"/>
          <w:szCs w:val="22"/>
        </w:rPr>
        <w:t>.</w:t>
      </w:r>
    </w:p>
    <w:p w14:paraId="1A7A5927" w14:textId="77777777" w:rsidR="00B977DB" w:rsidRPr="009160B2" w:rsidRDefault="00B977DB" w:rsidP="00B977DB">
      <w:pPr>
        <w:pStyle w:val="Telobesedila"/>
        <w:rPr>
          <w:rFonts w:ascii="Arial" w:hAnsi="Arial" w:cs="Arial"/>
          <w:szCs w:val="22"/>
        </w:rPr>
      </w:pPr>
      <w:proofErr w:type="spellStart"/>
      <w:r w:rsidRPr="009160B2">
        <w:rPr>
          <w:rFonts w:ascii="Arial" w:hAnsi="Arial" w:cs="Arial"/>
          <w:szCs w:val="22"/>
        </w:rPr>
        <w:t>Če</w:t>
      </w:r>
      <w:proofErr w:type="spellEnd"/>
      <w:r w:rsidRPr="009160B2">
        <w:rPr>
          <w:rFonts w:ascii="Arial" w:hAnsi="Arial" w:cs="Arial"/>
          <w:szCs w:val="22"/>
        </w:rPr>
        <w:t xml:space="preserve"> do </w:t>
      </w:r>
      <w:proofErr w:type="spellStart"/>
      <w:r w:rsidRPr="009160B2">
        <w:rPr>
          <w:rFonts w:ascii="Arial" w:hAnsi="Arial" w:cs="Arial"/>
          <w:szCs w:val="22"/>
        </w:rPr>
        <w:t>omenjenega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roka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zahtevek</w:t>
      </w:r>
      <w:proofErr w:type="spellEnd"/>
      <w:r w:rsidRPr="009160B2">
        <w:rPr>
          <w:rFonts w:ascii="Arial" w:hAnsi="Arial" w:cs="Arial"/>
          <w:szCs w:val="22"/>
        </w:rPr>
        <w:t xml:space="preserve"> ne </w:t>
      </w:r>
      <w:proofErr w:type="spellStart"/>
      <w:r w:rsidRPr="009160B2">
        <w:rPr>
          <w:rFonts w:ascii="Arial" w:hAnsi="Arial" w:cs="Arial"/>
          <w:szCs w:val="22"/>
        </w:rPr>
        <w:t>bo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predložen</w:t>
      </w:r>
      <w:proofErr w:type="spellEnd"/>
      <w:r w:rsidRPr="009160B2">
        <w:rPr>
          <w:rFonts w:ascii="Arial" w:hAnsi="Arial" w:cs="Arial"/>
          <w:szCs w:val="22"/>
        </w:rPr>
        <w:t xml:space="preserve">, se </w:t>
      </w:r>
      <w:proofErr w:type="spellStart"/>
      <w:r w:rsidRPr="009160B2">
        <w:rPr>
          <w:rFonts w:ascii="Arial" w:hAnsi="Arial" w:cs="Arial"/>
          <w:szCs w:val="22"/>
        </w:rPr>
        <w:t>šteje</w:t>
      </w:r>
      <w:proofErr w:type="spellEnd"/>
      <w:r w:rsidRPr="009160B2">
        <w:rPr>
          <w:rFonts w:ascii="Arial" w:hAnsi="Arial" w:cs="Arial"/>
          <w:szCs w:val="22"/>
        </w:rPr>
        <w:t xml:space="preserve">, da </w:t>
      </w:r>
      <w:proofErr w:type="spellStart"/>
      <w:r w:rsidRPr="009160B2">
        <w:rPr>
          <w:rFonts w:ascii="Arial" w:hAnsi="Arial" w:cs="Arial"/>
          <w:szCs w:val="22"/>
        </w:rPr>
        <w:t>prijavljeni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programi</w:t>
      </w:r>
      <w:proofErr w:type="spellEnd"/>
      <w:r w:rsidRPr="009160B2">
        <w:rPr>
          <w:rFonts w:ascii="Arial" w:hAnsi="Arial" w:cs="Arial"/>
          <w:szCs w:val="22"/>
        </w:rPr>
        <w:t>/</w:t>
      </w:r>
      <w:proofErr w:type="spellStart"/>
      <w:r w:rsidRPr="009160B2">
        <w:rPr>
          <w:rFonts w:ascii="Arial" w:hAnsi="Arial" w:cs="Arial"/>
          <w:szCs w:val="22"/>
        </w:rPr>
        <w:t>projekti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niso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bili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izvedeni</w:t>
      </w:r>
      <w:proofErr w:type="spellEnd"/>
      <w:r w:rsidRPr="009160B2">
        <w:rPr>
          <w:rFonts w:ascii="Arial" w:hAnsi="Arial" w:cs="Arial"/>
          <w:szCs w:val="22"/>
        </w:rPr>
        <w:t xml:space="preserve">, </w:t>
      </w:r>
      <w:proofErr w:type="spellStart"/>
      <w:r w:rsidRPr="009160B2">
        <w:rPr>
          <w:rFonts w:ascii="Arial" w:hAnsi="Arial" w:cs="Arial"/>
          <w:szCs w:val="22"/>
        </w:rPr>
        <w:t>zato</w:t>
      </w:r>
      <w:proofErr w:type="spellEnd"/>
      <w:r w:rsidRPr="009160B2">
        <w:rPr>
          <w:rFonts w:ascii="Arial" w:hAnsi="Arial" w:cs="Arial"/>
          <w:szCs w:val="22"/>
        </w:rPr>
        <w:t xml:space="preserve"> se </w:t>
      </w:r>
      <w:proofErr w:type="spellStart"/>
      <w:r w:rsidRPr="009160B2">
        <w:rPr>
          <w:rFonts w:ascii="Arial" w:hAnsi="Arial" w:cs="Arial"/>
          <w:szCs w:val="22"/>
        </w:rPr>
        <w:t>bo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zahtevalo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povrnitev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že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nakazanih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sredstev</w:t>
      </w:r>
      <w:proofErr w:type="spellEnd"/>
      <w:r w:rsidRPr="009160B2">
        <w:rPr>
          <w:rFonts w:ascii="Arial" w:hAnsi="Arial" w:cs="Arial"/>
          <w:szCs w:val="22"/>
        </w:rPr>
        <w:t>.</w:t>
      </w:r>
    </w:p>
    <w:p w14:paraId="413687DF" w14:textId="77777777" w:rsidR="00256633" w:rsidRPr="00E62765" w:rsidRDefault="00256633" w:rsidP="00A00A18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640745CF" w14:textId="77777777" w:rsidR="00A00A18" w:rsidRPr="00E62765" w:rsidRDefault="00A00A18" w:rsidP="00A00A18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MERILA ZA DODELITEV SREDSTEV:</w:t>
      </w:r>
    </w:p>
    <w:p w14:paraId="060E0133" w14:textId="0BF68475" w:rsidR="00A00A18" w:rsidRPr="00E62765" w:rsidRDefault="00A00A18" w:rsidP="00A22638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Pri izboru za sofinanciranje se upoštevajo merila in krite</w:t>
      </w:r>
      <w:r w:rsidR="00622D49" w:rsidRPr="00E62765">
        <w:rPr>
          <w:rFonts w:ascii="Arial" w:hAnsi="Arial" w:cs="Arial"/>
          <w:sz w:val="22"/>
          <w:szCs w:val="22"/>
        </w:rPr>
        <w:t>riji, ki so zajeta v 1</w:t>
      </w:r>
      <w:r w:rsidR="00FA25FC" w:rsidRPr="00E62765">
        <w:rPr>
          <w:rFonts w:ascii="Arial" w:hAnsi="Arial" w:cs="Arial"/>
          <w:sz w:val="22"/>
          <w:szCs w:val="22"/>
        </w:rPr>
        <w:t>5</w:t>
      </w:r>
      <w:r w:rsidR="00622D49" w:rsidRPr="00E62765">
        <w:rPr>
          <w:rFonts w:ascii="Arial" w:hAnsi="Arial" w:cs="Arial"/>
          <w:sz w:val="22"/>
          <w:szCs w:val="22"/>
        </w:rPr>
        <w:t>. členu P</w:t>
      </w:r>
      <w:r w:rsidRPr="00E62765">
        <w:rPr>
          <w:rFonts w:ascii="Arial" w:hAnsi="Arial" w:cs="Arial"/>
          <w:sz w:val="22"/>
          <w:szCs w:val="22"/>
        </w:rPr>
        <w:t>ravilnika</w:t>
      </w:r>
      <w:r w:rsidR="00622D49" w:rsidRPr="00E62765">
        <w:rPr>
          <w:rFonts w:ascii="Arial" w:hAnsi="Arial" w:cs="Arial"/>
          <w:sz w:val="22"/>
          <w:szCs w:val="22"/>
        </w:rPr>
        <w:t xml:space="preserve"> o sofinanciranju programov in projektov drugih društev iz proračuna Občine </w:t>
      </w:r>
      <w:r w:rsidR="002C7437" w:rsidRPr="00E62765">
        <w:rPr>
          <w:rFonts w:ascii="Arial" w:hAnsi="Arial" w:cs="Arial"/>
          <w:sz w:val="22"/>
          <w:szCs w:val="22"/>
        </w:rPr>
        <w:t>K</w:t>
      </w:r>
      <w:r w:rsidR="00622D49" w:rsidRPr="00E62765">
        <w:rPr>
          <w:rFonts w:ascii="Arial" w:hAnsi="Arial" w:cs="Arial"/>
          <w:sz w:val="22"/>
          <w:szCs w:val="22"/>
        </w:rPr>
        <w:t>anal ob Soči</w:t>
      </w:r>
      <w:r w:rsidRPr="00E62765">
        <w:rPr>
          <w:rFonts w:ascii="Arial" w:hAnsi="Arial" w:cs="Arial"/>
          <w:sz w:val="22"/>
          <w:szCs w:val="22"/>
        </w:rPr>
        <w:t>.</w:t>
      </w:r>
    </w:p>
    <w:p w14:paraId="6250C3B0" w14:textId="77777777" w:rsidR="00A00A18" w:rsidRPr="00E62765" w:rsidRDefault="00A00A18" w:rsidP="00A00A18">
      <w:pPr>
        <w:rPr>
          <w:rFonts w:ascii="Arial" w:hAnsi="Arial" w:cs="Arial"/>
          <w:sz w:val="22"/>
          <w:szCs w:val="22"/>
        </w:rPr>
      </w:pPr>
    </w:p>
    <w:p w14:paraId="12114770" w14:textId="77777777" w:rsidR="005E2E04" w:rsidRDefault="005E2E04" w:rsidP="00A00A18">
      <w:pPr>
        <w:rPr>
          <w:rFonts w:ascii="Arial" w:hAnsi="Arial" w:cs="Arial"/>
          <w:b/>
          <w:sz w:val="22"/>
          <w:szCs w:val="22"/>
        </w:rPr>
      </w:pPr>
    </w:p>
    <w:p w14:paraId="3BEE6031" w14:textId="77777777" w:rsidR="005E2E04" w:rsidRDefault="005E2E04" w:rsidP="00A00A18">
      <w:pPr>
        <w:rPr>
          <w:rFonts w:ascii="Arial" w:hAnsi="Arial" w:cs="Arial"/>
          <w:b/>
          <w:sz w:val="22"/>
          <w:szCs w:val="22"/>
        </w:rPr>
      </w:pPr>
    </w:p>
    <w:p w14:paraId="4F701FB0" w14:textId="77777777" w:rsidR="00A00A18" w:rsidRPr="00E62765" w:rsidRDefault="00E42A96" w:rsidP="00A00A18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POGOJI, KI JIH MORAJO IZPOLNJEVATI PRIJAVITELJI IN NJIHOVI PROGRAMI/ PROJEKTI:</w:t>
      </w:r>
    </w:p>
    <w:p w14:paraId="1B7C7A3B" w14:textId="77777777" w:rsidR="00FA25FC" w:rsidRPr="00E62765" w:rsidRDefault="00FA25FC" w:rsidP="00FA25FC">
      <w:pPr>
        <w:pStyle w:val="Odstavekseznama"/>
        <w:numPr>
          <w:ilvl w:val="0"/>
          <w:numId w:val="26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biti morajo registrirani v skladu z zakonom o društvih za opravljanje programov na področju ustrezne dejavnosti društev;</w:t>
      </w:r>
    </w:p>
    <w:p w14:paraId="1169F45D" w14:textId="77777777" w:rsidR="00FA25FC" w:rsidRPr="00E62765" w:rsidRDefault="00FA25FC" w:rsidP="00FA25FC">
      <w:pPr>
        <w:pStyle w:val="Odstavekseznama"/>
        <w:numPr>
          <w:ilvl w:val="0"/>
          <w:numId w:val="26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delovati morajo vsaj eno leto v obdobju pred objavo razpisa;</w:t>
      </w:r>
    </w:p>
    <w:p w14:paraId="28D05FD7" w14:textId="77777777" w:rsidR="00FA25FC" w:rsidRPr="00E62765" w:rsidRDefault="00FA25FC" w:rsidP="00FA25FC">
      <w:pPr>
        <w:pStyle w:val="Odstavekseznama"/>
        <w:numPr>
          <w:ilvl w:val="0"/>
          <w:numId w:val="26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imeti morajo urejeno evidenco o članstvu, plačani članarini in ostalo dokumentacijo v skladu z zakonom o društvih;</w:t>
      </w:r>
    </w:p>
    <w:p w14:paraId="5CF97C97" w14:textId="77777777" w:rsidR="00FA25FC" w:rsidRPr="00E62765" w:rsidRDefault="00FA25FC" w:rsidP="00FA25FC">
      <w:pPr>
        <w:pStyle w:val="Odstavekseznama"/>
        <w:numPr>
          <w:ilvl w:val="0"/>
          <w:numId w:val="26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imeti morajo zagotovljene osnovne pogoje za realizacijo načrtovanih programov;</w:t>
      </w:r>
    </w:p>
    <w:p w14:paraId="6A2DA39D" w14:textId="77777777" w:rsidR="00FA25FC" w:rsidRPr="00E62765" w:rsidRDefault="00FA25FC" w:rsidP="00FA25FC">
      <w:pPr>
        <w:pStyle w:val="Odstavekseznama"/>
        <w:numPr>
          <w:ilvl w:val="0"/>
          <w:numId w:val="26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občinski upravi morajo vsako leto redno dostavljati poročila o realizaciji programov, poslovno poročilo za preteklo leto, poročila o doseženih uspehih na občinskih, regionalnih, državnih in mednarodnih prireditvah, če se jih udeležijo, ter načrt aktivnosti za prihodnje leto;</w:t>
      </w:r>
    </w:p>
    <w:p w14:paraId="73EABA6A" w14:textId="77777777" w:rsidR="00FA25FC" w:rsidRPr="00E62765" w:rsidRDefault="00FA25FC" w:rsidP="00FA25FC">
      <w:pPr>
        <w:pStyle w:val="Odstavekseznama"/>
        <w:numPr>
          <w:ilvl w:val="0"/>
          <w:numId w:val="25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nimajo neporavnanih obveznosti do Občine Kanal ob Soči;</w:t>
      </w:r>
    </w:p>
    <w:p w14:paraId="0EFE626E" w14:textId="77777777" w:rsidR="00FA25FC" w:rsidRPr="00E62765" w:rsidRDefault="00FA25FC" w:rsidP="00FA25FC">
      <w:pPr>
        <w:pStyle w:val="Odstavekseznama"/>
        <w:numPr>
          <w:ilvl w:val="0"/>
          <w:numId w:val="25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  <w:shd w:val="clear" w:color="auto" w:fill="FFFFFF"/>
        </w:rPr>
        <w:t>da se za prijavljene projekte ali programe ne sofinancirajo iz drugih postavk proračuna ali preko drugih razpisov, ki jih vodi Občina Kanal ob Soči;</w:t>
      </w:r>
    </w:p>
    <w:p w14:paraId="5012DB6B" w14:textId="77777777" w:rsidR="00FA25FC" w:rsidRPr="000D3166" w:rsidRDefault="00FA25FC" w:rsidP="00FA25FC">
      <w:pPr>
        <w:pStyle w:val="Odstavekseznama"/>
        <w:numPr>
          <w:ilvl w:val="0"/>
          <w:numId w:val="25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  <w:shd w:val="clear" w:color="auto" w:fill="FFFFFF"/>
        </w:rPr>
        <w:t xml:space="preserve">imeti morajo izdelano finančno konstrukcijo, v kateri so predvideni prihodki in </w:t>
      </w:r>
      <w:r w:rsidRPr="000D3166">
        <w:rPr>
          <w:rFonts w:ascii="Arial" w:hAnsi="Arial" w:cs="Arial"/>
          <w:sz w:val="22"/>
          <w:szCs w:val="22"/>
          <w:shd w:val="clear" w:color="auto" w:fill="FFFFFF"/>
        </w:rPr>
        <w:t>odhodki za izvajanje programa, dejavnost opravljajo na neprofitni osnovi.</w:t>
      </w:r>
    </w:p>
    <w:p w14:paraId="7D8D7337" w14:textId="77777777" w:rsidR="003B2E65" w:rsidRPr="00E62765" w:rsidRDefault="003B2E65" w:rsidP="00A22638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689F29A" w14:textId="074376AF" w:rsidR="003B2E65" w:rsidRPr="00D15F1A" w:rsidRDefault="003B2E65" w:rsidP="003B2E65">
      <w:pPr>
        <w:rPr>
          <w:rFonts w:ascii="Arial" w:hAnsi="Arial" w:cs="Arial"/>
          <w:b/>
          <w:sz w:val="22"/>
          <w:szCs w:val="22"/>
        </w:rPr>
      </w:pPr>
      <w:r w:rsidRPr="00D15F1A">
        <w:rPr>
          <w:rFonts w:ascii="Arial" w:hAnsi="Arial" w:cs="Arial"/>
          <w:b/>
          <w:sz w:val="22"/>
          <w:szCs w:val="22"/>
        </w:rPr>
        <w:t>ORIENTACIJSKA VRED</w:t>
      </w:r>
      <w:r w:rsidR="00D1704C" w:rsidRPr="00D15F1A">
        <w:rPr>
          <w:rFonts w:ascii="Arial" w:hAnsi="Arial" w:cs="Arial"/>
          <w:b/>
          <w:sz w:val="22"/>
          <w:szCs w:val="22"/>
        </w:rPr>
        <w:t>NO</w:t>
      </w:r>
      <w:r w:rsidR="00C3754C" w:rsidRPr="00D15F1A">
        <w:rPr>
          <w:rFonts w:ascii="Arial" w:hAnsi="Arial" w:cs="Arial"/>
          <w:b/>
          <w:sz w:val="22"/>
          <w:szCs w:val="22"/>
        </w:rPr>
        <w:t xml:space="preserve">ST SREDSTEV RAZPISA JE </w:t>
      </w:r>
      <w:r w:rsidR="00D31DB4">
        <w:rPr>
          <w:rFonts w:ascii="Arial" w:hAnsi="Arial" w:cs="Arial"/>
          <w:b/>
          <w:sz w:val="22"/>
          <w:szCs w:val="22"/>
        </w:rPr>
        <w:t>29</w:t>
      </w:r>
      <w:r w:rsidR="00BD3F87">
        <w:rPr>
          <w:rFonts w:ascii="Arial" w:hAnsi="Arial" w:cs="Arial"/>
          <w:b/>
          <w:sz w:val="22"/>
          <w:szCs w:val="22"/>
        </w:rPr>
        <w:t>.638</w:t>
      </w:r>
      <w:r w:rsidR="008208C4" w:rsidRPr="00D15F1A">
        <w:rPr>
          <w:rFonts w:ascii="Arial" w:hAnsi="Arial" w:cs="Arial"/>
          <w:b/>
          <w:sz w:val="22"/>
          <w:szCs w:val="22"/>
        </w:rPr>
        <w:t>,00</w:t>
      </w:r>
      <w:r w:rsidR="00BD3F87">
        <w:rPr>
          <w:rFonts w:ascii="Arial" w:hAnsi="Arial" w:cs="Arial"/>
          <w:b/>
          <w:sz w:val="22"/>
          <w:szCs w:val="22"/>
        </w:rPr>
        <w:t xml:space="preserve"> </w:t>
      </w:r>
      <w:r w:rsidRPr="00D15F1A">
        <w:rPr>
          <w:rFonts w:ascii="Arial" w:hAnsi="Arial" w:cs="Arial"/>
          <w:b/>
          <w:sz w:val="22"/>
          <w:szCs w:val="22"/>
        </w:rPr>
        <w:t>EUR in sicer</w:t>
      </w:r>
      <w:r w:rsidR="00173996" w:rsidRPr="00D15F1A">
        <w:rPr>
          <w:rFonts w:ascii="Arial" w:hAnsi="Arial" w:cs="Arial"/>
          <w:b/>
          <w:sz w:val="22"/>
          <w:szCs w:val="22"/>
        </w:rPr>
        <w:t>:</w:t>
      </w:r>
    </w:p>
    <w:p w14:paraId="652CCDE4" w14:textId="45A36D50" w:rsidR="003B2E65" w:rsidRPr="00D15F1A" w:rsidRDefault="003B2E65" w:rsidP="00DA131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veteranske organizacije</w:t>
      </w:r>
      <w:r w:rsidRPr="00D15F1A">
        <w:rPr>
          <w:rFonts w:ascii="Arial" w:hAnsi="Arial" w:cs="Arial"/>
          <w:sz w:val="22"/>
          <w:szCs w:val="22"/>
        </w:rPr>
        <w:tab/>
      </w:r>
      <w:r w:rsidRPr="00D15F1A">
        <w:rPr>
          <w:rFonts w:ascii="Arial" w:hAnsi="Arial" w:cs="Arial"/>
          <w:sz w:val="22"/>
          <w:szCs w:val="22"/>
        </w:rPr>
        <w:tab/>
      </w:r>
      <w:r w:rsidR="00212E73">
        <w:rPr>
          <w:rFonts w:ascii="Arial" w:hAnsi="Arial" w:cs="Arial"/>
          <w:sz w:val="22"/>
          <w:szCs w:val="22"/>
        </w:rPr>
        <w:t xml:space="preserve">  </w:t>
      </w:r>
      <w:r w:rsidR="00114D78">
        <w:rPr>
          <w:rFonts w:ascii="Arial" w:hAnsi="Arial" w:cs="Arial"/>
          <w:sz w:val="22"/>
          <w:szCs w:val="22"/>
        </w:rPr>
        <w:t>4.638</w:t>
      </w:r>
      <w:r w:rsidR="008208C4" w:rsidRPr="00D15F1A">
        <w:rPr>
          <w:rFonts w:ascii="Arial" w:hAnsi="Arial" w:cs="Arial"/>
          <w:sz w:val="22"/>
          <w:szCs w:val="22"/>
        </w:rPr>
        <w:t>,00</w:t>
      </w:r>
      <w:r w:rsidRPr="00D15F1A">
        <w:rPr>
          <w:rFonts w:ascii="Arial" w:hAnsi="Arial" w:cs="Arial"/>
          <w:sz w:val="22"/>
          <w:szCs w:val="22"/>
        </w:rPr>
        <w:t xml:space="preserve"> EUR</w:t>
      </w:r>
    </w:p>
    <w:p w14:paraId="02E39CC4" w14:textId="484965B2" w:rsidR="003B2E65" w:rsidRPr="00D15F1A" w:rsidRDefault="003B2E65" w:rsidP="00F82E7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upokoje</w:t>
      </w:r>
      <w:r w:rsidR="00B917EA" w:rsidRPr="00D15F1A">
        <w:rPr>
          <w:rFonts w:ascii="Arial" w:hAnsi="Arial" w:cs="Arial"/>
          <w:sz w:val="22"/>
          <w:szCs w:val="22"/>
        </w:rPr>
        <w:t xml:space="preserve">nska in druga društva </w:t>
      </w:r>
      <w:r w:rsidR="00B917EA" w:rsidRPr="00D15F1A">
        <w:rPr>
          <w:rFonts w:ascii="Arial" w:hAnsi="Arial" w:cs="Arial"/>
          <w:sz w:val="22"/>
          <w:szCs w:val="22"/>
        </w:rPr>
        <w:tab/>
      </w:r>
      <w:r w:rsidR="00AF3FB2">
        <w:rPr>
          <w:rFonts w:ascii="Arial" w:hAnsi="Arial" w:cs="Arial"/>
          <w:sz w:val="22"/>
          <w:szCs w:val="22"/>
        </w:rPr>
        <w:t>15</w:t>
      </w:r>
      <w:r w:rsidR="00BD3F87">
        <w:rPr>
          <w:rFonts w:ascii="Arial" w:hAnsi="Arial" w:cs="Arial"/>
          <w:sz w:val="22"/>
          <w:szCs w:val="22"/>
        </w:rPr>
        <w:t>.000,00</w:t>
      </w:r>
      <w:r w:rsidRPr="00D15F1A">
        <w:rPr>
          <w:rFonts w:ascii="Arial" w:hAnsi="Arial" w:cs="Arial"/>
          <w:sz w:val="22"/>
          <w:szCs w:val="22"/>
        </w:rPr>
        <w:t xml:space="preserve"> EUR</w:t>
      </w:r>
    </w:p>
    <w:p w14:paraId="7101C51F" w14:textId="4A91E4CA" w:rsidR="006316C1" w:rsidRPr="00D15F1A" w:rsidRDefault="00E65A83" w:rsidP="008E372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programi za mladino</w:t>
      </w:r>
      <w:r w:rsidR="003B2E65" w:rsidRPr="00D15F1A">
        <w:rPr>
          <w:rFonts w:ascii="Arial" w:hAnsi="Arial" w:cs="Arial"/>
          <w:sz w:val="22"/>
          <w:szCs w:val="22"/>
        </w:rPr>
        <w:tab/>
      </w:r>
      <w:r w:rsidR="003B2E65" w:rsidRPr="00D15F1A">
        <w:rPr>
          <w:rFonts w:ascii="Arial" w:hAnsi="Arial" w:cs="Arial"/>
          <w:sz w:val="22"/>
          <w:szCs w:val="22"/>
        </w:rPr>
        <w:tab/>
      </w:r>
      <w:r w:rsidR="00167B96">
        <w:rPr>
          <w:rFonts w:ascii="Arial" w:hAnsi="Arial" w:cs="Arial"/>
          <w:sz w:val="22"/>
          <w:szCs w:val="22"/>
        </w:rPr>
        <w:tab/>
        <w:t>10</w:t>
      </w:r>
      <w:r w:rsidR="00D15F1A">
        <w:rPr>
          <w:rFonts w:ascii="Arial" w:hAnsi="Arial" w:cs="Arial"/>
          <w:sz w:val="22"/>
          <w:szCs w:val="22"/>
        </w:rPr>
        <w:t>.0</w:t>
      </w:r>
      <w:r w:rsidR="000D3166" w:rsidRPr="00D15F1A">
        <w:rPr>
          <w:rFonts w:ascii="Arial" w:hAnsi="Arial" w:cs="Arial"/>
          <w:sz w:val="22"/>
          <w:szCs w:val="22"/>
        </w:rPr>
        <w:t>00</w:t>
      </w:r>
      <w:r w:rsidR="008208C4" w:rsidRPr="00D15F1A">
        <w:rPr>
          <w:rFonts w:ascii="Arial" w:hAnsi="Arial" w:cs="Arial"/>
          <w:sz w:val="22"/>
          <w:szCs w:val="22"/>
        </w:rPr>
        <w:t>,00</w:t>
      </w:r>
      <w:r w:rsidR="00212E73">
        <w:rPr>
          <w:rFonts w:ascii="Arial" w:hAnsi="Arial" w:cs="Arial"/>
          <w:sz w:val="22"/>
          <w:szCs w:val="22"/>
        </w:rPr>
        <w:t>EUR</w:t>
      </w:r>
    </w:p>
    <w:p w14:paraId="0F73632B" w14:textId="77777777" w:rsidR="00E526BB" w:rsidRPr="00E62765" w:rsidRDefault="00E526BB" w:rsidP="008E3726">
      <w:pPr>
        <w:rPr>
          <w:rFonts w:ascii="Arial" w:hAnsi="Arial" w:cs="Arial"/>
          <w:b/>
          <w:sz w:val="22"/>
          <w:szCs w:val="22"/>
        </w:rPr>
      </w:pPr>
    </w:p>
    <w:p w14:paraId="58B02EAE" w14:textId="0ADD83E1" w:rsidR="008E3726" w:rsidRPr="00E62765" w:rsidRDefault="008E3726" w:rsidP="008E3726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SREDSTVA MORAJO BITI PORABLJENA DO 31</w:t>
      </w:r>
      <w:r w:rsidR="00BA527C" w:rsidRPr="00E62765">
        <w:rPr>
          <w:rFonts w:ascii="Arial" w:hAnsi="Arial" w:cs="Arial"/>
          <w:b/>
          <w:sz w:val="22"/>
          <w:szCs w:val="22"/>
        </w:rPr>
        <w:t>. DECEMBRA 20</w:t>
      </w:r>
      <w:r w:rsidR="006D4893" w:rsidRPr="00E62765">
        <w:rPr>
          <w:rFonts w:ascii="Arial" w:hAnsi="Arial" w:cs="Arial"/>
          <w:b/>
          <w:sz w:val="22"/>
          <w:szCs w:val="22"/>
        </w:rPr>
        <w:t>2</w:t>
      </w:r>
      <w:r w:rsidR="002968CA">
        <w:rPr>
          <w:rFonts w:ascii="Arial" w:hAnsi="Arial" w:cs="Arial"/>
          <w:b/>
          <w:sz w:val="22"/>
          <w:szCs w:val="22"/>
        </w:rPr>
        <w:t>4</w:t>
      </w:r>
      <w:r w:rsidRPr="00E62765">
        <w:rPr>
          <w:rFonts w:ascii="Arial" w:hAnsi="Arial" w:cs="Arial"/>
          <w:b/>
          <w:sz w:val="22"/>
          <w:szCs w:val="22"/>
        </w:rPr>
        <w:t>.</w:t>
      </w:r>
    </w:p>
    <w:p w14:paraId="2E1A0273" w14:textId="77777777" w:rsidR="00CD698A" w:rsidRPr="00E62765" w:rsidRDefault="00CD698A" w:rsidP="008E3726">
      <w:pPr>
        <w:rPr>
          <w:rFonts w:ascii="Arial" w:hAnsi="Arial" w:cs="Arial"/>
          <w:b/>
          <w:sz w:val="22"/>
          <w:szCs w:val="22"/>
        </w:rPr>
      </w:pPr>
    </w:p>
    <w:p w14:paraId="36DCD17E" w14:textId="77777777" w:rsidR="008E3726" w:rsidRPr="00E62765" w:rsidRDefault="008E3726" w:rsidP="008E3726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POGODBENI ROKI:</w:t>
      </w:r>
    </w:p>
    <w:p w14:paraId="505D8ED6" w14:textId="77777777" w:rsidR="008E3726" w:rsidRPr="00E62765" w:rsidRDefault="008E3726" w:rsidP="008E3726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Nakazilo odobrenih sredstev:</w:t>
      </w:r>
    </w:p>
    <w:p w14:paraId="303D8D32" w14:textId="77777777" w:rsidR="008E3726" w:rsidRPr="00E62765" w:rsidRDefault="008E3726" w:rsidP="008E372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70 %</w:t>
      </w:r>
      <w:r w:rsidRPr="00E62765">
        <w:rPr>
          <w:rFonts w:ascii="Arial" w:hAnsi="Arial" w:cs="Arial"/>
          <w:sz w:val="22"/>
          <w:szCs w:val="22"/>
        </w:rPr>
        <w:t xml:space="preserve"> v roku 30 dni po sklenitvi pogodbe</w:t>
      </w:r>
    </w:p>
    <w:p w14:paraId="445E8EC1" w14:textId="796B347A" w:rsidR="008E3726" w:rsidRPr="00E62765" w:rsidRDefault="008E3726" w:rsidP="008E372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30 %</w:t>
      </w:r>
      <w:r w:rsidRPr="00E62765">
        <w:rPr>
          <w:rFonts w:ascii="Arial" w:hAnsi="Arial" w:cs="Arial"/>
          <w:sz w:val="22"/>
          <w:szCs w:val="22"/>
        </w:rPr>
        <w:t xml:space="preserve"> po predložitvi </w:t>
      </w:r>
      <w:r w:rsidR="00B977DB" w:rsidRPr="009160B2">
        <w:rPr>
          <w:rFonts w:ascii="Arial" w:hAnsi="Arial" w:cs="Arial"/>
          <w:sz w:val="22"/>
          <w:szCs w:val="22"/>
        </w:rPr>
        <w:t>zahtevka in dokazil o namenski porabi sredstev, dodeljenih za programe/projekte po tej pogodbi</w:t>
      </w:r>
      <w:r w:rsidR="00B977DB" w:rsidRPr="00E62765" w:rsidDel="00B977DB">
        <w:rPr>
          <w:rFonts w:ascii="Arial" w:hAnsi="Arial" w:cs="Arial"/>
          <w:sz w:val="22"/>
          <w:szCs w:val="22"/>
        </w:rPr>
        <w:t xml:space="preserve"> </w:t>
      </w:r>
      <w:r w:rsidRPr="00E62765">
        <w:rPr>
          <w:rFonts w:ascii="Arial" w:hAnsi="Arial" w:cs="Arial"/>
          <w:sz w:val="22"/>
          <w:szCs w:val="22"/>
        </w:rPr>
        <w:t>v roku 30 dni od prejema poročila.</w:t>
      </w:r>
    </w:p>
    <w:p w14:paraId="7A9768E9" w14:textId="77777777" w:rsidR="00A22638" w:rsidRPr="00E62765" w:rsidRDefault="00A22638" w:rsidP="00E42A96">
      <w:pPr>
        <w:rPr>
          <w:rFonts w:ascii="Arial" w:hAnsi="Arial" w:cs="Arial"/>
          <w:b/>
          <w:sz w:val="22"/>
          <w:szCs w:val="22"/>
        </w:rPr>
      </w:pPr>
    </w:p>
    <w:p w14:paraId="34F8B5ED" w14:textId="3A70727E" w:rsidR="00D15F1A" w:rsidRPr="009160B2" w:rsidRDefault="00D15F1A" w:rsidP="00D15F1A">
      <w:pPr>
        <w:pStyle w:val="Telobesedila3"/>
        <w:jc w:val="both"/>
        <w:rPr>
          <w:rFonts w:ascii="Arial" w:hAnsi="Arial" w:cs="Arial"/>
          <w:sz w:val="22"/>
          <w:szCs w:val="22"/>
        </w:rPr>
      </w:pPr>
      <w:r w:rsidRPr="009160B2">
        <w:rPr>
          <w:rFonts w:ascii="Arial" w:hAnsi="Arial" w:cs="Arial"/>
          <w:sz w:val="22"/>
          <w:szCs w:val="22"/>
        </w:rPr>
        <w:t>Prejemnik sredstev, katerega program se b</w:t>
      </w:r>
      <w:r>
        <w:rPr>
          <w:rFonts w:ascii="Arial" w:hAnsi="Arial" w:cs="Arial"/>
          <w:sz w:val="22"/>
          <w:szCs w:val="22"/>
        </w:rPr>
        <w:t xml:space="preserve">o izvajal v mesecu decembru </w:t>
      </w:r>
      <w:r w:rsidR="00AB073D">
        <w:rPr>
          <w:rFonts w:ascii="Arial" w:hAnsi="Arial" w:cs="Arial"/>
          <w:sz w:val="22"/>
          <w:szCs w:val="22"/>
        </w:rPr>
        <w:t>2024</w:t>
      </w:r>
      <w:r w:rsidRPr="009160B2">
        <w:rPr>
          <w:rFonts w:ascii="Arial" w:hAnsi="Arial" w:cs="Arial"/>
          <w:sz w:val="22"/>
          <w:szCs w:val="22"/>
        </w:rPr>
        <w:t xml:space="preserve">, kar mora biti razvidno iz prijave, je sofinancerju dolžan predložiti: </w:t>
      </w:r>
    </w:p>
    <w:p w14:paraId="4468138C" w14:textId="62D67BE2" w:rsidR="00D15F1A" w:rsidRPr="009160B2" w:rsidRDefault="00D15F1A" w:rsidP="00D15F1A">
      <w:pPr>
        <w:pStyle w:val="Telobesedila3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9160B2">
        <w:rPr>
          <w:rFonts w:ascii="Arial" w:hAnsi="Arial" w:cs="Arial"/>
          <w:sz w:val="22"/>
          <w:szCs w:val="22"/>
        </w:rPr>
        <w:t xml:space="preserve">najkasneje do </w:t>
      </w:r>
      <w:r w:rsidR="002968CA">
        <w:rPr>
          <w:rFonts w:ascii="Arial" w:hAnsi="Arial" w:cs="Arial"/>
          <w:b/>
          <w:bCs/>
          <w:sz w:val="22"/>
          <w:szCs w:val="22"/>
        </w:rPr>
        <w:t>30.11.2024</w:t>
      </w:r>
      <w:r w:rsidRPr="009160B2">
        <w:rPr>
          <w:rFonts w:ascii="Arial" w:hAnsi="Arial" w:cs="Arial"/>
          <w:b/>
          <w:bCs/>
          <w:sz w:val="22"/>
          <w:szCs w:val="22"/>
        </w:rPr>
        <w:t xml:space="preserve"> </w:t>
      </w:r>
      <w:r w:rsidRPr="009160B2">
        <w:rPr>
          <w:rFonts w:ascii="Arial" w:hAnsi="Arial" w:cs="Arial"/>
          <w:sz w:val="22"/>
          <w:szCs w:val="22"/>
        </w:rPr>
        <w:t>zahtevek  za izplačilo sredstev</w:t>
      </w:r>
      <w:r w:rsidR="008A7C7D">
        <w:rPr>
          <w:rFonts w:ascii="Arial" w:hAnsi="Arial" w:cs="Arial"/>
          <w:sz w:val="22"/>
          <w:szCs w:val="22"/>
        </w:rPr>
        <w:t xml:space="preserve"> (z dokazili)</w:t>
      </w:r>
      <w:r w:rsidRPr="009160B2">
        <w:rPr>
          <w:rFonts w:ascii="Arial" w:hAnsi="Arial" w:cs="Arial"/>
          <w:sz w:val="22"/>
          <w:szCs w:val="22"/>
        </w:rPr>
        <w:t xml:space="preserve"> v višini do 100 % odobrenih sredstev za programe, odobrene po tej pogodbi z jasno navedbo, da bo program</w:t>
      </w:r>
      <w:r w:rsidR="00BD3F87">
        <w:rPr>
          <w:rFonts w:ascii="Arial" w:hAnsi="Arial" w:cs="Arial"/>
          <w:sz w:val="22"/>
          <w:szCs w:val="22"/>
        </w:rPr>
        <w:t xml:space="preserve"> izveden </w:t>
      </w:r>
      <w:r w:rsidR="00AB073D">
        <w:rPr>
          <w:rFonts w:ascii="Arial" w:hAnsi="Arial" w:cs="Arial"/>
          <w:sz w:val="22"/>
          <w:szCs w:val="22"/>
        </w:rPr>
        <w:t>v mesecu decembru 2024</w:t>
      </w:r>
      <w:r w:rsidRPr="009160B2">
        <w:rPr>
          <w:rFonts w:ascii="Arial" w:hAnsi="Arial" w:cs="Arial"/>
          <w:sz w:val="22"/>
          <w:szCs w:val="22"/>
        </w:rPr>
        <w:t>.</w:t>
      </w:r>
    </w:p>
    <w:p w14:paraId="67C2C284" w14:textId="18DE11B9" w:rsidR="00D15F1A" w:rsidRPr="009160B2" w:rsidRDefault="00D15F1A" w:rsidP="00D15F1A">
      <w:pPr>
        <w:pStyle w:val="Telobesedila3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9160B2">
        <w:rPr>
          <w:rFonts w:ascii="Arial" w:hAnsi="Arial" w:cs="Arial"/>
          <w:sz w:val="22"/>
          <w:szCs w:val="22"/>
        </w:rPr>
        <w:t xml:space="preserve">končno vsebinsko in finančno poročilo programov z dokazili (fotokopije računov in potrdila o plačilu) pa najkasneje do </w:t>
      </w:r>
      <w:r w:rsidRPr="009160B2">
        <w:rPr>
          <w:rFonts w:ascii="Arial" w:hAnsi="Arial" w:cs="Arial"/>
          <w:b/>
          <w:bCs/>
          <w:sz w:val="22"/>
          <w:szCs w:val="22"/>
        </w:rPr>
        <w:t>31. 3. 202</w:t>
      </w:r>
      <w:r w:rsidR="002968CA">
        <w:rPr>
          <w:rFonts w:ascii="Arial" w:hAnsi="Arial" w:cs="Arial"/>
          <w:b/>
          <w:bCs/>
          <w:sz w:val="22"/>
          <w:szCs w:val="22"/>
        </w:rPr>
        <w:t>5</w:t>
      </w:r>
      <w:r w:rsidRPr="009160B2">
        <w:rPr>
          <w:rFonts w:ascii="Arial" w:hAnsi="Arial" w:cs="Arial"/>
          <w:sz w:val="22"/>
          <w:szCs w:val="22"/>
        </w:rPr>
        <w:t>.</w:t>
      </w:r>
    </w:p>
    <w:p w14:paraId="5D5D81A0" w14:textId="77777777" w:rsidR="00DA4F54" w:rsidRPr="00E62765" w:rsidRDefault="00DA4F54" w:rsidP="00E42A96">
      <w:pPr>
        <w:rPr>
          <w:rFonts w:ascii="Arial" w:hAnsi="Arial" w:cs="Arial"/>
          <w:b/>
          <w:sz w:val="22"/>
          <w:szCs w:val="22"/>
        </w:rPr>
      </w:pPr>
    </w:p>
    <w:p w14:paraId="6742CCFC" w14:textId="77777777" w:rsidR="00E42A96" w:rsidRPr="00E62765" w:rsidRDefault="002C167F" w:rsidP="00E42A96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ROK IN NAČIN ODDAJE PRIJAV</w:t>
      </w:r>
      <w:r w:rsidR="00E42A96" w:rsidRPr="00E62765">
        <w:rPr>
          <w:rFonts w:ascii="Arial" w:hAnsi="Arial" w:cs="Arial"/>
          <w:b/>
          <w:sz w:val="22"/>
          <w:szCs w:val="22"/>
        </w:rPr>
        <w:t>:</w:t>
      </w:r>
    </w:p>
    <w:p w14:paraId="08BED50A" w14:textId="18A89656" w:rsidR="002C167F" w:rsidRPr="00E62765" w:rsidRDefault="002C167F" w:rsidP="005360EB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 xml:space="preserve">Predlagatelji morajo vloge oddati v zaprti kuverti osebno v tajništvo občine ali po pošti kot priporočeno pošiljko  na naslov: Občina Kanal ob Soči, Trg svobode 23, 5213 Kanal, s pripisom » </w:t>
      </w:r>
      <w:r w:rsidRPr="00E62765">
        <w:rPr>
          <w:rFonts w:ascii="Arial" w:hAnsi="Arial" w:cs="Arial"/>
          <w:b/>
          <w:sz w:val="22"/>
          <w:szCs w:val="22"/>
        </w:rPr>
        <w:t>Prijava na javni razpis – ne odpiraj</w:t>
      </w:r>
      <w:r w:rsidRPr="00E62765">
        <w:rPr>
          <w:rFonts w:ascii="Arial" w:hAnsi="Arial" w:cs="Arial"/>
          <w:sz w:val="22"/>
          <w:szCs w:val="22"/>
        </w:rPr>
        <w:t xml:space="preserve">!« in z oznako: </w:t>
      </w:r>
      <w:r w:rsidR="005E2E04">
        <w:rPr>
          <w:rFonts w:ascii="Arial" w:hAnsi="Arial" w:cs="Arial"/>
          <w:b/>
          <w:sz w:val="22"/>
          <w:szCs w:val="22"/>
        </w:rPr>
        <w:t>»</w:t>
      </w:r>
      <w:r w:rsidRPr="00E62765">
        <w:rPr>
          <w:rFonts w:ascii="Arial" w:hAnsi="Arial" w:cs="Arial"/>
          <w:b/>
          <w:sz w:val="22"/>
          <w:szCs w:val="22"/>
        </w:rPr>
        <w:t>Sofinanciranje</w:t>
      </w:r>
      <w:r w:rsidR="006D4893" w:rsidRPr="00E62765">
        <w:rPr>
          <w:rFonts w:ascii="Arial" w:hAnsi="Arial" w:cs="Arial"/>
          <w:b/>
          <w:sz w:val="22"/>
          <w:szCs w:val="22"/>
        </w:rPr>
        <w:t xml:space="preserve"> </w:t>
      </w:r>
      <w:r w:rsidRPr="00E62765">
        <w:rPr>
          <w:rFonts w:ascii="Arial" w:hAnsi="Arial" w:cs="Arial"/>
          <w:b/>
          <w:sz w:val="22"/>
          <w:szCs w:val="22"/>
        </w:rPr>
        <w:t>programov/projektov drugih društev</w:t>
      </w:r>
      <w:r w:rsidRPr="00E62765">
        <w:rPr>
          <w:rFonts w:ascii="Arial" w:hAnsi="Arial" w:cs="Arial"/>
          <w:sz w:val="22"/>
          <w:szCs w:val="22"/>
        </w:rPr>
        <w:t>«</w:t>
      </w:r>
      <w:r w:rsidR="00433F58" w:rsidRPr="00E62765">
        <w:rPr>
          <w:rFonts w:ascii="Arial" w:hAnsi="Arial" w:cs="Arial"/>
          <w:sz w:val="22"/>
          <w:szCs w:val="22"/>
        </w:rPr>
        <w:t>. Na ovojnici mora biti napisan naslov pošiljatelja.</w:t>
      </w:r>
    </w:p>
    <w:p w14:paraId="1BFF8CEB" w14:textId="77777777" w:rsidR="00433F58" w:rsidRPr="00E62765" w:rsidRDefault="00433F58" w:rsidP="005360EB">
      <w:pPr>
        <w:jc w:val="both"/>
        <w:rPr>
          <w:rFonts w:ascii="Arial" w:hAnsi="Arial" w:cs="Arial"/>
          <w:sz w:val="22"/>
          <w:szCs w:val="22"/>
        </w:rPr>
      </w:pPr>
    </w:p>
    <w:p w14:paraId="35CDD443" w14:textId="4C2CCF77" w:rsidR="002C167F" w:rsidRPr="00212E73" w:rsidRDefault="002C167F" w:rsidP="005360EB">
      <w:pPr>
        <w:jc w:val="both"/>
        <w:rPr>
          <w:rFonts w:ascii="Arial" w:hAnsi="Arial" w:cs="Arial"/>
          <w:sz w:val="22"/>
          <w:szCs w:val="22"/>
          <w:u w:val="single"/>
        </w:rPr>
      </w:pPr>
      <w:r w:rsidRPr="00212E73">
        <w:rPr>
          <w:rFonts w:ascii="Arial" w:hAnsi="Arial" w:cs="Arial"/>
          <w:sz w:val="22"/>
          <w:szCs w:val="22"/>
          <w:u w:val="single"/>
        </w:rPr>
        <w:t>Vloge morajo biti predložene do</w:t>
      </w:r>
      <w:r w:rsidR="00212E73" w:rsidRPr="00212E73">
        <w:rPr>
          <w:rFonts w:ascii="Arial" w:hAnsi="Arial" w:cs="Arial"/>
          <w:sz w:val="22"/>
          <w:szCs w:val="22"/>
          <w:u w:val="single"/>
        </w:rPr>
        <w:t xml:space="preserve"> </w:t>
      </w:r>
      <w:r w:rsidR="008F663A">
        <w:rPr>
          <w:rFonts w:ascii="Arial" w:hAnsi="Arial" w:cs="Arial"/>
          <w:b/>
          <w:sz w:val="22"/>
          <w:szCs w:val="22"/>
          <w:u w:val="single"/>
        </w:rPr>
        <w:t>29. 4</w:t>
      </w:r>
      <w:r w:rsidR="00212E73" w:rsidRPr="00212E73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2968CA">
        <w:rPr>
          <w:rFonts w:ascii="Arial" w:hAnsi="Arial" w:cs="Arial"/>
          <w:b/>
          <w:sz w:val="22"/>
          <w:szCs w:val="22"/>
          <w:u w:val="single"/>
        </w:rPr>
        <w:t>2024</w:t>
      </w:r>
      <w:r w:rsidR="00DA5383" w:rsidRPr="00212E7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03E1C" w:rsidRPr="00212E73">
        <w:rPr>
          <w:rFonts w:ascii="Arial" w:hAnsi="Arial" w:cs="Arial"/>
          <w:b/>
          <w:sz w:val="22"/>
          <w:szCs w:val="22"/>
          <w:u w:val="single"/>
        </w:rPr>
        <w:t>do 12</w:t>
      </w:r>
      <w:r w:rsidR="00DD5175" w:rsidRPr="00212E73">
        <w:rPr>
          <w:rFonts w:ascii="Arial" w:hAnsi="Arial" w:cs="Arial"/>
          <w:b/>
          <w:sz w:val="22"/>
          <w:szCs w:val="22"/>
          <w:u w:val="single"/>
        </w:rPr>
        <w:t>.</w:t>
      </w:r>
      <w:r w:rsidR="00DA5383" w:rsidRPr="00212E7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12E73">
        <w:rPr>
          <w:rFonts w:ascii="Arial" w:hAnsi="Arial" w:cs="Arial"/>
          <w:b/>
          <w:sz w:val="22"/>
          <w:szCs w:val="22"/>
          <w:u w:val="single"/>
        </w:rPr>
        <w:t>ure</w:t>
      </w:r>
      <w:r w:rsidR="00DA5383" w:rsidRPr="00212E7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12E73">
        <w:rPr>
          <w:rFonts w:ascii="Arial" w:hAnsi="Arial" w:cs="Arial"/>
          <w:sz w:val="22"/>
          <w:szCs w:val="22"/>
          <w:u w:val="single"/>
        </w:rPr>
        <w:t xml:space="preserve">na naslov naročnika </w:t>
      </w:r>
      <w:r w:rsidRPr="00212E73">
        <w:rPr>
          <w:rFonts w:ascii="Arial" w:hAnsi="Arial" w:cs="Arial"/>
          <w:b/>
          <w:sz w:val="22"/>
          <w:szCs w:val="22"/>
          <w:u w:val="single"/>
        </w:rPr>
        <w:t>Občina Kanal ob Soči, Trg svobode 23, 5213 Kanal,</w:t>
      </w:r>
      <w:r w:rsidRPr="00212E73">
        <w:rPr>
          <w:rFonts w:ascii="Arial" w:hAnsi="Arial" w:cs="Arial"/>
          <w:sz w:val="22"/>
          <w:szCs w:val="22"/>
          <w:u w:val="single"/>
        </w:rPr>
        <w:t xml:space="preserve"> priporočeno po pošti ali osebno. Če je vloga poslana po pošti se šteje za pravočasno, če prispe na navedeni naslov do zgoraj navedenega datuma in ure.</w:t>
      </w:r>
    </w:p>
    <w:p w14:paraId="3454CD5B" w14:textId="77777777" w:rsidR="00E32A6B" w:rsidRPr="00E62765" w:rsidRDefault="00E32A6B" w:rsidP="00E42A96">
      <w:pPr>
        <w:rPr>
          <w:rFonts w:ascii="Arial" w:hAnsi="Arial" w:cs="Arial"/>
          <w:sz w:val="22"/>
          <w:szCs w:val="22"/>
        </w:rPr>
      </w:pPr>
    </w:p>
    <w:p w14:paraId="3456ECAF" w14:textId="77777777" w:rsidR="00E32A6B" w:rsidRPr="00E62765" w:rsidRDefault="00E32A6B" w:rsidP="00E42A96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RAZPISNA DOKUMENTACIJA:</w:t>
      </w:r>
    </w:p>
    <w:p w14:paraId="05C2BA23" w14:textId="77777777" w:rsidR="00E32A6B" w:rsidRPr="00E62765" w:rsidRDefault="00E32A6B" w:rsidP="00A22638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Razpisno dokumentacijo lahko zainteresirani dvignejo v</w:t>
      </w:r>
      <w:r w:rsidR="00D03E1C" w:rsidRPr="00E62765">
        <w:rPr>
          <w:rFonts w:ascii="Arial" w:hAnsi="Arial" w:cs="Arial"/>
          <w:sz w:val="22"/>
          <w:szCs w:val="22"/>
        </w:rPr>
        <w:t>sak delovnik</w:t>
      </w:r>
      <w:r w:rsidRPr="00E62765">
        <w:rPr>
          <w:rFonts w:ascii="Arial" w:hAnsi="Arial" w:cs="Arial"/>
          <w:sz w:val="22"/>
          <w:szCs w:val="22"/>
        </w:rPr>
        <w:t xml:space="preserve"> od dneva objave do prijavnega roka v tajništvu Občine </w:t>
      </w:r>
      <w:r w:rsidR="00D1704C" w:rsidRPr="00E62765">
        <w:rPr>
          <w:rFonts w:ascii="Arial" w:hAnsi="Arial" w:cs="Arial"/>
          <w:sz w:val="22"/>
          <w:szCs w:val="22"/>
        </w:rPr>
        <w:t>Kanal ob Soči, Trg svobode 23,</w:t>
      </w:r>
      <w:r w:rsidR="00DA4F54" w:rsidRPr="00E62765">
        <w:rPr>
          <w:rFonts w:ascii="Arial" w:hAnsi="Arial" w:cs="Arial"/>
          <w:sz w:val="22"/>
          <w:szCs w:val="22"/>
        </w:rPr>
        <w:t xml:space="preserve"> 5213</w:t>
      </w:r>
      <w:r w:rsidR="00D1704C" w:rsidRPr="00E62765">
        <w:rPr>
          <w:rFonts w:ascii="Arial" w:hAnsi="Arial" w:cs="Arial"/>
          <w:sz w:val="22"/>
          <w:szCs w:val="22"/>
        </w:rPr>
        <w:t xml:space="preserve"> K</w:t>
      </w:r>
      <w:r w:rsidRPr="00E62765">
        <w:rPr>
          <w:rFonts w:ascii="Arial" w:hAnsi="Arial" w:cs="Arial"/>
          <w:sz w:val="22"/>
          <w:szCs w:val="22"/>
        </w:rPr>
        <w:t xml:space="preserve">anal ali na spletni strani občine: </w:t>
      </w:r>
      <w:hyperlink r:id="rId8" w:history="1">
        <w:r w:rsidRPr="00E62765">
          <w:rPr>
            <w:rStyle w:val="Hiperpovezava"/>
            <w:rFonts w:ascii="Arial" w:hAnsi="Arial" w:cs="Arial"/>
            <w:sz w:val="22"/>
            <w:szCs w:val="22"/>
          </w:rPr>
          <w:t>www.obcina-kanal.si</w:t>
        </w:r>
      </w:hyperlink>
      <w:r w:rsidRPr="00E62765">
        <w:rPr>
          <w:rFonts w:ascii="Arial" w:hAnsi="Arial" w:cs="Arial"/>
          <w:sz w:val="22"/>
          <w:szCs w:val="22"/>
        </w:rPr>
        <w:t>.</w:t>
      </w:r>
    </w:p>
    <w:p w14:paraId="1A6B8BE9" w14:textId="77777777" w:rsidR="00E32A6B" w:rsidRPr="00E62765" w:rsidRDefault="00E32A6B" w:rsidP="00A22638">
      <w:pPr>
        <w:jc w:val="both"/>
        <w:rPr>
          <w:rFonts w:ascii="Arial" w:hAnsi="Arial" w:cs="Arial"/>
          <w:sz w:val="22"/>
          <w:szCs w:val="22"/>
        </w:rPr>
      </w:pPr>
    </w:p>
    <w:p w14:paraId="2AE33027" w14:textId="77777777" w:rsidR="00E32A6B" w:rsidRPr="00E62765" w:rsidRDefault="00E32A6B" w:rsidP="00E42A96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INFORMACIJE</w:t>
      </w:r>
    </w:p>
    <w:p w14:paraId="68BB1F15" w14:textId="77777777" w:rsidR="00E32A6B" w:rsidRPr="00E62765" w:rsidRDefault="00E32A6B" w:rsidP="005360EB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Vse dodatne informacije v zvezi z razpisom lahko interesenti dobijo vsak delavnik od dneva objave do konca prijavnega roka na tele</w:t>
      </w:r>
      <w:r w:rsidR="00C3754C" w:rsidRPr="00E62765">
        <w:rPr>
          <w:rFonts w:ascii="Arial" w:hAnsi="Arial" w:cs="Arial"/>
          <w:sz w:val="22"/>
          <w:szCs w:val="22"/>
        </w:rPr>
        <w:t>fonski štev</w:t>
      </w:r>
      <w:r w:rsidR="00BC5B3A" w:rsidRPr="00E62765">
        <w:rPr>
          <w:rFonts w:ascii="Arial" w:hAnsi="Arial" w:cs="Arial"/>
          <w:sz w:val="22"/>
          <w:szCs w:val="22"/>
        </w:rPr>
        <w:t>ilki 05 39 81 2</w:t>
      </w:r>
      <w:r w:rsidR="006D4893" w:rsidRPr="00E62765">
        <w:rPr>
          <w:rFonts w:ascii="Arial" w:hAnsi="Arial" w:cs="Arial"/>
          <w:sz w:val="22"/>
          <w:szCs w:val="22"/>
        </w:rPr>
        <w:t>18</w:t>
      </w:r>
      <w:r w:rsidR="00DA5383" w:rsidRPr="00E62765">
        <w:rPr>
          <w:rFonts w:ascii="Arial" w:hAnsi="Arial" w:cs="Arial"/>
          <w:sz w:val="22"/>
          <w:szCs w:val="22"/>
        </w:rPr>
        <w:t xml:space="preserve"> </w:t>
      </w:r>
      <w:r w:rsidR="006D4893" w:rsidRPr="00E62765">
        <w:rPr>
          <w:rFonts w:ascii="Arial" w:hAnsi="Arial" w:cs="Arial"/>
          <w:sz w:val="22"/>
          <w:szCs w:val="22"/>
        </w:rPr>
        <w:t>Klara Golja</w:t>
      </w:r>
      <w:r w:rsidR="00BC5B3A" w:rsidRPr="00E62765">
        <w:rPr>
          <w:rFonts w:ascii="Arial" w:hAnsi="Arial" w:cs="Arial"/>
          <w:sz w:val="22"/>
          <w:szCs w:val="22"/>
        </w:rPr>
        <w:t>.</w:t>
      </w:r>
    </w:p>
    <w:p w14:paraId="6DA45D71" w14:textId="77777777" w:rsidR="00E32A6B" w:rsidRPr="00E62765" w:rsidRDefault="00E32A6B" w:rsidP="00E42A96">
      <w:pPr>
        <w:rPr>
          <w:rFonts w:ascii="Arial" w:hAnsi="Arial" w:cs="Arial"/>
          <w:sz w:val="22"/>
          <w:szCs w:val="22"/>
        </w:rPr>
      </w:pPr>
    </w:p>
    <w:p w14:paraId="55A198B5" w14:textId="77777777" w:rsidR="00E32A6B" w:rsidRPr="00E62765" w:rsidRDefault="00E32A6B" w:rsidP="00E42A96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DATUM ODPIRANJA PRIJAV:</w:t>
      </w:r>
    </w:p>
    <w:p w14:paraId="336C3DE2" w14:textId="77777777" w:rsidR="00E32A6B" w:rsidRPr="00E62765" w:rsidRDefault="00E32A6B" w:rsidP="005360EB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Odpiranje prijav ne bo ja</w:t>
      </w:r>
      <w:r w:rsidR="00284E16" w:rsidRPr="00E62765">
        <w:rPr>
          <w:rFonts w:ascii="Arial" w:hAnsi="Arial" w:cs="Arial"/>
          <w:sz w:val="22"/>
          <w:szCs w:val="22"/>
        </w:rPr>
        <w:t>vno. Izvedeno bo najkasneje v 8</w:t>
      </w:r>
      <w:r w:rsidRPr="00E62765">
        <w:rPr>
          <w:rFonts w:ascii="Arial" w:hAnsi="Arial" w:cs="Arial"/>
          <w:sz w:val="22"/>
          <w:szCs w:val="22"/>
        </w:rPr>
        <w:t xml:space="preserve"> dneh po zaključku prijave.</w:t>
      </w:r>
    </w:p>
    <w:p w14:paraId="5A8ED0AE" w14:textId="77777777" w:rsidR="00E32A6B" w:rsidRPr="00E62765" w:rsidRDefault="00E32A6B" w:rsidP="005360EB">
      <w:pPr>
        <w:jc w:val="both"/>
        <w:rPr>
          <w:rFonts w:ascii="Arial" w:hAnsi="Arial" w:cs="Arial"/>
          <w:sz w:val="22"/>
          <w:szCs w:val="22"/>
        </w:rPr>
      </w:pPr>
    </w:p>
    <w:p w14:paraId="33E88B4A" w14:textId="77777777" w:rsidR="00E32A6B" w:rsidRPr="00E62765" w:rsidRDefault="00E32A6B" w:rsidP="00E42A96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IZID RAZPISA:</w:t>
      </w:r>
    </w:p>
    <w:p w14:paraId="7B3454D2" w14:textId="77777777" w:rsidR="00614B16" w:rsidRPr="00E62765" w:rsidRDefault="00E32A6B" w:rsidP="00E42A96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 xml:space="preserve">Prijavitelji bodo o izboru obveščeni </w:t>
      </w:r>
      <w:r w:rsidR="00284E16" w:rsidRPr="00E62765">
        <w:rPr>
          <w:rFonts w:ascii="Arial" w:hAnsi="Arial" w:cs="Arial"/>
          <w:sz w:val="22"/>
          <w:szCs w:val="22"/>
        </w:rPr>
        <w:t xml:space="preserve">najkasneje </w:t>
      </w:r>
      <w:r w:rsidR="003547F4" w:rsidRPr="00E62765">
        <w:rPr>
          <w:rFonts w:ascii="Arial" w:hAnsi="Arial" w:cs="Arial"/>
          <w:sz w:val="22"/>
          <w:szCs w:val="22"/>
        </w:rPr>
        <w:t xml:space="preserve">v roku 30 </w:t>
      </w:r>
      <w:r w:rsidRPr="00E62765">
        <w:rPr>
          <w:rFonts w:ascii="Arial" w:hAnsi="Arial" w:cs="Arial"/>
          <w:sz w:val="22"/>
          <w:szCs w:val="22"/>
        </w:rPr>
        <w:t xml:space="preserve">dni </w:t>
      </w:r>
      <w:r w:rsidR="00D229F4" w:rsidRPr="00E62765">
        <w:rPr>
          <w:rFonts w:ascii="Arial" w:hAnsi="Arial" w:cs="Arial"/>
          <w:sz w:val="22"/>
          <w:szCs w:val="22"/>
        </w:rPr>
        <w:t xml:space="preserve">po sprejeti odločitvi. </w:t>
      </w:r>
    </w:p>
    <w:p w14:paraId="21A6EC4F" w14:textId="77777777" w:rsidR="00614B16" w:rsidRPr="00E62765" w:rsidRDefault="00614B16" w:rsidP="00E42A96">
      <w:pPr>
        <w:rPr>
          <w:rFonts w:ascii="Arial" w:hAnsi="Arial" w:cs="Arial"/>
          <w:sz w:val="22"/>
          <w:szCs w:val="22"/>
        </w:rPr>
      </w:pPr>
    </w:p>
    <w:p w14:paraId="1BC45B75" w14:textId="54396F81" w:rsidR="000129AC" w:rsidRPr="00E62765" w:rsidRDefault="00BA527C" w:rsidP="00E42A96">
      <w:pPr>
        <w:rPr>
          <w:rFonts w:ascii="Arial" w:hAnsi="Arial" w:cs="Arial"/>
          <w:sz w:val="22"/>
          <w:szCs w:val="22"/>
          <w:highlight w:val="yellow"/>
        </w:rPr>
      </w:pPr>
      <w:r w:rsidRPr="00E62765">
        <w:rPr>
          <w:rFonts w:ascii="Arial" w:hAnsi="Arial" w:cs="Arial"/>
          <w:sz w:val="22"/>
          <w:szCs w:val="22"/>
        </w:rPr>
        <w:t xml:space="preserve">Datum: </w:t>
      </w:r>
      <w:r w:rsidR="008F663A">
        <w:rPr>
          <w:rFonts w:ascii="Arial" w:hAnsi="Arial" w:cs="Arial"/>
          <w:sz w:val="22"/>
          <w:szCs w:val="22"/>
        </w:rPr>
        <w:t>28</w:t>
      </w:r>
      <w:r w:rsidR="002968CA">
        <w:rPr>
          <w:rFonts w:ascii="Arial" w:hAnsi="Arial" w:cs="Arial"/>
          <w:sz w:val="22"/>
          <w:szCs w:val="22"/>
        </w:rPr>
        <w:t>. 3. 2024</w:t>
      </w:r>
    </w:p>
    <w:p w14:paraId="56F5594A" w14:textId="28ACBDB3" w:rsidR="00614B16" w:rsidRPr="00E62765" w:rsidRDefault="00AF0A11" w:rsidP="00E42A96">
      <w:pPr>
        <w:rPr>
          <w:rFonts w:ascii="Arial" w:hAnsi="Arial" w:cs="Arial"/>
          <w:sz w:val="22"/>
          <w:szCs w:val="22"/>
        </w:rPr>
      </w:pPr>
      <w:r w:rsidRPr="008A7C7D">
        <w:rPr>
          <w:rFonts w:ascii="Arial" w:hAnsi="Arial" w:cs="Arial"/>
          <w:sz w:val="22"/>
          <w:szCs w:val="22"/>
        </w:rPr>
        <w:t>Številka:</w:t>
      </w:r>
      <w:r w:rsidR="002968CA">
        <w:rPr>
          <w:rFonts w:ascii="Arial" w:hAnsi="Arial" w:cs="Arial"/>
          <w:sz w:val="22"/>
          <w:szCs w:val="22"/>
        </w:rPr>
        <w:t xml:space="preserve"> 410-0009/2024</w:t>
      </w:r>
      <w:r w:rsidR="00856AC2">
        <w:rPr>
          <w:rFonts w:ascii="Arial" w:hAnsi="Arial" w:cs="Arial"/>
          <w:sz w:val="22"/>
          <w:szCs w:val="22"/>
        </w:rPr>
        <w:t>-2</w:t>
      </w:r>
      <w:r w:rsidR="000129AC" w:rsidRPr="00E62765">
        <w:rPr>
          <w:rFonts w:ascii="Arial" w:hAnsi="Arial" w:cs="Arial"/>
          <w:sz w:val="22"/>
          <w:szCs w:val="22"/>
        </w:rPr>
        <w:tab/>
      </w:r>
      <w:r w:rsidR="000129AC" w:rsidRPr="00E62765">
        <w:rPr>
          <w:rFonts w:ascii="Arial" w:hAnsi="Arial" w:cs="Arial"/>
          <w:sz w:val="22"/>
          <w:szCs w:val="22"/>
        </w:rPr>
        <w:tab/>
      </w:r>
      <w:r w:rsidR="000129AC" w:rsidRPr="00E62765">
        <w:rPr>
          <w:rFonts w:ascii="Arial" w:hAnsi="Arial" w:cs="Arial"/>
          <w:sz w:val="22"/>
          <w:szCs w:val="22"/>
        </w:rPr>
        <w:tab/>
      </w:r>
      <w:r w:rsidR="0020031A" w:rsidRPr="00E62765">
        <w:rPr>
          <w:rFonts w:ascii="Arial" w:hAnsi="Arial" w:cs="Arial"/>
          <w:sz w:val="22"/>
          <w:szCs w:val="22"/>
        </w:rPr>
        <w:tab/>
      </w:r>
      <w:r w:rsidR="0020031A" w:rsidRPr="00E62765">
        <w:rPr>
          <w:rFonts w:ascii="Arial" w:hAnsi="Arial" w:cs="Arial"/>
          <w:sz w:val="22"/>
          <w:szCs w:val="22"/>
        </w:rPr>
        <w:tab/>
      </w:r>
      <w:r w:rsidR="0020031A" w:rsidRPr="00E62765">
        <w:rPr>
          <w:rFonts w:ascii="Arial" w:hAnsi="Arial" w:cs="Arial"/>
          <w:sz w:val="22"/>
          <w:szCs w:val="22"/>
        </w:rPr>
        <w:tab/>
      </w:r>
      <w:r w:rsidR="0020031A" w:rsidRPr="00E62765">
        <w:rPr>
          <w:rFonts w:ascii="Arial" w:hAnsi="Arial" w:cs="Arial"/>
          <w:sz w:val="22"/>
          <w:szCs w:val="22"/>
        </w:rPr>
        <w:tab/>
      </w:r>
      <w:r w:rsidR="0020031A" w:rsidRPr="00E62765">
        <w:rPr>
          <w:rFonts w:ascii="Arial" w:hAnsi="Arial" w:cs="Arial"/>
          <w:sz w:val="22"/>
          <w:szCs w:val="22"/>
        </w:rPr>
        <w:tab/>
      </w:r>
      <w:r w:rsidR="0020031A" w:rsidRPr="00E62765">
        <w:rPr>
          <w:rFonts w:ascii="Arial" w:hAnsi="Arial" w:cs="Arial"/>
          <w:sz w:val="22"/>
          <w:szCs w:val="22"/>
        </w:rPr>
        <w:tab/>
      </w:r>
    </w:p>
    <w:p w14:paraId="1D6F5828" w14:textId="77777777" w:rsidR="000129AC" w:rsidRPr="00E62765" w:rsidRDefault="000129AC" w:rsidP="00E42A96">
      <w:pPr>
        <w:rPr>
          <w:rFonts w:ascii="Arial" w:hAnsi="Arial" w:cs="Arial"/>
          <w:sz w:val="22"/>
          <w:szCs w:val="22"/>
        </w:rPr>
      </w:pPr>
    </w:p>
    <w:p w14:paraId="5395BC10" w14:textId="7A7F0B9F" w:rsidR="00614B16" w:rsidRPr="00E62765" w:rsidRDefault="00614B16" w:rsidP="00E42A96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="00BA527C" w:rsidRPr="00E62765">
        <w:rPr>
          <w:rFonts w:ascii="Arial" w:hAnsi="Arial" w:cs="Arial"/>
          <w:b/>
          <w:sz w:val="22"/>
          <w:szCs w:val="22"/>
        </w:rPr>
        <w:t xml:space="preserve">          </w:t>
      </w:r>
      <w:r w:rsidR="00167B96">
        <w:rPr>
          <w:rFonts w:ascii="Arial" w:hAnsi="Arial" w:cs="Arial"/>
          <w:b/>
          <w:sz w:val="22"/>
          <w:szCs w:val="22"/>
        </w:rPr>
        <w:t>Miha Stegel</w:t>
      </w:r>
    </w:p>
    <w:p w14:paraId="325CA13B" w14:textId="2687EB1A" w:rsidR="003B2E65" w:rsidRPr="00E62765" w:rsidRDefault="000129AC" w:rsidP="0020031A">
      <w:pPr>
        <w:ind w:left="6372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 xml:space="preserve"> </w:t>
      </w:r>
      <w:r w:rsidR="00167B96">
        <w:rPr>
          <w:rFonts w:ascii="Arial" w:hAnsi="Arial" w:cs="Arial"/>
          <w:b/>
          <w:sz w:val="22"/>
          <w:szCs w:val="22"/>
        </w:rPr>
        <w:t>župan</w:t>
      </w:r>
    </w:p>
    <w:p w14:paraId="26A23219" w14:textId="77777777" w:rsidR="003B2E65" w:rsidRPr="00E62765" w:rsidRDefault="003B2E65" w:rsidP="00E42A96">
      <w:pPr>
        <w:rPr>
          <w:rFonts w:ascii="Arial" w:hAnsi="Arial" w:cs="Arial"/>
          <w:b/>
          <w:sz w:val="22"/>
          <w:szCs w:val="22"/>
        </w:rPr>
      </w:pPr>
    </w:p>
    <w:p w14:paraId="37689E82" w14:textId="77777777" w:rsidR="00E526BB" w:rsidRPr="00E62765" w:rsidRDefault="00E526BB">
      <w:pPr>
        <w:rPr>
          <w:rFonts w:ascii="Arial" w:hAnsi="Arial" w:cs="Arial"/>
          <w:sz w:val="22"/>
          <w:szCs w:val="22"/>
        </w:rPr>
        <w:sectPr w:rsidR="00E526BB" w:rsidRPr="00E62765" w:rsidSect="002D1372">
          <w:headerReference w:type="even" r:id="rId9"/>
          <w:footerReference w:type="even" r:id="rId10"/>
          <w:headerReference w:type="first" r:id="rId11"/>
          <w:footerReference w:type="first" r:id="rId12"/>
          <w:pgSz w:w="11906" w:h="16838"/>
          <w:pgMar w:top="1417" w:right="1416" w:bottom="1417" w:left="1560" w:header="708" w:footer="708" w:gutter="0"/>
          <w:cols w:space="708"/>
          <w:titlePg/>
          <w:docGrid w:linePitch="272"/>
        </w:sectPr>
      </w:pPr>
    </w:p>
    <w:p w14:paraId="4395A842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5F64CD4F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92527AA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Naziv in polni naslov pošiljatelja:</w:t>
      </w:r>
    </w:p>
    <w:p w14:paraId="616F8809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_________________________________</w:t>
      </w:r>
    </w:p>
    <w:p w14:paraId="0EC2B4F6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_________________________________</w:t>
      </w:r>
    </w:p>
    <w:p w14:paraId="5EA5063A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_________________________________</w:t>
      </w:r>
    </w:p>
    <w:p w14:paraId="7BECB622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314391A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9DF72EF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C492886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DA44D28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330E560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5DC78CE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6134403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ab/>
        <w:t>OBČINA KANAL OB SOČI</w:t>
      </w:r>
    </w:p>
    <w:p w14:paraId="6C250460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ab/>
        <w:t>Trg svobode 23</w:t>
      </w:r>
    </w:p>
    <w:p w14:paraId="6325B62F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ab/>
        <w:t>5213 Kanal</w:t>
      </w:r>
    </w:p>
    <w:p w14:paraId="38CB04B6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F809993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39085F9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A709F0A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D920699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613C565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F8874CE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0F5D6C2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23C94BD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E62765">
        <w:rPr>
          <w:rFonts w:ascii="Arial" w:hAnsi="Arial" w:cs="Arial"/>
          <w:b/>
          <w:i/>
          <w:sz w:val="22"/>
          <w:szCs w:val="22"/>
        </w:rPr>
        <w:t>»NE ODPIRAJ – Javni razpis za sofinanciranje programov in</w:t>
      </w:r>
    </w:p>
    <w:p w14:paraId="3922DC58" w14:textId="196C3184" w:rsidR="00E526BB" w:rsidRPr="002968CA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E62765">
        <w:rPr>
          <w:rFonts w:ascii="Arial" w:hAnsi="Arial" w:cs="Arial"/>
          <w:b/>
          <w:i/>
          <w:sz w:val="22"/>
          <w:szCs w:val="22"/>
        </w:rPr>
        <w:t xml:space="preserve">                           projektov drugih društev </w:t>
      </w:r>
      <w:r w:rsidR="006316C1" w:rsidRPr="00E62765">
        <w:rPr>
          <w:rFonts w:ascii="Arial" w:hAnsi="Arial" w:cs="Arial"/>
          <w:b/>
          <w:i/>
          <w:sz w:val="22"/>
          <w:szCs w:val="22"/>
        </w:rPr>
        <w:t xml:space="preserve">Občine Kanal ob Soči </w:t>
      </w:r>
      <w:r w:rsidR="002968CA">
        <w:rPr>
          <w:rFonts w:ascii="Arial" w:hAnsi="Arial" w:cs="Arial"/>
          <w:b/>
          <w:i/>
          <w:sz w:val="22"/>
          <w:szCs w:val="22"/>
        </w:rPr>
        <w:t>v letu 2024</w:t>
      </w:r>
      <w:r w:rsidRPr="00E62765">
        <w:rPr>
          <w:rFonts w:ascii="Arial" w:hAnsi="Arial" w:cs="Arial"/>
          <w:b/>
          <w:i/>
          <w:sz w:val="22"/>
          <w:szCs w:val="22"/>
        </w:rPr>
        <w:t>«</w:t>
      </w:r>
    </w:p>
    <w:p w14:paraId="096BF2F7" w14:textId="77777777" w:rsidR="00E526BB" w:rsidRPr="00E62765" w:rsidRDefault="00E526BB" w:rsidP="00E526BB">
      <w:pPr>
        <w:jc w:val="both"/>
        <w:rPr>
          <w:rFonts w:ascii="Arial" w:hAnsi="Arial" w:cs="Arial"/>
          <w:b/>
          <w:sz w:val="22"/>
          <w:szCs w:val="22"/>
        </w:rPr>
        <w:sectPr w:rsidR="00E526BB" w:rsidRPr="00E62765" w:rsidSect="002D1372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0D549CCA" w14:textId="77777777" w:rsidR="002D1372" w:rsidRPr="00E62765" w:rsidRDefault="002D1372" w:rsidP="009F2725">
      <w:pPr>
        <w:shd w:val="clear" w:color="auto" w:fill="DAEEF3" w:themeFill="accent5" w:themeFillTint="33"/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lastRenderedPageBreak/>
        <w:t>Javni razpis za sofinanciranje programov in projektov drugih društev</w:t>
      </w:r>
    </w:p>
    <w:p w14:paraId="020FA78F" w14:textId="6253CB1E" w:rsidR="002D1372" w:rsidRPr="00E62765" w:rsidRDefault="002968CA" w:rsidP="009F2725">
      <w:pPr>
        <w:shd w:val="clear" w:color="auto" w:fill="DAEEF3" w:themeFill="accent5" w:themeFillTint="3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Občine Kanal ob Soči v letu 2024</w:t>
      </w:r>
    </w:p>
    <w:p w14:paraId="2D9BD8F0" w14:textId="77777777" w:rsidR="002D1372" w:rsidRPr="00E62765" w:rsidRDefault="002D1372" w:rsidP="009F2725">
      <w:pPr>
        <w:shd w:val="clear" w:color="auto" w:fill="DAEEF3" w:themeFill="accent5" w:themeFillTint="33"/>
        <w:jc w:val="center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Obrazec št. 1</w:t>
      </w:r>
      <w:r w:rsidR="00E7287A" w:rsidRPr="00E62765">
        <w:rPr>
          <w:rFonts w:ascii="Arial" w:hAnsi="Arial" w:cs="Arial"/>
          <w:b/>
          <w:sz w:val="22"/>
          <w:szCs w:val="22"/>
        </w:rPr>
        <w:t>- SPLOŠNI PODATKI</w:t>
      </w:r>
    </w:p>
    <w:p w14:paraId="4EDE4DAD" w14:textId="77777777" w:rsidR="002D1372" w:rsidRPr="00E62765" w:rsidRDefault="002D1372" w:rsidP="002D1372">
      <w:pPr>
        <w:rPr>
          <w:rFonts w:ascii="Arial" w:hAnsi="Arial" w:cs="Arial"/>
          <w:color w:val="0070C0"/>
          <w:sz w:val="22"/>
          <w:szCs w:val="22"/>
        </w:rPr>
      </w:pPr>
    </w:p>
    <w:p w14:paraId="4156B233" w14:textId="77777777" w:rsidR="00E526BB" w:rsidRPr="00E62765" w:rsidRDefault="00E526BB" w:rsidP="00E526BB">
      <w:pPr>
        <w:rPr>
          <w:rFonts w:ascii="Arial" w:hAnsi="Arial" w:cs="Arial"/>
          <w:b/>
          <w:sz w:val="22"/>
          <w:szCs w:val="22"/>
        </w:rPr>
      </w:pPr>
    </w:p>
    <w:p w14:paraId="35FF2BE4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Splošni podatki o društvu</w:t>
      </w:r>
    </w:p>
    <w:p w14:paraId="194389BF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77"/>
      </w:tblGrid>
      <w:tr w:rsidR="00E526BB" w:rsidRPr="00E62765" w14:paraId="54E3A4A1" w14:textId="77777777" w:rsidTr="00994BD7">
        <w:tc>
          <w:tcPr>
            <w:tcW w:w="2518" w:type="dxa"/>
            <w:vAlign w:val="center"/>
          </w:tcPr>
          <w:p w14:paraId="4F08158A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Naziv društva</w:t>
            </w:r>
          </w:p>
        </w:tc>
        <w:tc>
          <w:tcPr>
            <w:tcW w:w="6977" w:type="dxa"/>
          </w:tcPr>
          <w:p w14:paraId="042F2EF8" w14:textId="77777777" w:rsidR="00E526BB" w:rsidRPr="00E62765" w:rsidRDefault="00E526BB" w:rsidP="00994BD7">
            <w:pPr>
              <w:ind w:left="317" w:hanging="317"/>
              <w:rPr>
                <w:rFonts w:ascii="Arial" w:hAnsi="Arial" w:cs="Arial"/>
                <w:sz w:val="22"/>
                <w:szCs w:val="22"/>
              </w:rPr>
            </w:pPr>
          </w:p>
          <w:p w14:paraId="21299FC9" w14:textId="77777777" w:rsidR="00E526BB" w:rsidRPr="00E62765" w:rsidRDefault="00E526BB" w:rsidP="00994BD7">
            <w:pPr>
              <w:ind w:left="317" w:hanging="3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119164EC" w14:textId="77777777" w:rsidTr="00994BD7">
        <w:tc>
          <w:tcPr>
            <w:tcW w:w="2518" w:type="dxa"/>
            <w:vAlign w:val="center"/>
          </w:tcPr>
          <w:p w14:paraId="3C2FA0AF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Naslov /sedež društva</w:t>
            </w:r>
          </w:p>
        </w:tc>
        <w:tc>
          <w:tcPr>
            <w:tcW w:w="6977" w:type="dxa"/>
          </w:tcPr>
          <w:p w14:paraId="0A343E82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4EA80B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6AC34474" w14:textId="77777777" w:rsidTr="00994BD7">
        <w:tc>
          <w:tcPr>
            <w:tcW w:w="2518" w:type="dxa"/>
            <w:vAlign w:val="center"/>
          </w:tcPr>
          <w:p w14:paraId="11D96AAF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977" w:type="dxa"/>
          </w:tcPr>
          <w:p w14:paraId="5CDE70D9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9C144A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0F79743A" w14:textId="77777777" w:rsidTr="00994BD7">
        <w:tc>
          <w:tcPr>
            <w:tcW w:w="2518" w:type="dxa"/>
            <w:vAlign w:val="center"/>
          </w:tcPr>
          <w:p w14:paraId="602613B8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2765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</w:p>
          <w:p w14:paraId="2FCF642B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7" w:type="dxa"/>
          </w:tcPr>
          <w:p w14:paraId="424295CB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7ED08676" w14:textId="77777777" w:rsidTr="00994BD7">
        <w:tc>
          <w:tcPr>
            <w:tcW w:w="2518" w:type="dxa"/>
            <w:vAlign w:val="center"/>
          </w:tcPr>
          <w:p w14:paraId="416C82A1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E – pošta</w:t>
            </w:r>
          </w:p>
          <w:p w14:paraId="7ADC1EBF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7" w:type="dxa"/>
          </w:tcPr>
          <w:p w14:paraId="6994716E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27F2BA7D" w14:textId="77777777" w:rsidTr="00994BD7">
        <w:tc>
          <w:tcPr>
            <w:tcW w:w="2518" w:type="dxa"/>
            <w:vAlign w:val="center"/>
          </w:tcPr>
          <w:p w14:paraId="20C36696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Matična številka</w:t>
            </w:r>
          </w:p>
        </w:tc>
        <w:tc>
          <w:tcPr>
            <w:tcW w:w="6977" w:type="dxa"/>
          </w:tcPr>
          <w:p w14:paraId="03435CF1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5131DD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6623D5BF" w14:textId="77777777" w:rsidTr="00994BD7">
        <w:tc>
          <w:tcPr>
            <w:tcW w:w="2518" w:type="dxa"/>
            <w:vAlign w:val="center"/>
          </w:tcPr>
          <w:p w14:paraId="25E917AA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Davčna številka</w:t>
            </w:r>
          </w:p>
        </w:tc>
        <w:tc>
          <w:tcPr>
            <w:tcW w:w="6977" w:type="dxa"/>
          </w:tcPr>
          <w:p w14:paraId="7A3DAED2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894DE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53117D05" w14:textId="77777777" w:rsidTr="00994BD7">
        <w:tc>
          <w:tcPr>
            <w:tcW w:w="2518" w:type="dxa"/>
            <w:vAlign w:val="center"/>
          </w:tcPr>
          <w:p w14:paraId="07CBFD12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Številka TRR</w:t>
            </w:r>
          </w:p>
        </w:tc>
        <w:tc>
          <w:tcPr>
            <w:tcW w:w="6977" w:type="dxa"/>
          </w:tcPr>
          <w:p w14:paraId="37B8589B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2C0D92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247A1369" w14:textId="77777777" w:rsidTr="00994BD7">
        <w:tc>
          <w:tcPr>
            <w:tcW w:w="2518" w:type="dxa"/>
            <w:vAlign w:val="center"/>
          </w:tcPr>
          <w:p w14:paraId="60F600A1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Odprt pri banki</w:t>
            </w:r>
          </w:p>
        </w:tc>
        <w:tc>
          <w:tcPr>
            <w:tcW w:w="6977" w:type="dxa"/>
          </w:tcPr>
          <w:p w14:paraId="58831C32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DD7FBC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0A4BE023" w14:textId="77777777" w:rsidTr="00994BD7">
        <w:tc>
          <w:tcPr>
            <w:tcW w:w="2518" w:type="dxa"/>
            <w:vAlign w:val="center"/>
          </w:tcPr>
          <w:p w14:paraId="7A475AE3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Število članov</w:t>
            </w:r>
          </w:p>
        </w:tc>
        <w:tc>
          <w:tcPr>
            <w:tcW w:w="6977" w:type="dxa"/>
          </w:tcPr>
          <w:p w14:paraId="1E76BC10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19868E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BD7" w:rsidRPr="00E62765" w14:paraId="36064DF2" w14:textId="77777777" w:rsidTr="00994BD7">
        <w:tc>
          <w:tcPr>
            <w:tcW w:w="2518" w:type="dxa"/>
            <w:vAlign w:val="center"/>
          </w:tcPr>
          <w:p w14:paraId="1BE25D6F" w14:textId="77777777" w:rsidR="00994BD7" w:rsidRPr="00E62765" w:rsidRDefault="00994BD7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Število članov iz občine Kanal ob Soči</w:t>
            </w:r>
          </w:p>
        </w:tc>
        <w:tc>
          <w:tcPr>
            <w:tcW w:w="6977" w:type="dxa"/>
          </w:tcPr>
          <w:p w14:paraId="56272013" w14:textId="77777777" w:rsidR="00994BD7" w:rsidRPr="00E62765" w:rsidRDefault="00994BD7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E91CF9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4C09510D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Odgovorna oseba prijavitelja</w:t>
      </w:r>
    </w:p>
    <w:p w14:paraId="1C773C56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7422"/>
      </w:tblGrid>
      <w:tr w:rsidR="00E526BB" w:rsidRPr="00E62765" w14:paraId="45125DEA" w14:textId="77777777" w:rsidTr="00DF3FF6">
        <w:tc>
          <w:tcPr>
            <w:tcW w:w="2071" w:type="dxa"/>
            <w:vAlign w:val="center"/>
          </w:tcPr>
          <w:p w14:paraId="25527634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 in priimek</w:t>
            </w:r>
          </w:p>
        </w:tc>
        <w:tc>
          <w:tcPr>
            <w:tcW w:w="7422" w:type="dxa"/>
          </w:tcPr>
          <w:p w14:paraId="678D5CE4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3172EA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661A6E3F" w14:textId="77777777" w:rsidTr="00DF3FF6">
        <w:tc>
          <w:tcPr>
            <w:tcW w:w="2071" w:type="dxa"/>
            <w:vAlign w:val="center"/>
          </w:tcPr>
          <w:p w14:paraId="6CA9AADA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Naslov</w:t>
            </w:r>
          </w:p>
        </w:tc>
        <w:tc>
          <w:tcPr>
            <w:tcW w:w="7422" w:type="dxa"/>
          </w:tcPr>
          <w:p w14:paraId="440C6D06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F5486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314F5C40" w14:textId="77777777" w:rsidTr="00DF3FF6">
        <w:tc>
          <w:tcPr>
            <w:tcW w:w="2071" w:type="dxa"/>
            <w:vAlign w:val="center"/>
          </w:tcPr>
          <w:p w14:paraId="1F04515D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7422" w:type="dxa"/>
          </w:tcPr>
          <w:p w14:paraId="03B21489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CA84A3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73DAD797" w14:textId="77777777" w:rsidTr="00DF3FF6">
        <w:tc>
          <w:tcPr>
            <w:tcW w:w="2071" w:type="dxa"/>
            <w:vAlign w:val="center"/>
          </w:tcPr>
          <w:p w14:paraId="4C92C077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E-pošta</w:t>
            </w:r>
          </w:p>
        </w:tc>
        <w:tc>
          <w:tcPr>
            <w:tcW w:w="7422" w:type="dxa"/>
          </w:tcPr>
          <w:p w14:paraId="34EE7E6E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751CB3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8DB085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2FB9B11D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Kontaktna oseba prijavitelja</w:t>
      </w:r>
    </w:p>
    <w:p w14:paraId="01CC745D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7422"/>
      </w:tblGrid>
      <w:tr w:rsidR="00E526BB" w:rsidRPr="00E62765" w14:paraId="309EB921" w14:textId="77777777" w:rsidTr="00DF3FF6">
        <w:tc>
          <w:tcPr>
            <w:tcW w:w="2071" w:type="dxa"/>
            <w:vAlign w:val="center"/>
          </w:tcPr>
          <w:p w14:paraId="1B98CA8F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 in priimek</w:t>
            </w:r>
          </w:p>
        </w:tc>
        <w:tc>
          <w:tcPr>
            <w:tcW w:w="7422" w:type="dxa"/>
          </w:tcPr>
          <w:p w14:paraId="4F9FA153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FCC1AC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58CA27CB" w14:textId="77777777" w:rsidTr="00DF3FF6">
        <w:tc>
          <w:tcPr>
            <w:tcW w:w="2071" w:type="dxa"/>
            <w:vAlign w:val="center"/>
          </w:tcPr>
          <w:p w14:paraId="5430F211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Naslov</w:t>
            </w:r>
          </w:p>
        </w:tc>
        <w:tc>
          <w:tcPr>
            <w:tcW w:w="7422" w:type="dxa"/>
          </w:tcPr>
          <w:p w14:paraId="74C35029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E73ADF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7C2698F1" w14:textId="77777777" w:rsidTr="00DF3FF6">
        <w:tc>
          <w:tcPr>
            <w:tcW w:w="2071" w:type="dxa"/>
            <w:vAlign w:val="center"/>
          </w:tcPr>
          <w:p w14:paraId="5E658C15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7422" w:type="dxa"/>
          </w:tcPr>
          <w:p w14:paraId="78BBECB3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747E85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2F094E25" w14:textId="77777777" w:rsidTr="00DF3FF6">
        <w:tc>
          <w:tcPr>
            <w:tcW w:w="2071" w:type="dxa"/>
            <w:vAlign w:val="center"/>
          </w:tcPr>
          <w:p w14:paraId="6FC65394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E - pošta</w:t>
            </w:r>
          </w:p>
        </w:tc>
        <w:tc>
          <w:tcPr>
            <w:tcW w:w="7422" w:type="dxa"/>
          </w:tcPr>
          <w:p w14:paraId="268142B0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E81F65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079CDD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26197F56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</w:p>
    <w:p w14:paraId="3B36D0CC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  <w:sectPr w:rsidR="00E526BB" w:rsidRPr="00E62765" w:rsidSect="002D1372">
          <w:pgSz w:w="11906" w:h="16838"/>
          <w:pgMar w:top="1417" w:right="1416" w:bottom="1417" w:left="1560" w:header="708" w:footer="708" w:gutter="0"/>
          <w:cols w:space="708"/>
          <w:docGrid w:linePitch="272"/>
        </w:sectPr>
      </w:pPr>
    </w:p>
    <w:p w14:paraId="40F4F1AF" w14:textId="77777777" w:rsidR="00E7287A" w:rsidRPr="00E62765" w:rsidRDefault="00E7287A" w:rsidP="009F2725">
      <w:pPr>
        <w:shd w:val="clear" w:color="auto" w:fill="DAEEF3" w:themeFill="accent5" w:themeFillTint="33"/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lastRenderedPageBreak/>
        <w:t>Javni razpis za sofinanciranje programov in projektov drugih društev</w:t>
      </w:r>
    </w:p>
    <w:p w14:paraId="0FE89CAC" w14:textId="56966D9A" w:rsidR="00E7287A" w:rsidRPr="00E62765" w:rsidRDefault="002968CA" w:rsidP="009F2725">
      <w:pPr>
        <w:shd w:val="clear" w:color="auto" w:fill="DAEEF3" w:themeFill="accent5" w:themeFillTint="3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Občine Kanal ob Soči v letu 2024</w:t>
      </w:r>
    </w:p>
    <w:p w14:paraId="69CF1AA5" w14:textId="3B2CB3CE" w:rsidR="00E526BB" w:rsidRPr="00E62765" w:rsidRDefault="00DF3FF6" w:rsidP="00DF3FF6">
      <w:pPr>
        <w:shd w:val="clear" w:color="auto" w:fill="DAEEF3" w:themeFill="accent5" w:themeFillTint="33"/>
        <w:jc w:val="center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Obrazec št. 2</w:t>
      </w:r>
      <w:r w:rsidR="00B977DB">
        <w:rPr>
          <w:rFonts w:ascii="Arial" w:hAnsi="Arial" w:cs="Arial"/>
          <w:b/>
          <w:sz w:val="22"/>
          <w:szCs w:val="22"/>
        </w:rPr>
        <w:t xml:space="preserve"> - IZJAVA</w:t>
      </w:r>
    </w:p>
    <w:p w14:paraId="493E1391" w14:textId="77777777" w:rsidR="00E62765" w:rsidRPr="00E62765" w:rsidRDefault="00E62765" w:rsidP="00FA3273">
      <w:pPr>
        <w:jc w:val="center"/>
        <w:rPr>
          <w:rFonts w:ascii="Arial" w:hAnsi="Arial" w:cs="Arial"/>
          <w:sz w:val="22"/>
          <w:szCs w:val="22"/>
        </w:rPr>
      </w:pPr>
    </w:p>
    <w:p w14:paraId="6D818388" w14:textId="77777777" w:rsidR="00E526BB" w:rsidRPr="00E62765" w:rsidRDefault="00E526BB" w:rsidP="00FA3273">
      <w:pPr>
        <w:jc w:val="center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IZJAVA</w:t>
      </w:r>
    </w:p>
    <w:p w14:paraId="1C9FDACA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3B993DE4" w14:textId="77777777" w:rsidR="00E62765" w:rsidRPr="00325784" w:rsidRDefault="00E62765" w:rsidP="00DF3FF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25784">
        <w:rPr>
          <w:rFonts w:ascii="Arial" w:hAnsi="Arial" w:cs="Arial"/>
          <w:sz w:val="22"/>
          <w:szCs w:val="22"/>
        </w:rPr>
        <w:t>PRIJAVITELJ __________________________________________</w:t>
      </w:r>
    </w:p>
    <w:p w14:paraId="00E82AC0" w14:textId="77777777" w:rsidR="00E62765" w:rsidRPr="00325784" w:rsidRDefault="00E62765" w:rsidP="00DF3FF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5BCAFD6" w14:textId="77777777" w:rsidR="00E62765" w:rsidRPr="00325784" w:rsidRDefault="00E62765" w:rsidP="00DF3FF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2B28567" w14:textId="77777777" w:rsidR="00DF3FF6" w:rsidRPr="00325784" w:rsidRDefault="00DF3FF6" w:rsidP="00E6276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325784">
        <w:rPr>
          <w:rFonts w:ascii="Arial" w:hAnsi="Arial" w:cs="Arial"/>
          <w:sz w:val="22"/>
          <w:szCs w:val="22"/>
        </w:rPr>
        <w:t xml:space="preserve">Spodaj podpisani _______________________________ (odgovorna oseba); pod kazensko in materialno odgovornostjo izjavljamo, da proti nam ni bila izdana pravnomočna sodna ali upravna odločba, s katero bi nam bilo prepovedano opravljati dejavnost, ki je predmet javnega razpisa. </w:t>
      </w:r>
    </w:p>
    <w:p w14:paraId="5A586120" w14:textId="77777777" w:rsidR="00DF3FF6" w:rsidRPr="00325784" w:rsidRDefault="00DF3FF6" w:rsidP="00E62765">
      <w:pPr>
        <w:spacing w:line="276" w:lineRule="auto"/>
        <w:rPr>
          <w:rFonts w:ascii="Arial" w:hAnsi="Arial" w:cs="Arial"/>
          <w:sz w:val="22"/>
          <w:szCs w:val="22"/>
        </w:rPr>
      </w:pPr>
    </w:p>
    <w:p w14:paraId="0B92E83D" w14:textId="77777777" w:rsidR="00DF3FF6" w:rsidRPr="00325784" w:rsidRDefault="00DF3FF6" w:rsidP="00E6276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25784">
        <w:rPr>
          <w:rFonts w:ascii="Arial" w:hAnsi="Arial" w:cs="Arial"/>
          <w:sz w:val="22"/>
          <w:szCs w:val="22"/>
        </w:rPr>
        <w:t xml:space="preserve">S podpisom in žigom na tej izjavi potrjujemo, da sprejemamo pogoje in merila, navedene v javnem razpisu in pripadajoči razpisni dokumentaciji, ter da so vse navedbe v vlogi resnične in ustrezajo dejanskemu stanju, vse priložene fotokopije pa ustrezajo originalom </w:t>
      </w:r>
      <w:r w:rsidRPr="00325784">
        <w:rPr>
          <w:rFonts w:ascii="Arial" w:hAnsi="Arial" w:cs="Arial"/>
          <w:bCs/>
          <w:sz w:val="22"/>
          <w:szCs w:val="22"/>
        </w:rPr>
        <w:t>in da bomo v primeru izbora sklenili pogodbo v skladu z danimi razpisnimi pogoji.</w:t>
      </w:r>
    </w:p>
    <w:p w14:paraId="525110E3" w14:textId="77777777" w:rsidR="00E526BB" w:rsidRPr="00325784" w:rsidRDefault="00E526BB" w:rsidP="00E62765">
      <w:pPr>
        <w:spacing w:line="276" w:lineRule="auto"/>
        <w:rPr>
          <w:rFonts w:ascii="Arial" w:hAnsi="Arial" w:cs="Arial"/>
          <w:sz w:val="22"/>
          <w:szCs w:val="22"/>
        </w:rPr>
      </w:pPr>
    </w:p>
    <w:p w14:paraId="0B01BF8A" w14:textId="77777777" w:rsidR="00DF3FF6" w:rsidRPr="00325784" w:rsidRDefault="00DF3FF6" w:rsidP="00E62765">
      <w:pPr>
        <w:pStyle w:val="ListParagraph1"/>
        <w:spacing w:after="0"/>
        <w:ind w:left="0"/>
        <w:jc w:val="both"/>
        <w:rPr>
          <w:rFonts w:ascii="Arial" w:hAnsi="Arial" w:cs="Arial"/>
        </w:rPr>
      </w:pPr>
      <w:r w:rsidRPr="00325784">
        <w:rPr>
          <w:rFonts w:ascii="Arial" w:hAnsi="Arial" w:cs="Arial"/>
        </w:rPr>
        <w:t>Izjavljamo, da imamo urejeno evidenco o članstvu in ostalo dokumentacijo, kot jo določa Zakon o društvih, da imamo poravnane vse obveznosti do Občine ter da imamo zagotovljene materialne, kadrovske, organizacijske in prostorske pogoje za realizacijo načrtovanih programov.</w:t>
      </w:r>
    </w:p>
    <w:p w14:paraId="5D4B20F8" w14:textId="77777777" w:rsidR="00E62765" w:rsidRPr="00325784" w:rsidRDefault="00E62765" w:rsidP="00E62765">
      <w:pPr>
        <w:spacing w:line="276" w:lineRule="auto"/>
        <w:rPr>
          <w:rFonts w:ascii="Arial" w:hAnsi="Arial" w:cs="Arial"/>
          <w:sz w:val="22"/>
          <w:szCs w:val="22"/>
        </w:rPr>
      </w:pPr>
    </w:p>
    <w:p w14:paraId="263CA1C3" w14:textId="77777777" w:rsidR="00E526BB" w:rsidRPr="00325784" w:rsidRDefault="00E526BB" w:rsidP="00E62765">
      <w:pPr>
        <w:spacing w:line="276" w:lineRule="auto"/>
        <w:rPr>
          <w:rFonts w:ascii="Arial" w:hAnsi="Arial" w:cs="Arial"/>
          <w:sz w:val="22"/>
          <w:szCs w:val="22"/>
        </w:rPr>
      </w:pPr>
      <w:r w:rsidRPr="00325784">
        <w:rPr>
          <w:rFonts w:ascii="Arial" w:hAnsi="Arial" w:cs="Arial"/>
          <w:sz w:val="22"/>
          <w:szCs w:val="22"/>
        </w:rPr>
        <w:t>S podpisom te izjave dovoljujemo objavo podatkov o prijavitelju in o prijavljenem programu z namenom objave rezultatov razpisa na spletni strani mestne občine, skladno s predpisi o dostopi javnega značaja in o varstvu osebnih podatkov.</w:t>
      </w:r>
    </w:p>
    <w:p w14:paraId="5AF2E81E" w14:textId="77777777" w:rsidR="00E62765" w:rsidRPr="00325784" w:rsidRDefault="00E62765" w:rsidP="00E62765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3BFA8FB" w14:textId="77777777" w:rsidR="00DF3FF6" w:rsidRPr="00325784" w:rsidRDefault="00DF3FF6" w:rsidP="00E627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5784">
        <w:rPr>
          <w:rFonts w:ascii="Arial" w:hAnsi="Arial" w:cs="Arial"/>
          <w:sz w:val="22"/>
          <w:szCs w:val="22"/>
        </w:rPr>
        <w:t>Izjavljamo, da sredstva pridobljena na razpisu, ne bodo porabljena nenamensko in ne bodo porabljena za sofinanciranje javne službe.</w:t>
      </w:r>
    </w:p>
    <w:p w14:paraId="5AC2761B" w14:textId="77777777" w:rsidR="00DF3FF6" w:rsidRPr="00325784" w:rsidRDefault="00DF3FF6" w:rsidP="00E6276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39CA3D" w14:textId="77777777" w:rsidR="00DF3FF6" w:rsidRPr="00325784" w:rsidRDefault="00DF3FF6" w:rsidP="00E627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5784">
        <w:rPr>
          <w:rFonts w:ascii="Arial" w:hAnsi="Arial" w:cs="Arial"/>
          <w:sz w:val="22"/>
          <w:szCs w:val="22"/>
        </w:rPr>
        <w:t>Izjavljamo, da so vsi podatki točni.</w:t>
      </w:r>
    </w:p>
    <w:p w14:paraId="51107D98" w14:textId="62470EC0" w:rsidR="00DF3FF6" w:rsidRPr="00325784" w:rsidRDefault="00D17091" w:rsidP="00E62765">
      <w:pPr>
        <w:spacing w:before="100" w:beforeAutospacing="1" w:line="276" w:lineRule="auto"/>
        <w:jc w:val="both"/>
        <w:rPr>
          <w:rFonts w:ascii="Arial" w:hAnsi="Arial" w:cs="Arial"/>
          <w:sz w:val="22"/>
          <w:szCs w:val="22"/>
        </w:rPr>
      </w:pPr>
      <w:r w:rsidRPr="00325784">
        <w:rPr>
          <w:rFonts w:ascii="Arial" w:hAnsi="Arial" w:cs="Arial"/>
          <w:sz w:val="22"/>
          <w:szCs w:val="22"/>
        </w:rPr>
        <w:t>V</w:t>
      </w:r>
      <w:r w:rsidR="00DF3FF6" w:rsidRPr="00325784">
        <w:rPr>
          <w:rFonts w:ascii="Arial" w:hAnsi="Arial" w:cs="Arial"/>
          <w:sz w:val="22"/>
          <w:szCs w:val="22"/>
        </w:rPr>
        <w:t xml:space="preserve"> primeru neresničnosti podane izjave, sam nosim odgovornost in posledice zaradi ničnosti sklenjene pogodbe.</w:t>
      </w:r>
    </w:p>
    <w:p w14:paraId="00AF1EBE" w14:textId="77777777" w:rsidR="00DF3FF6" w:rsidRPr="00325784" w:rsidRDefault="00DF3FF6" w:rsidP="00E6276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593B0F6D" w14:textId="77777777" w:rsidR="00DF3FF6" w:rsidRPr="00325784" w:rsidRDefault="00DF3FF6" w:rsidP="00E6276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325784">
        <w:rPr>
          <w:rFonts w:ascii="Arial" w:hAnsi="Arial" w:cs="Arial"/>
          <w:sz w:val="22"/>
          <w:szCs w:val="22"/>
        </w:rPr>
        <w:t xml:space="preserve">Datum:                                                                                  </w:t>
      </w:r>
    </w:p>
    <w:p w14:paraId="49CBAF7A" w14:textId="47D8FCC9" w:rsidR="00DF3FF6" w:rsidRPr="00325784" w:rsidRDefault="00DF3FF6" w:rsidP="00E6276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325784">
        <w:rPr>
          <w:rFonts w:ascii="Arial" w:hAnsi="Arial" w:cs="Arial"/>
          <w:bCs/>
          <w:sz w:val="22"/>
          <w:szCs w:val="22"/>
        </w:rPr>
        <w:t xml:space="preserve">Kraj ____________________________ </w:t>
      </w:r>
      <w:r w:rsidR="00325784" w:rsidRPr="00325784">
        <w:rPr>
          <w:rFonts w:ascii="Arial" w:hAnsi="Arial" w:cs="Arial"/>
          <w:bCs/>
          <w:sz w:val="22"/>
          <w:szCs w:val="22"/>
        </w:rPr>
        <w:t>ŽIG</w:t>
      </w:r>
      <w:r w:rsidRPr="00325784">
        <w:rPr>
          <w:rFonts w:ascii="Arial" w:hAnsi="Arial" w:cs="Arial"/>
          <w:bCs/>
          <w:sz w:val="22"/>
          <w:szCs w:val="22"/>
        </w:rPr>
        <w:t xml:space="preserve">                          </w:t>
      </w:r>
      <w:r w:rsidRPr="00325784">
        <w:rPr>
          <w:rFonts w:ascii="Arial" w:hAnsi="Arial" w:cs="Arial"/>
          <w:sz w:val="22"/>
          <w:szCs w:val="22"/>
        </w:rPr>
        <w:t>Pod</w:t>
      </w:r>
      <w:r w:rsidR="00325784" w:rsidRPr="00325784">
        <w:rPr>
          <w:rFonts w:ascii="Arial" w:hAnsi="Arial" w:cs="Arial"/>
          <w:sz w:val="22"/>
          <w:szCs w:val="22"/>
        </w:rPr>
        <w:t xml:space="preserve">pis odgovorne osebe </w:t>
      </w:r>
      <w:r w:rsidRPr="00325784">
        <w:rPr>
          <w:rFonts w:ascii="Arial" w:hAnsi="Arial" w:cs="Arial"/>
          <w:sz w:val="22"/>
          <w:szCs w:val="22"/>
        </w:rPr>
        <w:t xml:space="preserve">       </w:t>
      </w:r>
      <w:r w:rsidRPr="00325784">
        <w:rPr>
          <w:rFonts w:ascii="Arial" w:hAnsi="Arial" w:cs="Arial"/>
          <w:bCs/>
          <w:sz w:val="22"/>
          <w:szCs w:val="22"/>
        </w:rPr>
        <w:t xml:space="preserve"> </w:t>
      </w:r>
      <w:r w:rsidRPr="00325784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14:paraId="2617A953" w14:textId="77777777" w:rsidR="00E62765" w:rsidRPr="00325784" w:rsidRDefault="00DF3FF6" w:rsidP="00E62765">
      <w:pPr>
        <w:numPr>
          <w:ilvl w:val="12"/>
          <w:numId w:val="0"/>
        </w:numPr>
        <w:tabs>
          <w:tab w:val="left" w:pos="629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32578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E62765" w:rsidRPr="00325784">
        <w:rPr>
          <w:rFonts w:ascii="Arial" w:hAnsi="Arial" w:cs="Arial"/>
          <w:sz w:val="22"/>
          <w:szCs w:val="22"/>
        </w:rPr>
        <w:t xml:space="preserve">           ___________________</w:t>
      </w:r>
    </w:p>
    <w:p w14:paraId="3945C252" w14:textId="77777777" w:rsidR="00D17091" w:rsidRPr="00325784" w:rsidRDefault="00D17091" w:rsidP="00E62765">
      <w:pPr>
        <w:numPr>
          <w:ilvl w:val="12"/>
          <w:numId w:val="0"/>
        </w:numPr>
        <w:tabs>
          <w:tab w:val="left" w:pos="629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325784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</w:t>
      </w:r>
    </w:p>
    <w:p w14:paraId="74C78BFF" w14:textId="187F7AA6" w:rsidR="00E62765" w:rsidRPr="00325784" w:rsidRDefault="00325784" w:rsidP="00E62765">
      <w:pPr>
        <w:numPr>
          <w:ilvl w:val="12"/>
          <w:numId w:val="0"/>
        </w:numPr>
        <w:tabs>
          <w:tab w:val="left" w:pos="629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325784">
        <w:rPr>
          <w:rFonts w:ascii="Arial" w:hAnsi="Arial" w:cs="Arial"/>
          <w:b/>
          <w:bCs/>
          <w:sz w:val="22"/>
          <w:szCs w:val="22"/>
        </w:rPr>
        <w:t xml:space="preserve"> Datum:</w:t>
      </w:r>
      <w:r w:rsidR="00D17091" w:rsidRPr="00325784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325784">
        <w:rPr>
          <w:rFonts w:ascii="Arial" w:hAnsi="Arial" w:cs="Arial"/>
          <w:b/>
          <w:bCs/>
          <w:sz w:val="22"/>
          <w:szCs w:val="22"/>
        </w:rPr>
        <w:t>_______________</w:t>
      </w:r>
      <w:r w:rsidR="00D17091" w:rsidRPr="00325784"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325784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D17091" w:rsidRPr="00325784">
        <w:rPr>
          <w:rFonts w:ascii="Arial" w:hAnsi="Arial" w:cs="Arial"/>
          <w:b/>
          <w:bCs/>
          <w:sz w:val="22"/>
          <w:szCs w:val="22"/>
        </w:rPr>
        <w:t xml:space="preserve">Žig                      </w:t>
      </w:r>
      <w:r w:rsidRPr="00325784"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D17091" w:rsidRPr="00325784">
        <w:rPr>
          <w:rFonts w:ascii="Arial" w:hAnsi="Arial" w:cs="Arial"/>
          <w:b/>
          <w:bCs/>
          <w:sz w:val="22"/>
          <w:szCs w:val="22"/>
        </w:rPr>
        <w:t>Predsednik</w:t>
      </w:r>
    </w:p>
    <w:p w14:paraId="5B0DB8E2" w14:textId="77777777" w:rsidR="00D17091" w:rsidRPr="00325784" w:rsidRDefault="00D17091" w:rsidP="00E62765">
      <w:pPr>
        <w:numPr>
          <w:ilvl w:val="12"/>
          <w:numId w:val="0"/>
        </w:numPr>
        <w:tabs>
          <w:tab w:val="left" w:pos="629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387AADD6" w14:textId="4ED9FD35" w:rsidR="00D17091" w:rsidRPr="00325784" w:rsidRDefault="00D17091" w:rsidP="00D17091">
      <w:pPr>
        <w:numPr>
          <w:ilvl w:val="12"/>
          <w:numId w:val="0"/>
        </w:numPr>
        <w:tabs>
          <w:tab w:val="left" w:pos="629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325784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______________________</w:t>
      </w:r>
    </w:p>
    <w:p w14:paraId="556BCE9F" w14:textId="77777777" w:rsidR="00D17091" w:rsidRPr="00325784" w:rsidRDefault="00D17091" w:rsidP="00E62765">
      <w:pPr>
        <w:numPr>
          <w:ilvl w:val="12"/>
          <w:numId w:val="0"/>
        </w:numPr>
        <w:tabs>
          <w:tab w:val="left" w:pos="629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2652B458" w14:textId="77777777" w:rsidR="00DF3FF6" w:rsidRPr="00325784" w:rsidRDefault="00DF3FF6" w:rsidP="00E62765">
      <w:pPr>
        <w:numPr>
          <w:ilvl w:val="12"/>
          <w:numId w:val="0"/>
        </w:numPr>
        <w:tabs>
          <w:tab w:val="left" w:pos="629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325784">
        <w:rPr>
          <w:rFonts w:ascii="Arial" w:hAnsi="Arial" w:cs="Arial"/>
          <w:b/>
          <w:bCs/>
          <w:sz w:val="22"/>
          <w:szCs w:val="22"/>
        </w:rPr>
        <w:t>Opomba: Za resničnost podatkov je materialno odgovoren predsednik organizacije!</w:t>
      </w:r>
    </w:p>
    <w:p w14:paraId="545FE6A2" w14:textId="77777777" w:rsidR="00DF3FF6" w:rsidRDefault="00DF3FF6" w:rsidP="00DF3FF6">
      <w:pPr>
        <w:rPr>
          <w:rFonts w:ascii="Arial" w:hAnsi="Arial" w:cs="Arial"/>
          <w:bCs/>
          <w:sz w:val="22"/>
          <w:szCs w:val="22"/>
        </w:rPr>
      </w:pPr>
    </w:p>
    <w:p w14:paraId="1097B803" w14:textId="77777777" w:rsidR="00D17091" w:rsidRDefault="00D17091" w:rsidP="00DF3FF6">
      <w:pPr>
        <w:rPr>
          <w:rFonts w:ascii="Arial" w:hAnsi="Arial" w:cs="Arial"/>
          <w:bCs/>
          <w:sz w:val="22"/>
          <w:szCs w:val="22"/>
        </w:rPr>
      </w:pPr>
    </w:p>
    <w:p w14:paraId="277B004A" w14:textId="77777777" w:rsidR="00D17091" w:rsidRDefault="00D17091" w:rsidP="00DF3FF6">
      <w:pPr>
        <w:rPr>
          <w:rFonts w:ascii="Arial" w:hAnsi="Arial" w:cs="Arial"/>
          <w:bCs/>
          <w:sz w:val="22"/>
          <w:szCs w:val="22"/>
        </w:rPr>
      </w:pPr>
    </w:p>
    <w:p w14:paraId="34C6EF60" w14:textId="77777777" w:rsidR="00D17091" w:rsidRPr="00E62765" w:rsidRDefault="00D17091" w:rsidP="00DF3FF6">
      <w:pPr>
        <w:rPr>
          <w:rFonts w:ascii="Arial" w:hAnsi="Arial" w:cs="Arial"/>
          <w:bCs/>
          <w:sz w:val="22"/>
          <w:szCs w:val="22"/>
        </w:rPr>
      </w:pPr>
    </w:p>
    <w:p w14:paraId="644FAB7F" w14:textId="77777777" w:rsidR="002D1372" w:rsidRPr="00E62765" w:rsidRDefault="002D1372" w:rsidP="002D1372">
      <w:pPr>
        <w:shd w:val="clear" w:color="auto" w:fill="DBE5F1"/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lastRenderedPageBreak/>
        <w:t>Javni razpis za sofinanciranje programov in projektov drugih društev</w:t>
      </w:r>
    </w:p>
    <w:p w14:paraId="5F730339" w14:textId="77196648" w:rsidR="002D1372" w:rsidRPr="00E62765" w:rsidRDefault="00324C1F" w:rsidP="002D1372">
      <w:pPr>
        <w:shd w:val="clear" w:color="auto" w:fill="DBE5F1"/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Občine Kanal ob Soči v letu 202</w:t>
      </w:r>
      <w:r w:rsidR="002968CA">
        <w:rPr>
          <w:rFonts w:ascii="Arial" w:hAnsi="Arial" w:cs="Arial"/>
          <w:sz w:val="22"/>
          <w:szCs w:val="22"/>
        </w:rPr>
        <w:t>4</w:t>
      </w:r>
    </w:p>
    <w:p w14:paraId="5A4F849C" w14:textId="77777777" w:rsidR="002D1372" w:rsidRPr="00E62765" w:rsidRDefault="00DF3FF6" w:rsidP="002D1372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325784">
        <w:rPr>
          <w:rFonts w:ascii="Arial" w:hAnsi="Arial" w:cs="Arial"/>
          <w:b/>
          <w:sz w:val="22"/>
          <w:szCs w:val="22"/>
        </w:rPr>
        <w:t>Obrazec št. 3</w:t>
      </w:r>
      <w:r w:rsidR="00E7287A" w:rsidRPr="00325784">
        <w:rPr>
          <w:rFonts w:ascii="Arial" w:hAnsi="Arial" w:cs="Arial"/>
          <w:b/>
          <w:sz w:val="22"/>
          <w:szCs w:val="22"/>
        </w:rPr>
        <w:t xml:space="preserve"> – PROGRAMI DRUŠTEV</w:t>
      </w:r>
    </w:p>
    <w:p w14:paraId="379F4BE2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752EF690" w14:textId="77777777" w:rsidR="00A64036" w:rsidRPr="00E62765" w:rsidRDefault="00A64036" w:rsidP="00A64036">
      <w:pPr>
        <w:shd w:val="clear" w:color="auto" w:fill="FFFFFF"/>
        <w:spacing w:after="210" w:line="276" w:lineRule="auto"/>
        <w:rPr>
          <w:rFonts w:ascii="Arial" w:hAnsi="Arial" w:cs="Arial"/>
          <w:sz w:val="22"/>
          <w:szCs w:val="22"/>
        </w:rPr>
      </w:pPr>
    </w:p>
    <w:p w14:paraId="25B5EDDF" w14:textId="77777777" w:rsidR="00A64036" w:rsidRPr="00E62765" w:rsidRDefault="00A64036" w:rsidP="00A64036">
      <w:pPr>
        <w:shd w:val="clear" w:color="auto" w:fill="FFFFFF"/>
        <w:spacing w:after="210" w:line="276" w:lineRule="auto"/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b/>
          <w:bCs/>
          <w:sz w:val="22"/>
          <w:szCs w:val="22"/>
          <w:shd w:val="clear" w:color="auto" w:fill="FFFFFF"/>
        </w:rPr>
        <w:t>POGOJI IN MERILA ZA VREDNOTENJE PROGRAMOV IN AKTIVNOSTI DRUGIH DRUŠTEV V OBČINI KANAL OB SOČI</w:t>
      </w:r>
    </w:p>
    <w:p w14:paraId="4F734BB8" w14:textId="77777777" w:rsidR="00A64036" w:rsidRPr="00EF6C40" w:rsidRDefault="00A64036" w:rsidP="00D91342">
      <w:pPr>
        <w:pStyle w:val="Odstavekseznama"/>
        <w:numPr>
          <w:ilvl w:val="0"/>
          <w:numId w:val="28"/>
        </w:numPr>
        <w:shd w:val="clear" w:color="auto" w:fill="DAEEF3" w:themeFill="accent5" w:themeFillTint="33"/>
        <w:spacing w:after="21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F6C40">
        <w:rPr>
          <w:rFonts w:ascii="Arial" w:hAnsi="Arial" w:cs="Arial"/>
          <w:b/>
          <w:sz w:val="24"/>
          <w:szCs w:val="24"/>
        </w:rPr>
        <w:t>REDNO DELOVANJE DRUŠTVA</w:t>
      </w:r>
    </w:p>
    <w:p w14:paraId="152CA52B" w14:textId="77777777" w:rsidR="00A64036" w:rsidRPr="00E62765" w:rsidRDefault="00A64036" w:rsidP="00A64036">
      <w:pPr>
        <w:pStyle w:val="Odstavekseznama"/>
        <w:numPr>
          <w:ilvl w:val="1"/>
          <w:numId w:val="28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Člani</w:t>
      </w:r>
    </w:p>
    <w:p w14:paraId="6CC9157F" w14:textId="77777777" w:rsidR="00A64036" w:rsidRPr="00E62765" w:rsidRDefault="00D91342" w:rsidP="00A64036">
      <w:pPr>
        <w:pStyle w:val="Odstavekseznama"/>
        <w:shd w:val="clear" w:color="auto" w:fill="FFFFFF"/>
        <w:spacing w:after="210" w:line="276" w:lineRule="auto"/>
        <w:ind w:left="9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V spodnjo tabelo v</w:t>
      </w:r>
      <w:r w:rsidR="00A64036" w:rsidRPr="00E62765">
        <w:rPr>
          <w:rFonts w:ascii="Arial" w:hAnsi="Arial" w:cs="Arial"/>
          <w:b/>
          <w:sz w:val="22"/>
          <w:szCs w:val="22"/>
        </w:rPr>
        <w:t>pišite število članov!</w:t>
      </w:r>
    </w:p>
    <w:tbl>
      <w:tblPr>
        <w:tblStyle w:val="Tabelamrea"/>
        <w:tblW w:w="8920" w:type="dxa"/>
        <w:tblLook w:val="04A0" w:firstRow="1" w:lastRow="0" w:firstColumn="1" w:lastColumn="0" w:noHBand="0" w:noVBand="1"/>
      </w:tblPr>
      <w:tblGrid>
        <w:gridCol w:w="2331"/>
        <w:gridCol w:w="5177"/>
        <w:gridCol w:w="1412"/>
      </w:tblGrid>
      <w:tr w:rsidR="00574EAA" w:rsidRPr="00E62765" w14:paraId="579C7048" w14:textId="397F1FD8" w:rsidTr="00574EAA">
        <w:tc>
          <w:tcPr>
            <w:tcW w:w="2331" w:type="dxa"/>
            <w:shd w:val="clear" w:color="auto" w:fill="FDE9D9" w:themeFill="accent6" w:themeFillTint="33"/>
          </w:tcPr>
          <w:p w14:paraId="794A8FC9" w14:textId="77777777" w:rsidR="00574EAA" w:rsidRPr="00E62765" w:rsidRDefault="00574EAA" w:rsidP="00F65160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Število članov</w:t>
            </w:r>
          </w:p>
        </w:tc>
        <w:tc>
          <w:tcPr>
            <w:tcW w:w="5177" w:type="dxa"/>
            <w:shd w:val="clear" w:color="auto" w:fill="FDE9D9" w:themeFill="accent6" w:themeFillTint="33"/>
          </w:tcPr>
          <w:p w14:paraId="3C7B0C87" w14:textId="77777777" w:rsidR="00574EAA" w:rsidRPr="00E62765" w:rsidRDefault="00574EAA" w:rsidP="00F65160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Število članov</w:t>
            </w:r>
          </w:p>
        </w:tc>
        <w:tc>
          <w:tcPr>
            <w:tcW w:w="1412" w:type="dxa"/>
            <w:shd w:val="clear" w:color="auto" w:fill="FDE9D9" w:themeFill="accent6" w:themeFillTint="33"/>
          </w:tcPr>
          <w:p w14:paraId="5CF576F6" w14:textId="77777777" w:rsidR="00574EAA" w:rsidRPr="00E62765" w:rsidRDefault="00574EAA" w:rsidP="00F65160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4EAA" w:rsidRPr="00E62765" w14:paraId="4C4F7E64" w14:textId="4FE19EDF" w:rsidTr="00574EAA">
        <w:tc>
          <w:tcPr>
            <w:tcW w:w="2331" w:type="dxa"/>
          </w:tcPr>
          <w:p w14:paraId="278C60CF" w14:textId="77777777" w:rsidR="00574EAA" w:rsidRPr="00E62765" w:rsidRDefault="00574EAA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 xml:space="preserve">5 - 10 </w:t>
            </w:r>
          </w:p>
        </w:tc>
        <w:tc>
          <w:tcPr>
            <w:tcW w:w="5177" w:type="dxa"/>
          </w:tcPr>
          <w:p w14:paraId="4F6AB931" w14:textId="77777777" w:rsidR="00574EAA" w:rsidRPr="00E62765" w:rsidRDefault="00574EAA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1D98B33F" w14:textId="77777777" w:rsidR="00574EAA" w:rsidRPr="00E62765" w:rsidRDefault="00574EAA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EAA" w:rsidRPr="00E62765" w14:paraId="3A95AD15" w14:textId="06213063" w:rsidTr="00574EAA">
        <w:tc>
          <w:tcPr>
            <w:tcW w:w="2331" w:type="dxa"/>
          </w:tcPr>
          <w:p w14:paraId="20B0AA42" w14:textId="77777777" w:rsidR="00574EAA" w:rsidRPr="00E62765" w:rsidRDefault="00574EAA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11 – 20</w:t>
            </w:r>
          </w:p>
        </w:tc>
        <w:tc>
          <w:tcPr>
            <w:tcW w:w="5177" w:type="dxa"/>
          </w:tcPr>
          <w:p w14:paraId="348056FB" w14:textId="77777777" w:rsidR="00574EAA" w:rsidRPr="00E62765" w:rsidRDefault="00574EAA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4249F7CB" w14:textId="77777777" w:rsidR="00574EAA" w:rsidRPr="00E62765" w:rsidRDefault="00574EAA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EAA" w:rsidRPr="00E62765" w14:paraId="0EDF3F3A" w14:textId="2AB3F892" w:rsidTr="00574EAA">
        <w:tc>
          <w:tcPr>
            <w:tcW w:w="2331" w:type="dxa"/>
          </w:tcPr>
          <w:p w14:paraId="1B1DC690" w14:textId="77777777" w:rsidR="00574EAA" w:rsidRPr="00E62765" w:rsidRDefault="00574EAA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Nad 20</w:t>
            </w:r>
          </w:p>
        </w:tc>
        <w:tc>
          <w:tcPr>
            <w:tcW w:w="5177" w:type="dxa"/>
          </w:tcPr>
          <w:p w14:paraId="6057442C" w14:textId="77777777" w:rsidR="00574EAA" w:rsidRPr="00E62765" w:rsidRDefault="00574EAA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5553BA00" w14:textId="77777777" w:rsidR="00574EAA" w:rsidRPr="00E62765" w:rsidRDefault="00574EAA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89557C" w14:textId="77777777" w:rsidR="00A64036" w:rsidRPr="00E62765" w:rsidRDefault="00A64036" w:rsidP="00A64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0A13F7B" w14:textId="77777777" w:rsidR="00A64036" w:rsidRPr="00E62765" w:rsidRDefault="00A64036" w:rsidP="00A64036">
      <w:pPr>
        <w:pStyle w:val="Odstavekseznama"/>
        <w:numPr>
          <w:ilvl w:val="1"/>
          <w:numId w:val="2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Sedež društva</w:t>
      </w:r>
    </w:p>
    <w:p w14:paraId="650D0575" w14:textId="77777777" w:rsidR="00D91342" w:rsidRPr="00E62765" w:rsidRDefault="00D91342" w:rsidP="00D91342">
      <w:pPr>
        <w:pStyle w:val="Odstavekseznam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60"/>
        <w:contextualSpacing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V spodnji tabeli označite sedež društva!</w:t>
      </w:r>
    </w:p>
    <w:p w14:paraId="3F97470D" w14:textId="77777777" w:rsidR="00A64036" w:rsidRPr="00E62765" w:rsidRDefault="00A64036" w:rsidP="00A64036">
      <w:pPr>
        <w:pStyle w:val="Odstavekseznam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60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8920" w:type="dxa"/>
        <w:tblLook w:val="04A0" w:firstRow="1" w:lastRow="0" w:firstColumn="1" w:lastColumn="0" w:noHBand="0" w:noVBand="1"/>
      </w:tblPr>
      <w:tblGrid>
        <w:gridCol w:w="2482"/>
        <w:gridCol w:w="5026"/>
        <w:gridCol w:w="1412"/>
      </w:tblGrid>
      <w:tr w:rsidR="00574EAA" w:rsidRPr="00E62765" w14:paraId="092C61A6" w14:textId="2DBDC58D" w:rsidTr="00574EAA">
        <w:tc>
          <w:tcPr>
            <w:tcW w:w="2482" w:type="dxa"/>
            <w:shd w:val="clear" w:color="auto" w:fill="FDE9D9" w:themeFill="accent6" w:themeFillTint="33"/>
          </w:tcPr>
          <w:p w14:paraId="298D86A1" w14:textId="77777777" w:rsidR="00574EAA" w:rsidRPr="00E62765" w:rsidRDefault="00574EAA" w:rsidP="00F65160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Sedež društva:</w:t>
            </w:r>
          </w:p>
        </w:tc>
        <w:tc>
          <w:tcPr>
            <w:tcW w:w="5026" w:type="dxa"/>
            <w:shd w:val="clear" w:color="auto" w:fill="FDE9D9" w:themeFill="accent6" w:themeFillTint="33"/>
          </w:tcPr>
          <w:p w14:paraId="35729E37" w14:textId="77777777" w:rsidR="00574EAA" w:rsidRPr="00E62765" w:rsidRDefault="00574EAA" w:rsidP="00F65160">
            <w:pPr>
              <w:spacing w:after="21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Sedež društva</w:t>
            </w:r>
          </w:p>
        </w:tc>
        <w:tc>
          <w:tcPr>
            <w:tcW w:w="1412" w:type="dxa"/>
            <w:shd w:val="clear" w:color="auto" w:fill="FDE9D9" w:themeFill="accent6" w:themeFillTint="33"/>
          </w:tcPr>
          <w:p w14:paraId="6450852B" w14:textId="77777777" w:rsidR="00574EAA" w:rsidRPr="00E62765" w:rsidRDefault="00574EAA" w:rsidP="00F65160">
            <w:pPr>
              <w:spacing w:after="21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4EAA" w:rsidRPr="00E62765" w14:paraId="7A57F475" w14:textId="00119F63" w:rsidTr="00574EAA">
        <w:tc>
          <w:tcPr>
            <w:tcW w:w="2482" w:type="dxa"/>
          </w:tcPr>
          <w:p w14:paraId="06AAE397" w14:textId="77777777" w:rsidR="00574EAA" w:rsidRPr="00E62765" w:rsidRDefault="00574EAA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V Občini Kanal ob Soči</w:t>
            </w:r>
          </w:p>
        </w:tc>
        <w:tc>
          <w:tcPr>
            <w:tcW w:w="5026" w:type="dxa"/>
          </w:tcPr>
          <w:p w14:paraId="64E9D9DE" w14:textId="77777777" w:rsidR="00574EAA" w:rsidRPr="00E62765" w:rsidRDefault="00574EAA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3F1C477F" w14:textId="77777777" w:rsidR="00574EAA" w:rsidRPr="00E62765" w:rsidRDefault="00574EAA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EAA" w:rsidRPr="00E62765" w14:paraId="2708978D" w14:textId="3AEFA543" w:rsidTr="00574EAA">
        <w:tc>
          <w:tcPr>
            <w:tcW w:w="2482" w:type="dxa"/>
          </w:tcPr>
          <w:p w14:paraId="1B4A3267" w14:textId="77777777" w:rsidR="00574EAA" w:rsidRPr="00E62765" w:rsidRDefault="00574EAA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Izven Občine Kanal ob Soči (s člani iz občine Kanal ob Soči)</w:t>
            </w:r>
          </w:p>
        </w:tc>
        <w:tc>
          <w:tcPr>
            <w:tcW w:w="5026" w:type="dxa"/>
          </w:tcPr>
          <w:p w14:paraId="087C63AD" w14:textId="77777777" w:rsidR="00574EAA" w:rsidRPr="00E62765" w:rsidRDefault="00574EAA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2" w:type="dxa"/>
          </w:tcPr>
          <w:p w14:paraId="16A3BF74" w14:textId="77777777" w:rsidR="00574EAA" w:rsidRPr="00E62765" w:rsidRDefault="00574EAA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AABC71" w14:textId="77777777" w:rsidR="00A64036" w:rsidRPr="00E62765" w:rsidRDefault="00A64036" w:rsidP="00A64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40BE1B7" w14:textId="77777777" w:rsidR="00A64036" w:rsidRPr="00EF6C40" w:rsidRDefault="00A64036" w:rsidP="00D91342">
      <w:pPr>
        <w:pStyle w:val="Odstavekseznama"/>
        <w:numPr>
          <w:ilvl w:val="0"/>
          <w:numId w:val="28"/>
        </w:numPr>
        <w:shd w:val="clear" w:color="auto" w:fill="DAEEF3" w:themeFill="accent5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EF6C40">
        <w:rPr>
          <w:rFonts w:ascii="Arial" w:hAnsi="Arial" w:cs="Arial"/>
          <w:b/>
          <w:sz w:val="24"/>
          <w:szCs w:val="24"/>
        </w:rPr>
        <w:t>PRIREDITVE</w:t>
      </w:r>
    </w:p>
    <w:p w14:paraId="76DEF8D4" w14:textId="77777777" w:rsidR="00A64036" w:rsidRPr="00E62765" w:rsidRDefault="00A64036" w:rsidP="00A64036">
      <w:pPr>
        <w:pStyle w:val="Odstavekseznama"/>
        <w:numPr>
          <w:ilvl w:val="1"/>
          <w:numId w:val="2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Organizacija tradicionalnih prireditev</w:t>
      </w:r>
    </w:p>
    <w:p w14:paraId="62FCC491" w14:textId="6468D6E7" w:rsidR="00D91342" w:rsidRPr="00E62765" w:rsidRDefault="00D91342" w:rsidP="00BD248C">
      <w:pPr>
        <w:pStyle w:val="Odstavekseznam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V spodnji tabeli navedite načrtovane tradicionalne pr</w:t>
      </w:r>
      <w:r w:rsidR="00EF6C40">
        <w:rPr>
          <w:rFonts w:ascii="Arial" w:hAnsi="Arial" w:cs="Arial"/>
          <w:b/>
          <w:sz w:val="22"/>
          <w:szCs w:val="22"/>
        </w:rPr>
        <w:t>ireditve, na kratko jih opišite!</w:t>
      </w:r>
    </w:p>
    <w:p w14:paraId="160DC9B7" w14:textId="77777777" w:rsidR="00A64036" w:rsidRPr="00E62765" w:rsidRDefault="00A64036" w:rsidP="00A64036">
      <w:pPr>
        <w:pStyle w:val="Odstavekseznam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60"/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4248"/>
        <w:gridCol w:w="3118"/>
        <w:gridCol w:w="1843"/>
      </w:tblGrid>
      <w:tr w:rsidR="00D91342" w:rsidRPr="00E62765" w14:paraId="49CF945E" w14:textId="77777777" w:rsidTr="00D91342">
        <w:tc>
          <w:tcPr>
            <w:tcW w:w="4248" w:type="dxa"/>
            <w:shd w:val="clear" w:color="auto" w:fill="FDE9D9" w:themeFill="accent6" w:themeFillTint="33"/>
          </w:tcPr>
          <w:p w14:paraId="2A003F8F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Organizacija tradicionalne prireditve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14:paraId="66930EC3" w14:textId="77777777" w:rsidR="00D91342" w:rsidRPr="00E62765" w:rsidRDefault="00D3699B" w:rsidP="00D3699B">
            <w:pPr>
              <w:spacing w:after="21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Naziv p</w:t>
            </w:r>
            <w:r w:rsidR="00D91342" w:rsidRPr="00E62765">
              <w:rPr>
                <w:rFonts w:ascii="Arial" w:hAnsi="Arial" w:cs="Arial"/>
                <w:b/>
                <w:sz w:val="22"/>
                <w:szCs w:val="22"/>
              </w:rPr>
              <w:t>rireditve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32AA496C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Pričakovana sredstva v EUR</w:t>
            </w:r>
          </w:p>
        </w:tc>
      </w:tr>
      <w:tr w:rsidR="00D91342" w:rsidRPr="00E62765" w14:paraId="25979C35" w14:textId="77777777" w:rsidTr="00D91342">
        <w:tc>
          <w:tcPr>
            <w:tcW w:w="4248" w:type="dxa"/>
          </w:tcPr>
          <w:p w14:paraId="3B7BB5B6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Glavna tradicionalna prireditev (izberete eno glavno prireditev)</w:t>
            </w:r>
          </w:p>
        </w:tc>
        <w:tc>
          <w:tcPr>
            <w:tcW w:w="3118" w:type="dxa"/>
          </w:tcPr>
          <w:p w14:paraId="13F6DF9C" w14:textId="77777777" w:rsidR="00D91342" w:rsidRPr="00E62765" w:rsidRDefault="00D91342" w:rsidP="00F65160">
            <w:pPr>
              <w:spacing w:after="21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0ED2B02" w14:textId="77777777" w:rsidR="00D91342" w:rsidRPr="00E62765" w:rsidRDefault="00D91342" w:rsidP="00F65160">
            <w:pPr>
              <w:spacing w:after="21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1342" w:rsidRPr="00E62765" w14:paraId="48C37B8B" w14:textId="77777777" w:rsidTr="00D91342">
        <w:tc>
          <w:tcPr>
            <w:tcW w:w="4248" w:type="dxa"/>
          </w:tcPr>
          <w:p w14:paraId="445064BD" w14:textId="77777777" w:rsidR="00D91342" w:rsidRPr="00E62765" w:rsidRDefault="00D91342" w:rsidP="00A64036">
            <w:pPr>
              <w:pStyle w:val="Odstavekseznama"/>
              <w:numPr>
                <w:ilvl w:val="0"/>
                <w:numId w:val="31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Ime, datum in kraj prireditve</w:t>
            </w:r>
          </w:p>
        </w:tc>
        <w:tc>
          <w:tcPr>
            <w:tcW w:w="3118" w:type="dxa"/>
          </w:tcPr>
          <w:p w14:paraId="5B357093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2CABB1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342" w:rsidRPr="00E62765" w14:paraId="47028DD3" w14:textId="77777777" w:rsidTr="00D91342">
        <w:tc>
          <w:tcPr>
            <w:tcW w:w="4248" w:type="dxa"/>
          </w:tcPr>
          <w:p w14:paraId="0E675FF6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118" w:type="dxa"/>
          </w:tcPr>
          <w:p w14:paraId="2ED91964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AFCD92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86E3560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342" w:rsidRPr="00E62765" w14:paraId="6566726F" w14:textId="77777777" w:rsidTr="00D91342">
        <w:tc>
          <w:tcPr>
            <w:tcW w:w="4248" w:type="dxa"/>
            <w:shd w:val="clear" w:color="auto" w:fill="FDE9D9" w:themeFill="accent6" w:themeFillTint="33"/>
          </w:tcPr>
          <w:p w14:paraId="4807AB59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lastRenderedPageBreak/>
              <w:t>Ostale tradicionalne prireditve (največ 4 prireditve)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14:paraId="69454B0C" w14:textId="77777777" w:rsidR="00D91342" w:rsidRPr="00E62765" w:rsidRDefault="00D3699B" w:rsidP="00D91342">
            <w:pPr>
              <w:pStyle w:val="Odstavekseznama"/>
              <w:spacing w:after="210" w:line="276" w:lineRule="auto"/>
              <w:ind w:left="36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Naziv prireditve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225D03C5" w14:textId="77777777" w:rsidR="00D91342" w:rsidRPr="00E62765" w:rsidRDefault="00D91342" w:rsidP="00D3699B">
            <w:pPr>
              <w:pStyle w:val="Odstavekseznama"/>
              <w:spacing w:after="210" w:line="276" w:lineRule="auto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Pričakovana sredstva v EUR</w:t>
            </w:r>
          </w:p>
        </w:tc>
      </w:tr>
      <w:tr w:rsidR="00D91342" w:rsidRPr="00E62765" w14:paraId="04523B0D" w14:textId="77777777" w:rsidTr="00D91342">
        <w:tc>
          <w:tcPr>
            <w:tcW w:w="4248" w:type="dxa"/>
          </w:tcPr>
          <w:p w14:paraId="2640EC4F" w14:textId="77777777" w:rsidR="00D91342" w:rsidRPr="00E62765" w:rsidRDefault="00D91342" w:rsidP="00A64036">
            <w:pPr>
              <w:pStyle w:val="Odstavekseznama"/>
              <w:numPr>
                <w:ilvl w:val="0"/>
                <w:numId w:val="32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Ime, datum in kraj prireditve</w:t>
            </w:r>
          </w:p>
        </w:tc>
        <w:tc>
          <w:tcPr>
            <w:tcW w:w="3118" w:type="dxa"/>
          </w:tcPr>
          <w:p w14:paraId="23B66054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69A30E3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342" w:rsidRPr="00E62765" w14:paraId="276A9043" w14:textId="77777777" w:rsidTr="00D91342">
        <w:tc>
          <w:tcPr>
            <w:tcW w:w="4248" w:type="dxa"/>
          </w:tcPr>
          <w:p w14:paraId="61B0193E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118" w:type="dxa"/>
          </w:tcPr>
          <w:p w14:paraId="3BC55037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32F04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E4F688B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342" w:rsidRPr="00E62765" w14:paraId="1EFE9A95" w14:textId="77777777" w:rsidTr="00D91342">
        <w:tc>
          <w:tcPr>
            <w:tcW w:w="4248" w:type="dxa"/>
          </w:tcPr>
          <w:p w14:paraId="3E2D262B" w14:textId="77777777" w:rsidR="00D91342" w:rsidRPr="00E62765" w:rsidRDefault="00D91342" w:rsidP="00A64036">
            <w:pPr>
              <w:pStyle w:val="Odstavekseznama"/>
              <w:numPr>
                <w:ilvl w:val="0"/>
                <w:numId w:val="32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Ime, datum in kraj prireditve</w:t>
            </w:r>
          </w:p>
        </w:tc>
        <w:tc>
          <w:tcPr>
            <w:tcW w:w="3118" w:type="dxa"/>
          </w:tcPr>
          <w:p w14:paraId="651E1291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BB2170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342" w:rsidRPr="00E62765" w14:paraId="16A1892A" w14:textId="77777777" w:rsidTr="00D91342">
        <w:tc>
          <w:tcPr>
            <w:tcW w:w="4248" w:type="dxa"/>
          </w:tcPr>
          <w:p w14:paraId="287D1841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118" w:type="dxa"/>
          </w:tcPr>
          <w:p w14:paraId="62182C16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6023DA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4C5690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342" w:rsidRPr="00E62765" w14:paraId="4F8CAA38" w14:textId="77777777" w:rsidTr="00D91342">
        <w:tc>
          <w:tcPr>
            <w:tcW w:w="4248" w:type="dxa"/>
          </w:tcPr>
          <w:p w14:paraId="4E17C23C" w14:textId="77777777" w:rsidR="00D91342" w:rsidRPr="00E62765" w:rsidRDefault="00D91342" w:rsidP="00A64036">
            <w:pPr>
              <w:pStyle w:val="Odstavekseznama"/>
              <w:numPr>
                <w:ilvl w:val="0"/>
                <w:numId w:val="32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Ime, datum in kraj prireditve</w:t>
            </w:r>
          </w:p>
        </w:tc>
        <w:tc>
          <w:tcPr>
            <w:tcW w:w="3118" w:type="dxa"/>
          </w:tcPr>
          <w:p w14:paraId="0083578F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9C2C1AB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342" w:rsidRPr="00E62765" w14:paraId="775E4128" w14:textId="77777777" w:rsidTr="00D91342">
        <w:tc>
          <w:tcPr>
            <w:tcW w:w="4248" w:type="dxa"/>
          </w:tcPr>
          <w:p w14:paraId="626AF744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118" w:type="dxa"/>
          </w:tcPr>
          <w:p w14:paraId="3C9CCC23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502BC9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ACAC64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342" w:rsidRPr="00E62765" w14:paraId="77EF01CD" w14:textId="77777777" w:rsidTr="00D91342">
        <w:tc>
          <w:tcPr>
            <w:tcW w:w="4248" w:type="dxa"/>
          </w:tcPr>
          <w:p w14:paraId="75F68AA6" w14:textId="77777777" w:rsidR="00D91342" w:rsidRPr="00E62765" w:rsidRDefault="00D91342" w:rsidP="00A64036">
            <w:pPr>
              <w:pStyle w:val="Odstavekseznama"/>
              <w:numPr>
                <w:ilvl w:val="0"/>
                <w:numId w:val="32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Ime, datum in kraj prireditve</w:t>
            </w:r>
          </w:p>
        </w:tc>
        <w:tc>
          <w:tcPr>
            <w:tcW w:w="3118" w:type="dxa"/>
          </w:tcPr>
          <w:p w14:paraId="0E31EA89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FF305C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342" w:rsidRPr="00E62765" w14:paraId="3099691C" w14:textId="77777777" w:rsidTr="00D91342">
        <w:tc>
          <w:tcPr>
            <w:tcW w:w="4248" w:type="dxa"/>
          </w:tcPr>
          <w:p w14:paraId="27250125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118" w:type="dxa"/>
          </w:tcPr>
          <w:p w14:paraId="51A9C307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ABD488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05624F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622D1E" w14:textId="77777777" w:rsidR="00A64036" w:rsidRPr="00E62765" w:rsidRDefault="00A64036" w:rsidP="00A64036">
      <w:pPr>
        <w:pStyle w:val="Odstavekseznama"/>
        <w:spacing w:line="276" w:lineRule="auto"/>
        <w:ind w:left="600"/>
        <w:rPr>
          <w:rFonts w:ascii="Arial" w:hAnsi="Arial" w:cs="Arial"/>
          <w:sz w:val="22"/>
          <w:szCs w:val="22"/>
        </w:rPr>
      </w:pPr>
    </w:p>
    <w:p w14:paraId="3969987D" w14:textId="77777777" w:rsidR="00A64036" w:rsidRPr="00E62765" w:rsidRDefault="00A64036" w:rsidP="00BD248C">
      <w:pPr>
        <w:pStyle w:val="Odstavekseznama"/>
        <w:numPr>
          <w:ilvl w:val="1"/>
          <w:numId w:val="28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Organizacija drugih prireditev (ki niso razvrščene med tradicionalne)</w:t>
      </w:r>
    </w:p>
    <w:p w14:paraId="230BBCEB" w14:textId="77777777" w:rsidR="00D3699B" w:rsidRPr="00E62765" w:rsidRDefault="00D3699B" w:rsidP="00D3699B">
      <w:pPr>
        <w:pStyle w:val="Odstavekseznama"/>
        <w:spacing w:line="276" w:lineRule="auto"/>
        <w:ind w:left="960"/>
        <w:contextualSpacing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V spodnji tabeli navedite načrtovane ostale prireditve, na kratko jih opišite)</w:t>
      </w:r>
    </w:p>
    <w:p w14:paraId="145B3E1E" w14:textId="77777777" w:rsidR="00D3699B" w:rsidRPr="00E62765" w:rsidRDefault="00D3699B" w:rsidP="00D3699B">
      <w:pPr>
        <w:pStyle w:val="Odstavekseznama"/>
        <w:spacing w:line="276" w:lineRule="auto"/>
        <w:ind w:left="960"/>
        <w:contextualSpacing/>
        <w:rPr>
          <w:rFonts w:ascii="Arial" w:hAnsi="Arial" w:cs="Arial"/>
          <w:b/>
          <w:sz w:val="22"/>
          <w:szCs w:val="22"/>
        </w:rPr>
      </w:pPr>
    </w:p>
    <w:p w14:paraId="0B6AC7F6" w14:textId="77777777" w:rsidR="00A64036" w:rsidRPr="00E62765" w:rsidRDefault="00A64036" w:rsidP="00A64036">
      <w:pPr>
        <w:pStyle w:val="Odstavekseznama"/>
        <w:spacing w:line="276" w:lineRule="auto"/>
        <w:ind w:left="960"/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3748"/>
        <w:gridCol w:w="3618"/>
        <w:gridCol w:w="1843"/>
      </w:tblGrid>
      <w:tr w:rsidR="00D3699B" w:rsidRPr="00E62765" w14:paraId="015271D4" w14:textId="77777777" w:rsidTr="00D3699B">
        <w:tc>
          <w:tcPr>
            <w:tcW w:w="3748" w:type="dxa"/>
            <w:shd w:val="clear" w:color="auto" w:fill="FDE9D9" w:themeFill="accent6" w:themeFillTint="33"/>
          </w:tcPr>
          <w:p w14:paraId="1A85F1A6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Organizacija prireditve (največ 3 prireditve)</w:t>
            </w:r>
          </w:p>
        </w:tc>
        <w:tc>
          <w:tcPr>
            <w:tcW w:w="3618" w:type="dxa"/>
            <w:shd w:val="clear" w:color="auto" w:fill="FDE9D9" w:themeFill="accent6" w:themeFillTint="33"/>
          </w:tcPr>
          <w:p w14:paraId="1F943982" w14:textId="77777777" w:rsidR="00D3699B" w:rsidRPr="00E62765" w:rsidRDefault="00D3699B" w:rsidP="00D3699B">
            <w:pPr>
              <w:pStyle w:val="Odstavekseznama"/>
              <w:spacing w:after="210" w:line="276" w:lineRule="auto"/>
              <w:ind w:left="36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Naziv prireditve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146EFFA7" w14:textId="77777777" w:rsidR="00D3699B" w:rsidRPr="00E62765" w:rsidRDefault="00D3699B" w:rsidP="00D3699B">
            <w:pPr>
              <w:pStyle w:val="Odstavekseznama"/>
              <w:spacing w:after="210" w:line="276" w:lineRule="auto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Pričakovana sredstva v EUR</w:t>
            </w:r>
          </w:p>
        </w:tc>
      </w:tr>
      <w:tr w:rsidR="00D3699B" w:rsidRPr="00E62765" w14:paraId="2E4C3AF6" w14:textId="77777777" w:rsidTr="00D3699B">
        <w:tc>
          <w:tcPr>
            <w:tcW w:w="3748" w:type="dxa"/>
          </w:tcPr>
          <w:p w14:paraId="52E5826B" w14:textId="77777777" w:rsidR="00D3699B" w:rsidRPr="00E62765" w:rsidRDefault="00D3699B" w:rsidP="00D3699B">
            <w:pPr>
              <w:pStyle w:val="Odstavekseznama"/>
              <w:numPr>
                <w:ilvl w:val="0"/>
                <w:numId w:val="29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Ime, datum in kraj prireditve</w:t>
            </w:r>
          </w:p>
        </w:tc>
        <w:tc>
          <w:tcPr>
            <w:tcW w:w="3618" w:type="dxa"/>
          </w:tcPr>
          <w:p w14:paraId="49C929C0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5378C0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99B" w:rsidRPr="00E62765" w14:paraId="0C5A1297" w14:textId="77777777" w:rsidTr="00D3699B">
        <w:tc>
          <w:tcPr>
            <w:tcW w:w="3748" w:type="dxa"/>
          </w:tcPr>
          <w:p w14:paraId="3D7EC7B5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618" w:type="dxa"/>
          </w:tcPr>
          <w:p w14:paraId="43C04A83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F762AD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7914D95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99B" w:rsidRPr="00E62765" w14:paraId="0BB9F2AD" w14:textId="77777777" w:rsidTr="00D3699B">
        <w:tc>
          <w:tcPr>
            <w:tcW w:w="3748" w:type="dxa"/>
          </w:tcPr>
          <w:p w14:paraId="7687ECF0" w14:textId="77777777" w:rsidR="00D3699B" w:rsidRPr="00E62765" w:rsidRDefault="00D3699B" w:rsidP="00D3699B">
            <w:pPr>
              <w:pStyle w:val="Odstavekseznama"/>
              <w:numPr>
                <w:ilvl w:val="0"/>
                <w:numId w:val="29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Ime, datum in kraj prireditve</w:t>
            </w:r>
          </w:p>
        </w:tc>
        <w:tc>
          <w:tcPr>
            <w:tcW w:w="3618" w:type="dxa"/>
          </w:tcPr>
          <w:p w14:paraId="5799BB55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FB4875E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99B" w:rsidRPr="00E62765" w14:paraId="1A06EE65" w14:textId="77777777" w:rsidTr="00D3699B">
        <w:tc>
          <w:tcPr>
            <w:tcW w:w="3748" w:type="dxa"/>
          </w:tcPr>
          <w:p w14:paraId="779F7BEF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618" w:type="dxa"/>
          </w:tcPr>
          <w:p w14:paraId="3C627CA8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550430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D8E6008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99B" w:rsidRPr="00E62765" w14:paraId="1A6EF1C0" w14:textId="77777777" w:rsidTr="00D3699B">
        <w:tc>
          <w:tcPr>
            <w:tcW w:w="3748" w:type="dxa"/>
          </w:tcPr>
          <w:p w14:paraId="16F46A37" w14:textId="77777777" w:rsidR="00D3699B" w:rsidRPr="00E62765" w:rsidRDefault="00D3699B" w:rsidP="00D3699B">
            <w:pPr>
              <w:pStyle w:val="Odstavekseznama"/>
              <w:numPr>
                <w:ilvl w:val="0"/>
                <w:numId w:val="29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Ime, datum in kraj prireditve</w:t>
            </w:r>
          </w:p>
        </w:tc>
        <w:tc>
          <w:tcPr>
            <w:tcW w:w="3618" w:type="dxa"/>
          </w:tcPr>
          <w:p w14:paraId="399B8B6F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40F7CB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99B" w:rsidRPr="00E62765" w14:paraId="5769E865" w14:textId="77777777" w:rsidTr="00D3699B">
        <w:tc>
          <w:tcPr>
            <w:tcW w:w="3748" w:type="dxa"/>
          </w:tcPr>
          <w:p w14:paraId="2D3D25C6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618" w:type="dxa"/>
          </w:tcPr>
          <w:p w14:paraId="1DDEDA4C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696663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899019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055850" w14:textId="77777777" w:rsidR="00A64036" w:rsidRPr="00E62765" w:rsidRDefault="00A64036" w:rsidP="00A64036">
      <w:pPr>
        <w:pStyle w:val="Odstavekseznama"/>
        <w:spacing w:line="276" w:lineRule="auto"/>
        <w:ind w:left="960"/>
        <w:rPr>
          <w:rFonts w:ascii="Arial" w:hAnsi="Arial" w:cs="Arial"/>
          <w:sz w:val="22"/>
          <w:szCs w:val="22"/>
        </w:rPr>
      </w:pPr>
    </w:p>
    <w:p w14:paraId="0919C4F1" w14:textId="77777777" w:rsidR="00A64036" w:rsidRPr="00E62765" w:rsidRDefault="00A64036" w:rsidP="00A64036">
      <w:pPr>
        <w:pStyle w:val="Odstavekseznama"/>
        <w:numPr>
          <w:ilvl w:val="1"/>
          <w:numId w:val="28"/>
        </w:num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lastRenderedPageBreak/>
        <w:t>Sodelovanje na prireditvah (finančni vložek)</w:t>
      </w:r>
    </w:p>
    <w:p w14:paraId="3CA4F6CA" w14:textId="77777777" w:rsidR="00F65160" w:rsidRPr="00E62765" w:rsidRDefault="00F65160" w:rsidP="00BD248C">
      <w:pPr>
        <w:pStyle w:val="Odstavekseznama"/>
        <w:spacing w:line="276" w:lineRule="auto"/>
        <w:ind w:left="9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V spodnji tabeli navedite prireditve na katerih bo društvo sodelovalo in imelo finančni vložek! Kratko jih opišite!</w:t>
      </w:r>
    </w:p>
    <w:p w14:paraId="1F9C87CA" w14:textId="77777777" w:rsidR="00F65160" w:rsidRPr="00E62765" w:rsidRDefault="00F65160" w:rsidP="00F65160">
      <w:pPr>
        <w:pStyle w:val="Odstavekseznama"/>
        <w:spacing w:line="276" w:lineRule="auto"/>
        <w:ind w:left="960"/>
        <w:contextualSpacing/>
        <w:rPr>
          <w:rFonts w:ascii="Arial" w:hAnsi="Arial" w:cs="Arial"/>
          <w:b/>
          <w:sz w:val="22"/>
          <w:szCs w:val="22"/>
        </w:rPr>
      </w:pPr>
    </w:p>
    <w:p w14:paraId="53121325" w14:textId="77777777" w:rsidR="00A64036" w:rsidRPr="00E62765" w:rsidRDefault="00A64036" w:rsidP="00A64036">
      <w:pPr>
        <w:pStyle w:val="Odstavekseznama"/>
        <w:spacing w:line="276" w:lineRule="auto"/>
        <w:ind w:left="960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3840"/>
        <w:gridCol w:w="3526"/>
        <w:gridCol w:w="1843"/>
      </w:tblGrid>
      <w:tr w:rsidR="00F65160" w:rsidRPr="00E62765" w14:paraId="03457875" w14:textId="77777777" w:rsidTr="00F65160">
        <w:tc>
          <w:tcPr>
            <w:tcW w:w="3840" w:type="dxa"/>
            <w:shd w:val="clear" w:color="auto" w:fill="FDE9D9" w:themeFill="accent6" w:themeFillTint="33"/>
          </w:tcPr>
          <w:p w14:paraId="77754635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 xml:space="preserve">Sodelovanje na prireditvah (finančno sodelovanje),    (največ  3 prireditve)        </w:t>
            </w:r>
          </w:p>
        </w:tc>
        <w:tc>
          <w:tcPr>
            <w:tcW w:w="3526" w:type="dxa"/>
            <w:shd w:val="clear" w:color="auto" w:fill="FDE9D9" w:themeFill="accent6" w:themeFillTint="33"/>
          </w:tcPr>
          <w:p w14:paraId="6913624D" w14:textId="77777777" w:rsidR="00F65160" w:rsidRPr="00E62765" w:rsidRDefault="00F65160" w:rsidP="00F65160">
            <w:pPr>
              <w:pStyle w:val="Odstavekseznama"/>
              <w:spacing w:after="210" w:line="276" w:lineRule="auto"/>
              <w:ind w:left="36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Naziv prireditve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27AF1857" w14:textId="77777777" w:rsidR="00F65160" w:rsidRPr="00E62765" w:rsidRDefault="00F65160" w:rsidP="00F65160">
            <w:pPr>
              <w:pStyle w:val="Odstavekseznama"/>
              <w:spacing w:after="210" w:line="276" w:lineRule="auto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Pričakovana sredstva v EUR</w:t>
            </w:r>
          </w:p>
        </w:tc>
      </w:tr>
      <w:tr w:rsidR="00F65160" w:rsidRPr="00E62765" w14:paraId="10FCABBF" w14:textId="77777777" w:rsidTr="00F65160">
        <w:tc>
          <w:tcPr>
            <w:tcW w:w="3840" w:type="dxa"/>
          </w:tcPr>
          <w:p w14:paraId="1B2AD27C" w14:textId="77777777" w:rsidR="00F65160" w:rsidRPr="00E62765" w:rsidRDefault="00F65160" w:rsidP="00F65160">
            <w:pPr>
              <w:pStyle w:val="Odstavekseznama"/>
              <w:numPr>
                <w:ilvl w:val="0"/>
                <w:numId w:val="30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Ime, datum in kraj prireditve, organizator prireditve</w:t>
            </w:r>
          </w:p>
        </w:tc>
        <w:tc>
          <w:tcPr>
            <w:tcW w:w="3526" w:type="dxa"/>
          </w:tcPr>
          <w:p w14:paraId="54D99871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ABA1D23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60" w:rsidRPr="00E62765" w14:paraId="70B958BD" w14:textId="77777777" w:rsidTr="00F65160">
        <w:tc>
          <w:tcPr>
            <w:tcW w:w="3840" w:type="dxa"/>
          </w:tcPr>
          <w:p w14:paraId="485584AB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526" w:type="dxa"/>
          </w:tcPr>
          <w:p w14:paraId="13CF7C80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E7EEF4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1C6BFCF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60" w:rsidRPr="00E62765" w14:paraId="73C09FED" w14:textId="77777777" w:rsidTr="00F65160">
        <w:tc>
          <w:tcPr>
            <w:tcW w:w="3840" w:type="dxa"/>
          </w:tcPr>
          <w:p w14:paraId="118E4446" w14:textId="77777777" w:rsidR="00F65160" w:rsidRPr="00E62765" w:rsidRDefault="00F65160" w:rsidP="00F65160">
            <w:pPr>
              <w:pStyle w:val="Odstavekseznama"/>
              <w:numPr>
                <w:ilvl w:val="0"/>
                <w:numId w:val="30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 xml:space="preserve">Ime, datum in kraj prireditve, </w:t>
            </w:r>
          </w:p>
          <w:p w14:paraId="19DDDD6A" w14:textId="77777777" w:rsidR="00F65160" w:rsidRPr="00E62765" w:rsidRDefault="00F65160" w:rsidP="00F65160">
            <w:pPr>
              <w:pStyle w:val="Odstavekseznama"/>
              <w:spacing w:after="210"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organizator prireditve</w:t>
            </w:r>
          </w:p>
        </w:tc>
        <w:tc>
          <w:tcPr>
            <w:tcW w:w="3526" w:type="dxa"/>
          </w:tcPr>
          <w:p w14:paraId="6F83F6E2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4A331F7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60" w:rsidRPr="00E62765" w14:paraId="4348D77F" w14:textId="77777777" w:rsidTr="00F65160">
        <w:tc>
          <w:tcPr>
            <w:tcW w:w="3840" w:type="dxa"/>
          </w:tcPr>
          <w:p w14:paraId="3FC44713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526" w:type="dxa"/>
          </w:tcPr>
          <w:p w14:paraId="67E78708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83423A9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60" w:rsidRPr="00E62765" w14:paraId="7852E274" w14:textId="77777777" w:rsidTr="00F65160">
        <w:tc>
          <w:tcPr>
            <w:tcW w:w="3840" w:type="dxa"/>
          </w:tcPr>
          <w:p w14:paraId="5C7FF974" w14:textId="77777777" w:rsidR="00F65160" w:rsidRPr="00E62765" w:rsidRDefault="00F65160" w:rsidP="00F65160">
            <w:pPr>
              <w:pStyle w:val="Odstavekseznama"/>
              <w:numPr>
                <w:ilvl w:val="0"/>
                <w:numId w:val="30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 xml:space="preserve">Ime, datum in kraj prireditve, </w:t>
            </w:r>
          </w:p>
          <w:p w14:paraId="3491BA92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organizator prireditve</w:t>
            </w:r>
          </w:p>
        </w:tc>
        <w:tc>
          <w:tcPr>
            <w:tcW w:w="3526" w:type="dxa"/>
          </w:tcPr>
          <w:p w14:paraId="55AF4E4D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5BC2F4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60" w:rsidRPr="00E62765" w14:paraId="461E070B" w14:textId="77777777" w:rsidTr="00F65160">
        <w:tc>
          <w:tcPr>
            <w:tcW w:w="3840" w:type="dxa"/>
          </w:tcPr>
          <w:p w14:paraId="1EC677D9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526" w:type="dxa"/>
          </w:tcPr>
          <w:p w14:paraId="3EF0957A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EA33466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01109C" w14:textId="77777777" w:rsidR="00A64036" w:rsidRPr="00E62765" w:rsidRDefault="00A64036" w:rsidP="00A64036">
      <w:pPr>
        <w:pStyle w:val="Odstavekseznama"/>
        <w:spacing w:line="276" w:lineRule="auto"/>
        <w:ind w:left="960"/>
        <w:rPr>
          <w:rFonts w:ascii="Arial" w:hAnsi="Arial" w:cs="Arial"/>
          <w:sz w:val="22"/>
          <w:szCs w:val="22"/>
        </w:rPr>
      </w:pPr>
    </w:p>
    <w:p w14:paraId="08E6DB76" w14:textId="77777777" w:rsidR="00A64036" w:rsidRPr="00EF6C40" w:rsidRDefault="00A64036" w:rsidP="00D91342">
      <w:pPr>
        <w:pStyle w:val="Odstavekseznama"/>
        <w:numPr>
          <w:ilvl w:val="0"/>
          <w:numId w:val="28"/>
        </w:numPr>
        <w:shd w:val="clear" w:color="auto" w:fill="DAEEF3" w:themeFill="accent5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EF6C40">
        <w:rPr>
          <w:rFonts w:ascii="Arial" w:hAnsi="Arial" w:cs="Arial"/>
          <w:b/>
          <w:sz w:val="24"/>
          <w:szCs w:val="24"/>
        </w:rPr>
        <w:t>PROJEKTI, PREDSTAVITVENI MATERIAL DRUŠTVA</w:t>
      </w:r>
    </w:p>
    <w:p w14:paraId="1B7DE67B" w14:textId="77777777" w:rsidR="00A64036" w:rsidRPr="00E62765" w:rsidRDefault="00A64036" w:rsidP="00A64036">
      <w:pPr>
        <w:pStyle w:val="Odstavekseznam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14:paraId="47FFC165" w14:textId="77777777" w:rsidR="00F65160" w:rsidRPr="00E62765" w:rsidRDefault="00F65160" w:rsidP="00A64036">
      <w:pPr>
        <w:pStyle w:val="Odstavekseznam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V spodnji tabeli označite katere projekte, predstavitvene materiale bo društvo pripravilo!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3924"/>
        <w:gridCol w:w="3442"/>
        <w:gridCol w:w="1843"/>
      </w:tblGrid>
      <w:tr w:rsidR="00E7606D" w:rsidRPr="00E62765" w14:paraId="2E151E31" w14:textId="77777777" w:rsidTr="00E7606D">
        <w:tc>
          <w:tcPr>
            <w:tcW w:w="3924" w:type="dxa"/>
            <w:shd w:val="clear" w:color="auto" w:fill="FDE9D9" w:themeFill="accent6" w:themeFillTint="33"/>
          </w:tcPr>
          <w:p w14:paraId="39AB08D2" w14:textId="77777777" w:rsidR="00E7606D" w:rsidRPr="00E62765" w:rsidRDefault="00E7606D" w:rsidP="00114D78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Projekti, predstavitveni material</w:t>
            </w:r>
          </w:p>
        </w:tc>
        <w:tc>
          <w:tcPr>
            <w:tcW w:w="3442" w:type="dxa"/>
            <w:shd w:val="clear" w:color="auto" w:fill="FDE9D9" w:themeFill="accent6" w:themeFillTint="33"/>
          </w:tcPr>
          <w:p w14:paraId="717E44EA" w14:textId="77777777" w:rsidR="00E7606D" w:rsidRPr="00E62765" w:rsidRDefault="00E7606D" w:rsidP="00114D78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Naziv projekta, predstavitvenega materiala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1426C30A" w14:textId="77777777" w:rsidR="00E7606D" w:rsidRPr="00E62765" w:rsidRDefault="00E7606D" w:rsidP="00114D78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Pričakovana sredstva v EUR</w:t>
            </w:r>
          </w:p>
        </w:tc>
      </w:tr>
      <w:tr w:rsidR="00E7606D" w:rsidRPr="00E62765" w14:paraId="2E9F55BF" w14:textId="77777777" w:rsidTr="00E7606D">
        <w:tc>
          <w:tcPr>
            <w:tcW w:w="3924" w:type="dxa"/>
          </w:tcPr>
          <w:p w14:paraId="156B038F" w14:textId="5D5A14BA" w:rsidR="00E7606D" w:rsidRPr="00E62765" w:rsidRDefault="00E7606D" w:rsidP="000118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Brošura, publikacije, nad 5 strani</w:t>
            </w:r>
          </w:p>
        </w:tc>
        <w:tc>
          <w:tcPr>
            <w:tcW w:w="3442" w:type="dxa"/>
          </w:tcPr>
          <w:p w14:paraId="45744490" w14:textId="77777777" w:rsidR="00E7606D" w:rsidRPr="00E62765" w:rsidRDefault="00E7606D" w:rsidP="00114D7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772A52" w14:textId="77777777" w:rsidR="00E7606D" w:rsidRPr="00E62765" w:rsidRDefault="00E7606D" w:rsidP="00114D7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06D" w:rsidRPr="00E62765" w14:paraId="71C7B3E9" w14:textId="77777777" w:rsidTr="00E7606D">
        <w:tc>
          <w:tcPr>
            <w:tcW w:w="3924" w:type="dxa"/>
          </w:tcPr>
          <w:p w14:paraId="31A93E94" w14:textId="77777777" w:rsidR="00E7606D" w:rsidRPr="00E62765" w:rsidRDefault="00E7606D" w:rsidP="00114D7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Zloženke, prospekti, do 5 strani</w:t>
            </w:r>
          </w:p>
        </w:tc>
        <w:tc>
          <w:tcPr>
            <w:tcW w:w="3442" w:type="dxa"/>
          </w:tcPr>
          <w:p w14:paraId="44D28477" w14:textId="77777777" w:rsidR="00E7606D" w:rsidRPr="00E62765" w:rsidRDefault="00E7606D" w:rsidP="00114D7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B3094C2" w14:textId="77777777" w:rsidR="00E7606D" w:rsidRPr="00E62765" w:rsidRDefault="00E7606D" w:rsidP="00114D7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06D" w:rsidRPr="00E62765" w14:paraId="41A10D52" w14:textId="77777777" w:rsidTr="00E7606D">
        <w:tc>
          <w:tcPr>
            <w:tcW w:w="3924" w:type="dxa"/>
          </w:tcPr>
          <w:p w14:paraId="154DDEE5" w14:textId="77777777" w:rsidR="00E7606D" w:rsidRPr="00E62765" w:rsidRDefault="00E7606D" w:rsidP="00114D78">
            <w:pPr>
              <w:pStyle w:val="HTML-oblikovano"/>
              <w:shd w:val="clear" w:color="auto" w:fill="FFFFFF"/>
              <w:wordWrap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 xml:space="preserve">Skrb za spomenike in spominska obeležja v Občini Kanal ob Soči     </w:t>
            </w:r>
          </w:p>
        </w:tc>
        <w:tc>
          <w:tcPr>
            <w:tcW w:w="3442" w:type="dxa"/>
          </w:tcPr>
          <w:p w14:paraId="676CA45F" w14:textId="77777777" w:rsidR="00E7606D" w:rsidRPr="00E62765" w:rsidRDefault="00E7606D" w:rsidP="00114D7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EABEA8" w14:textId="77777777" w:rsidR="00E7606D" w:rsidRPr="00E62765" w:rsidRDefault="00E7606D" w:rsidP="00114D7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06D" w:rsidRPr="00E62765" w14:paraId="1C2295F9" w14:textId="77777777" w:rsidTr="00E7606D">
        <w:tc>
          <w:tcPr>
            <w:tcW w:w="3924" w:type="dxa"/>
          </w:tcPr>
          <w:p w14:paraId="5A88D7E8" w14:textId="77777777" w:rsidR="00E7606D" w:rsidRPr="00E62765" w:rsidRDefault="00E7606D" w:rsidP="00114D78">
            <w:pPr>
              <w:pStyle w:val="HTML-oblikovano"/>
              <w:shd w:val="clear" w:color="auto" w:fill="FFFFFF"/>
              <w:wordWrap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Reklamne kape, majice</w:t>
            </w:r>
          </w:p>
        </w:tc>
        <w:tc>
          <w:tcPr>
            <w:tcW w:w="3442" w:type="dxa"/>
          </w:tcPr>
          <w:p w14:paraId="4ECFC64F" w14:textId="77777777" w:rsidR="00E7606D" w:rsidRPr="00E62765" w:rsidRDefault="00E7606D" w:rsidP="00114D7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3F7952D" w14:textId="77777777" w:rsidR="00E7606D" w:rsidRPr="00E62765" w:rsidRDefault="00E7606D" w:rsidP="00114D7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E034E4" w14:textId="77777777" w:rsidR="00A64036" w:rsidRPr="00E62765" w:rsidRDefault="00A64036" w:rsidP="00A64036">
      <w:pPr>
        <w:shd w:val="clear" w:color="auto" w:fill="FFFFFF"/>
        <w:spacing w:after="210" w:line="276" w:lineRule="auto"/>
        <w:rPr>
          <w:rFonts w:ascii="Arial" w:hAnsi="Arial" w:cs="Arial"/>
          <w:sz w:val="22"/>
          <w:szCs w:val="22"/>
        </w:rPr>
      </w:pPr>
    </w:p>
    <w:p w14:paraId="3559FAF3" w14:textId="77777777" w:rsidR="00A64036" w:rsidRPr="00EF6C40" w:rsidRDefault="00A64036" w:rsidP="00F65160">
      <w:pPr>
        <w:pStyle w:val="Odstavekseznama"/>
        <w:numPr>
          <w:ilvl w:val="0"/>
          <w:numId w:val="28"/>
        </w:numPr>
        <w:shd w:val="clear" w:color="auto" w:fill="DAEEF3" w:themeFill="accent5" w:themeFillTint="33"/>
        <w:spacing w:after="21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F6C40">
        <w:rPr>
          <w:rFonts w:ascii="Arial" w:hAnsi="Arial" w:cs="Arial"/>
          <w:b/>
          <w:sz w:val="24"/>
          <w:szCs w:val="24"/>
        </w:rPr>
        <w:t>IZOBRAŽEVANJE STROKOVNIH KADROV (NEFORMALNO IZOBRAŽEVANJE)</w:t>
      </w:r>
    </w:p>
    <w:p w14:paraId="57FD1A50" w14:textId="77777777" w:rsidR="00F65160" w:rsidRPr="00E62765" w:rsidRDefault="00F65160" w:rsidP="00F65160">
      <w:pPr>
        <w:pStyle w:val="Odstavekseznama"/>
        <w:shd w:val="clear" w:color="auto" w:fill="FFFFFF"/>
        <w:spacing w:after="210" w:line="276" w:lineRule="auto"/>
        <w:ind w:left="60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23E74754" w14:textId="77777777" w:rsidR="00F65160" w:rsidRPr="00E62765" w:rsidRDefault="00F65160" w:rsidP="00F65160">
      <w:pPr>
        <w:pStyle w:val="Odstavekseznama"/>
        <w:shd w:val="clear" w:color="auto" w:fill="FFFFFF"/>
        <w:spacing w:after="210" w:line="276" w:lineRule="auto"/>
        <w:ind w:left="60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V spodnji tabeli označite</w:t>
      </w:r>
      <w:r w:rsidR="00E7606D" w:rsidRPr="00E62765">
        <w:rPr>
          <w:rFonts w:ascii="Arial" w:hAnsi="Arial" w:cs="Arial"/>
          <w:b/>
          <w:sz w:val="22"/>
          <w:szCs w:val="22"/>
        </w:rPr>
        <w:t xml:space="preserve"> udeležbo na izobraževanju za potrebe društva in ga opišite!</w:t>
      </w:r>
    </w:p>
    <w:tbl>
      <w:tblPr>
        <w:tblStyle w:val="Tabelamrea"/>
        <w:tblW w:w="8920" w:type="dxa"/>
        <w:tblLook w:val="04A0" w:firstRow="1" w:lastRow="0" w:firstColumn="1" w:lastColumn="0" w:noHBand="0" w:noVBand="1"/>
      </w:tblPr>
      <w:tblGrid>
        <w:gridCol w:w="3532"/>
        <w:gridCol w:w="2694"/>
        <w:gridCol w:w="2694"/>
      </w:tblGrid>
      <w:tr w:rsidR="00E7606D" w:rsidRPr="00E62765" w14:paraId="2BAA198A" w14:textId="77777777" w:rsidTr="00E7606D">
        <w:tc>
          <w:tcPr>
            <w:tcW w:w="3532" w:type="dxa"/>
            <w:shd w:val="clear" w:color="auto" w:fill="FDE9D9" w:themeFill="accent6" w:themeFillTint="33"/>
          </w:tcPr>
          <w:p w14:paraId="7AA83A4D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lastRenderedPageBreak/>
              <w:t>Izobraževanje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14:paraId="22D1A58B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Naziv projekta, predstavitvenega materiala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14:paraId="5FC88BDA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Pričakovana sredstva v EUR</w:t>
            </w:r>
          </w:p>
        </w:tc>
      </w:tr>
      <w:tr w:rsidR="00E7606D" w:rsidRPr="00E62765" w14:paraId="79B2AC05" w14:textId="77777777" w:rsidTr="00E7606D">
        <w:tc>
          <w:tcPr>
            <w:tcW w:w="3532" w:type="dxa"/>
          </w:tcPr>
          <w:p w14:paraId="37A299D3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Udeležba na izobraževanju za potrebe društva / 1 izobraževanje</w:t>
            </w:r>
          </w:p>
        </w:tc>
        <w:tc>
          <w:tcPr>
            <w:tcW w:w="2694" w:type="dxa"/>
          </w:tcPr>
          <w:p w14:paraId="73F4138F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59F41F8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06D" w:rsidRPr="00E62765" w14:paraId="1DD91787" w14:textId="77777777" w:rsidTr="00E7606D">
        <w:tc>
          <w:tcPr>
            <w:tcW w:w="3532" w:type="dxa"/>
          </w:tcPr>
          <w:p w14:paraId="567E2F6E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Udeležba na izobraževanju za potrebe društva / več kot 1 izobraževanje</w:t>
            </w:r>
          </w:p>
        </w:tc>
        <w:tc>
          <w:tcPr>
            <w:tcW w:w="2694" w:type="dxa"/>
          </w:tcPr>
          <w:p w14:paraId="41EE734A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3C9C009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06D" w:rsidRPr="00E62765" w14:paraId="72683A17" w14:textId="77777777" w:rsidTr="00E7606D">
        <w:tc>
          <w:tcPr>
            <w:tcW w:w="3532" w:type="dxa"/>
          </w:tcPr>
          <w:p w14:paraId="2C684C11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Kratka predstavitev izobraževanja (vrsta, namen)</w:t>
            </w:r>
          </w:p>
        </w:tc>
        <w:tc>
          <w:tcPr>
            <w:tcW w:w="2694" w:type="dxa"/>
          </w:tcPr>
          <w:p w14:paraId="383B0098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A928795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8971D4" w14:textId="77777777" w:rsidR="00A64036" w:rsidRPr="00E62765" w:rsidRDefault="00A64036" w:rsidP="00A64036">
      <w:pPr>
        <w:shd w:val="clear" w:color="auto" w:fill="FFFFFF"/>
        <w:spacing w:after="210" w:line="276" w:lineRule="auto"/>
        <w:rPr>
          <w:rFonts w:ascii="Arial" w:hAnsi="Arial" w:cs="Arial"/>
          <w:sz w:val="22"/>
          <w:szCs w:val="22"/>
        </w:rPr>
      </w:pPr>
    </w:p>
    <w:p w14:paraId="6AE09406" w14:textId="77777777" w:rsidR="00A64036" w:rsidRPr="00EF6C40" w:rsidRDefault="00A64036" w:rsidP="00E7606D">
      <w:pPr>
        <w:pStyle w:val="Odstavekseznama"/>
        <w:numPr>
          <w:ilvl w:val="0"/>
          <w:numId w:val="28"/>
        </w:numPr>
        <w:shd w:val="clear" w:color="auto" w:fill="DAEEF3" w:themeFill="accent5" w:themeFillTint="33"/>
        <w:spacing w:after="21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F6C40">
        <w:rPr>
          <w:rFonts w:ascii="Arial" w:hAnsi="Arial" w:cs="Arial"/>
          <w:b/>
          <w:sz w:val="24"/>
          <w:szCs w:val="24"/>
        </w:rPr>
        <w:t>IZVAJANJE DRUGIH PROGRAMOV (NPR. REKREACIJA,….,), KI JIH NI MOGOČE UMESTITI V DRUGE OBČINSKE RAZPISE</w:t>
      </w:r>
    </w:p>
    <w:p w14:paraId="449BAB5B" w14:textId="77777777" w:rsidR="00A64036" w:rsidRPr="00E62765" w:rsidRDefault="00A64036" w:rsidP="00A64036">
      <w:pPr>
        <w:spacing w:line="276" w:lineRule="auto"/>
        <w:rPr>
          <w:rFonts w:ascii="Arial" w:hAnsi="Arial" w:cs="Arial"/>
          <w:sz w:val="22"/>
          <w:szCs w:val="22"/>
        </w:rPr>
      </w:pPr>
    </w:p>
    <w:p w14:paraId="2309A198" w14:textId="77777777" w:rsidR="00E7606D" w:rsidRPr="00E62765" w:rsidRDefault="00E7606D" w:rsidP="00A64036">
      <w:pPr>
        <w:spacing w:line="276" w:lineRule="auto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V spodnjo tabelo vnesite izvajanje drugih programov (npr. rekreacija, ……</w:t>
      </w:r>
      <w:r w:rsidR="00106518" w:rsidRPr="00E62765">
        <w:rPr>
          <w:rFonts w:ascii="Arial" w:hAnsi="Arial" w:cs="Arial"/>
          <w:sz w:val="22"/>
          <w:szCs w:val="22"/>
        </w:rPr>
        <w:t>)</w:t>
      </w:r>
      <w:r w:rsidRPr="00E62765">
        <w:rPr>
          <w:rFonts w:ascii="Arial" w:hAnsi="Arial" w:cs="Arial"/>
          <w:sz w:val="22"/>
          <w:szCs w:val="22"/>
        </w:rPr>
        <w:t xml:space="preserve">, s katerimi se ni bilo možno </w:t>
      </w:r>
      <w:r w:rsidR="00106518" w:rsidRPr="00E62765">
        <w:rPr>
          <w:rFonts w:ascii="Arial" w:hAnsi="Arial" w:cs="Arial"/>
          <w:sz w:val="22"/>
          <w:szCs w:val="22"/>
        </w:rPr>
        <w:t>prijaviti na druge občinske raz</w:t>
      </w:r>
      <w:r w:rsidRPr="00E62765">
        <w:rPr>
          <w:rFonts w:ascii="Arial" w:hAnsi="Arial" w:cs="Arial"/>
          <w:sz w:val="22"/>
          <w:szCs w:val="22"/>
        </w:rPr>
        <w:t>pise!</w:t>
      </w:r>
    </w:p>
    <w:p w14:paraId="43890E66" w14:textId="77777777" w:rsidR="00A64036" w:rsidRPr="00E62765" w:rsidRDefault="00A64036" w:rsidP="00A64036">
      <w:pPr>
        <w:rPr>
          <w:rFonts w:ascii="Arial" w:hAnsi="Arial" w:cs="Arial"/>
          <w:sz w:val="22"/>
          <w:szCs w:val="22"/>
        </w:rPr>
      </w:pPr>
    </w:p>
    <w:p w14:paraId="7BFA3226" w14:textId="77777777" w:rsidR="00E7606D" w:rsidRPr="00E62765" w:rsidRDefault="00E7606D" w:rsidP="00A64036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pPr w:leftFromText="141" w:rightFromText="141" w:vertAnchor="page" w:horzAnchor="margin" w:tblpY="7906"/>
        <w:tblW w:w="8926" w:type="dxa"/>
        <w:tblLook w:val="04A0" w:firstRow="1" w:lastRow="0" w:firstColumn="1" w:lastColumn="0" w:noHBand="0" w:noVBand="1"/>
      </w:tblPr>
      <w:tblGrid>
        <w:gridCol w:w="3962"/>
        <w:gridCol w:w="2270"/>
        <w:gridCol w:w="2694"/>
      </w:tblGrid>
      <w:tr w:rsidR="00106518" w:rsidRPr="00E62765" w14:paraId="37152D72" w14:textId="77777777" w:rsidTr="00106518">
        <w:tc>
          <w:tcPr>
            <w:tcW w:w="3962" w:type="dxa"/>
            <w:shd w:val="clear" w:color="auto" w:fill="FDE9D9" w:themeFill="accent6" w:themeFillTint="33"/>
          </w:tcPr>
          <w:p w14:paraId="4862C681" w14:textId="77777777" w:rsidR="00106518" w:rsidRPr="00E62765" w:rsidRDefault="00106518" w:rsidP="00106518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Program</w:t>
            </w:r>
          </w:p>
        </w:tc>
        <w:tc>
          <w:tcPr>
            <w:tcW w:w="2270" w:type="dxa"/>
            <w:shd w:val="clear" w:color="auto" w:fill="FDE9D9" w:themeFill="accent6" w:themeFillTint="33"/>
          </w:tcPr>
          <w:p w14:paraId="10660F85" w14:textId="77777777" w:rsidR="00106518" w:rsidRPr="00E62765" w:rsidRDefault="00106518" w:rsidP="00106518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Naziv programa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14:paraId="366E0DD3" w14:textId="77777777" w:rsidR="00106518" w:rsidRPr="00E62765" w:rsidRDefault="00106518" w:rsidP="00106518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Pričakovana sredstva v EUR</w:t>
            </w:r>
          </w:p>
        </w:tc>
      </w:tr>
      <w:tr w:rsidR="00106518" w:rsidRPr="00E62765" w14:paraId="785DFAA3" w14:textId="77777777" w:rsidTr="00106518">
        <w:tc>
          <w:tcPr>
            <w:tcW w:w="3962" w:type="dxa"/>
          </w:tcPr>
          <w:p w14:paraId="427D476E" w14:textId="77777777" w:rsidR="00106518" w:rsidRPr="00E62765" w:rsidRDefault="00106518" w:rsidP="0010651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Vrsta aktivnosti (ena aktivnost)</w:t>
            </w:r>
          </w:p>
        </w:tc>
        <w:tc>
          <w:tcPr>
            <w:tcW w:w="2270" w:type="dxa"/>
          </w:tcPr>
          <w:p w14:paraId="5B2A18B5" w14:textId="77777777" w:rsidR="00106518" w:rsidRPr="00E62765" w:rsidRDefault="00106518" w:rsidP="0010651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902B81C" w14:textId="77777777" w:rsidR="00106518" w:rsidRPr="00E62765" w:rsidRDefault="00106518" w:rsidP="0010651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518" w:rsidRPr="00E62765" w14:paraId="38E975AE" w14:textId="77777777" w:rsidTr="00106518">
        <w:tc>
          <w:tcPr>
            <w:tcW w:w="3962" w:type="dxa"/>
          </w:tcPr>
          <w:p w14:paraId="486531C8" w14:textId="77777777" w:rsidR="00106518" w:rsidRPr="00E62765" w:rsidRDefault="00106518" w:rsidP="0010651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Kratka predstavitev aktivnosti</w:t>
            </w:r>
          </w:p>
        </w:tc>
        <w:tc>
          <w:tcPr>
            <w:tcW w:w="2270" w:type="dxa"/>
          </w:tcPr>
          <w:p w14:paraId="6D339527" w14:textId="77777777" w:rsidR="00106518" w:rsidRPr="00E62765" w:rsidRDefault="00106518" w:rsidP="0010651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EEDEEA7" w14:textId="77777777" w:rsidR="00106518" w:rsidRPr="00E62765" w:rsidRDefault="00106518" w:rsidP="0010651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54552C" w14:textId="77777777" w:rsidR="00E7606D" w:rsidRPr="00E62765" w:rsidRDefault="00E7606D" w:rsidP="00A64036">
      <w:pPr>
        <w:rPr>
          <w:rFonts w:ascii="Arial" w:hAnsi="Arial" w:cs="Arial"/>
          <w:sz w:val="22"/>
          <w:szCs w:val="22"/>
        </w:rPr>
      </w:pPr>
    </w:p>
    <w:p w14:paraId="11546555" w14:textId="77777777" w:rsidR="00E7606D" w:rsidRPr="00E62765" w:rsidRDefault="00E7606D" w:rsidP="00A64036">
      <w:pPr>
        <w:rPr>
          <w:rFonts w:ascii="Arial" w:hAnsi="Arial" w:cs="Arial"/>
          <w:sz w:val="22"/>
          <w:szCs w:val="22"/>
        </w:rPr>
      </w:pPr>
    </w:p>
    <w:p w14:paraId="6DC03A87" w14:textId="77777777" w:rsidR="002D1372" w:rsidRPr="00E62765" w:rsidRDefault="002D1372" w:rsidP="00E526BB">
      <w:pPr>
        <w:rPr>
          <w:rFonts w:ascii="Arial" w:hAnsi="Arial" w:cs="Arial"/>
          <w:sz w:val="22"/>
          <w:szCs w:val="22"/>
        </w:rPr>
      </w:pPr>
    </w:p>
    <w:p w14:paraId="02924648" w14:textId="77777777" w:rsidR="00106518" w:rsidRPr="00E62765" w:rsidRDefault="00106518" w:rsidP="00E526BB">
      <w:pPr>
        <w:rPr>
          <w:rFonts w:ascii="Arial" w:hAnsi="Arial" w:cs="Arial"/>
          <w:sz w:val="22"/>
          <w:szCs w:val="22"/>
        </w:rPr>
      </w:pPr>
    </w:p>
    <w:p w14:paraId="409EE7BC" w14:textId="77777777" w:rsidR="00106518" w:rsidRPr="00E62765" w:rsidRDefault="00106518" w:rsidP="00E526BB">
      <w:pPr>
        <w:rPr>
          <w:rFonts w:ascii="Arial" w:hAnsi="Arial" w:cs="Arial"/>
          <w:sz w:val="22"/>
          <w:szCs w:val="22"/>
        </w:rPr>
      </w:pPr>
    </w:p>
    <w:p w14:paraId="2B2CFE41" w14:textId="77777777" w:rsidR="00106518" w:rsidRPr="00E62765" w:rsidRDefault="00106518" w:rsidP="00E526BB">
      <w:pPr>
        <w:rPr>
          <w:rFonts w:ascii="Arial" w:hAnsi="Arial" w:cs="Arial"/>
          <w:sz w:val="22"/>
          <w:szCs w:val="22"/>
        </w:rPr>
      </w:pPr>
    </w:p>
    <w:p w14:paraId="7822BDC1" w14:textId="77777777" w:rsidR="00106518" w:rsidRPr="00E62765" w:rsidRDefault="00106518" w:rsidP="00E526BB">
      <w:pPr>
        <w:rPr>
          <w:rFonts w:ascii="Arial" w:hAnsi="Arial" w:cs="Arial"/>
          <w:sz w:val="22"/>
          <w:szCs w:val="22"/>
        </w:rPr>
      </w:pPr>
    </w:p>
    <w:p w14:paraId="67D69384" w14:textId="77777777" w:rsidR="00106518" w:rsidRDefault="00106518" w:rsidP="00E526BB">
      <w:pPr>
        <w:rPr>
          <w:rFonts w:ascii="Arial" w:hAnsi="Arial" w:cs="Arial"/>
          <w:sz w:val="22"/>
          <w:szCs w:val="22"/>
        </w:rPr>
      </w:pPr>
    </w:p>
    <w:p w14:paraId="2DE61947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6F6488F7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7EE75334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0B6FEC41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5FC71E8D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74EBF61D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1B4DB025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0E6B4DCA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459409C3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5B474D56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596ED1BB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0B70C595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0058A605" w14:textId="77777777" w:rsidR="00D65479" w:rsidRPr="00E62765" w:rsidRDefault="00D65479" w:rsidP="00E526BB">
      <w:pPr>
        <w:rPr>
          <w:rFonts w:ascii="Arial" w:hAnsi="Arial" w:cs="Arial"/>
          <w:sz w:val="22"/>
          <w:szCs w:val="22"/>
        </w:rPr>
      </w:pPr>
    </w:p>
    <w:p w14:paraId="63E5CCD4" w14:textId="77777777" w:rsidR="002D1372" w:rsidRPr="00E62765" w:rsidRDefault="002D1372" w:rsidP="00E526BB">
      <w:pPr>
        <w:rPr>
          <w:rFonts w:ascii="Arial" w:hAnsi="Arial" w:cs="Arial"/>
          <w:sz w:val="22"/>
          <w:szCs w:val="22"/>
        </w:rPr>
      </w:pPr>
    </w:p>
    <w:p w14:paraId="01EFD802" w14:textId="77777777" w:rsidR="002D1372" w:rsidRPr="00E62765" w:rsidRDefault="002D1372" w:rsidP="00D65479">
      <w:pPr>
        <w:shd w:val="clear" w:color="auto" w:fill="DAEEF3" w:themeFill="accent5" w:themeFillTint="33"/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Javni razpis za sofinanciranje programov in projektov drugih društev</w:t>
      </w:r>
    </w:p>
    <w:p w14:paraId="693E714F" w14:textId="755C1EC1" w:rsidR="002D1372" w:rsidRPr="00E62765" w:rsidRDefault="002968CA" w:rsidP="00D65479">
      <w:pPr>
        <w:shd w:val="clear" w:color="auto" w:fill="DAEEF3" w:themeFill="accent5" w:themeFillTint="3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Občine Kanal ob Soči v letu 2024</w:t>
      </w:r>
    </w:p>
    <w:p w14:paraId="1B8DC077" w14:textId="77777777" w:rsidR="002D1372" w:rsidRPr="00E62765" w:rsidRDefault="00D65479" w:rsidP="00D65479">
      <w:pPr>
        <w:shd w:val="clear" w:color="auto" w:fill="DAEEF3" w:themeFill="accent5" w:themeFillTint="3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Obrazec št. 4</w:t>
      </w:r>
      <w:r w:rsidR="00E7287A" w:rsidRPr="00E62765">
        <w:rPr>
          <w:rFonts w:ascii="Arial" w:hAnsi="Arial" w:cs="Arial"/>
          <w:b/>
          <w:sz w:val="22"/>
          <w:szCs w:val="22"/>
        </w:rPr>
        <w:t xml:space="preserve"> - Finančna konstrukcija programa</w:t>
      </w:r>
    </w:p>
    <w:p w14:paraId="281D5AC4" w14:textId="77777777" w:rsidR="002D1372" w:rsidRPr="00E62765" w:rsidRDefault="002D1372" w:rsidP="00E526BB">
      <w:pPr>
        <w:rPr>
          <w:rFonts w:ascii="Arial" w:hAnsi="Arial" w:cs="Arial"/>
          <w:b/>
          <w:sz w:val="22"/>
          <w:szCs w:val="22"/>
        </w:rPr>
      </w:pPr>
    </w:p>
    <w:p w14:paraId="092FDA43" w14:textId="77777777" w:rsidR="00E526BB" w:rsidRPr="00E62765" w:rsidRDefault="00E526BB" w:rsidP="00FA3273">
      <w:pPr>
        <w:jc w:val="right"/>
        <w:rPr>
          <w:rFonts w:ascii="Arial" w:hAnsi="Arial" w:cs="Arial"/>
          <w:b/>
          <w:sz w:val="22"/>
          <w:szCs w:val="22"/>
        </w:rPr>
      </w:pPr>
    </w:p>
    <w:p w14:paraId="0BD4F3A4" w14:textId="77777777" w:rsidR="00E526BB" w:rsidRPr="00E62765" w:rsidRDefault="00E526BB" w:rsidP="00E526BB">
      <w:pPr>
        <w:rPr>
          <w:rFonts w:ascii="Arial" w:hAnsi="Arial" w:cs="Arial"/>
          <w:color w:val="FF0000"/>
          <w:sz w:val="22"/>
          <w:szCs w:val="22"/>
        </w:rPr>
      </w:pPr>
    </w:p>
    <w:p w14:paraId="03939002" w14:textId="54C33ABD" w:rsidR="00E526BB" w:rsidRPr="00E62765" w:rsidRDefault="00E526BB" w:rsidP="00E526BB">
      <w:pPr>
        <w:rPr>
          <w:rFonts w:ascii="Arial" w:hAnsi="Arial" w:cs="Arial"/>
          <w:b/>
          <w:color w:val="FF0000"/>
          <w:sz w:val="22"/>
          <w:szCs w:val="22"/>
        </w:rPr>
      </w:pPr>
      <w:r w:rsidRPr="00E62765">
        <w:rPr>
          <w:rFonts w:ascii="Arial" w:hAnsi="Arial" w:cs="Arial"/>
          <w:b/>
          <w:color w:val="FF0000"/>
          <w:sz w:val="22"/>
          <w:szCs w:val="22"/>
        </w:rPr>
        <w:t>Za vsak program oz</w:t>
      </w:r>
      <w:r w:rsidR="00AB073D">
        <w:rPr>
          <w:rFonts w:ascii="Arial" w:hAnsi="Arial" w:cs="Arial"/>
          <w:b/>
          <w:color w:val="FF0000"/>
          <w:sz w:val="22"/>
          <w:szCs w:val="22"/>
        </w:rPr>
        <w:t>.</w:t>
      </w:r>
      <w:r w:rsidRPr="00E62765">
        <w:rPr>
          <w:rFonts w:ascii="Arial" w:hAnsi="Arial" w:cs="Arial"/>
          <w:b/>
          <w:color w:val="FF0000"/>
          <w:sz w:val="22"/>
          <w:szCs w:val="22"/>
        </w:rPr>
        <w:t xml:space="preserve"> prireditev je potre</w:t>
      </w:r>
      <w:r w:rsidR="00D65479">
        <w:rPr>
          <w:rFonts w:ascii="Arial" w:hAnsi="Arial" w:cs="Arial"/>
          <w:b/>
          <w:color w:val="FF0000"/>
          <w:sz w:val="22"/>
          <w:szCs w:val="22"/>
        </w:rPr>
        <w:t>bno izpolniti svoj obrazec št. 4</w:t>
      </w:r>
      <w:r w:rsidRPr="00E62765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4F083D65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0A282D07" w14:textId="77777777" w:rsidR="00E526BB" w:rsidRPr="00E62765" w:rsidRDefault="00E526BB" w:rsidP="00E526BB">
      <w:pPr>
        <w:rPr>
          <w:rFonts w:ascii="Arial" w:hAnsi="Arial" w:cs="Arial"/>
          <w:b/>
          <w:sz w:val="22"/>
          <w:szCs w:val="22"/>
          <w:u w:val="single"/>
        </w:rPr>
      </w:pPr>
      <w:r w:rsidRPr="00E62765">
        <w:rPr>
          <w:rFonts w:ascii="Arial" w:hAnsi="Arial" w:cs="Arial"/>
          <w:b/>
          <w:sz w:val="22"/>
          <w:szCs w:val="22"/>
          <w:u w:val="single"/>
        </w:rPr>
        <w:t>FINANČNA KONSTRUKCIJA PRIJAVLJENEGA PROGRAMA oz. PRIREDITVE</w:t>
      </w:r>
    </w:p>
    <w:p w14:paraId="42541725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2F08C9B9" w14:textId="77777777" w:rsidR="00A7571F" w:rsidRPr="00E62765" w:rsidRDefault="00A7571F" w:rsidP="00E526B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1E0" w:firstRow="1" w:lastRow="1" w:firstColumn="1" w:lastColumn="1" w:noHBand="0" w:noVBand="0"/>
      </w:tblPr>
      <w:tblGrid>
        <w:gridCol w:w="5204"/>
        <w:gridCol w:w="3716"/>
      </w:tblGrid>
      <w:tr w:rsidR="00E526BB" w:rsidRPr="00E62765" w14:paraId="1278B6A2" w14:textId="77777777" w:rsidTr="00F65160">
        <w:tc>
          <w:tcPr>
            <w:tcW w:w="5353" w:type="dxa"/>
            <w:shd w:val="clear" w:color="auto" w:fill="B6DDE8"/>
          </w:tcPr>
          <w:p w14:paraId="7F2F8B88" w14:textId="77777777" w:rsidR="00E526BB" w:rsidRPr="00E62765" w:rsidRDefault="00E526BB" w:rsidP="00F65160">
            <w:pPr>
              <w:rPr>
                <w:rFonts w:ascii="Arial" w:hAnsi="Arial" w:cs="Arial"/>
                <w:vanish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 xml:space="preserve">      Vrednost programa </w:t>
            </w:r>
            <w:proofErr w:type="spellStart"/>
            <w:r w:rsidRPr="00E62765">
              <w:rPr>
                <w:rFonts w:ascii="Arial" w:hAnsi="Arial" w:cs="Arial"/>
                <w:sz w:val="22"/>
                <w:szCs w:val="22"/>
              </w:rPr>
              <w:t>oz</w:t>
            </w:r>
            <w:proofErr w:type="spellEnd"/>
            <w:r w:rsidRPr="00E62765">
              <w:rPr>
                <w:rFonts w:ascii="Arial" w:hAnsi="Arial" w:cs="Arial"/>
                <w:sz w:val="22"/>
                <w:szCs w:val="22"/>
              </w:rPr>
              <w:t xml:space="preserve"> prireditve  v celoti</w:t>
            </w:r>
            <w:r w:rsidRPr="00E62765">
              <w:rPr>
                <w:rFonts w:ascii="Arial" w:hAnsi="Arial" w:cs="Arial"/>
                <w:sz w:val="22"/>
                <w:szCs w:val="22"/>
              </w:rPr>
              <w:softHyphen/>
            </w:r>
            <w:r w:rsidRPr="00E62765">
              <w:rPr>
                <w:rFonts w:ascii="Arial" w:hAnsi="Arial" w:cs="Arial"/>
                <w:sz w:val="22"/>
                <w:szCs w:val="22"/>
              </w:rPr>
              <w:softHyphen/>
            </w:r>
            <w:r w:rsidRPr="00E62765">
              <w:rPr>
                <w:rFonts w:ascii="Arial" w:hAnsi="Arial" w:cs="Arial"/>
                <w:sz w:val="22"/>
                <w:szCs w:val="22"/>
              </w:rPr>
              <w:softHyphen/>
            </w:r>
            <w:r w:rsidRPr="00E62765">
              <w:rPr>
                <w:rFonts w:ascii="Arial" w:hAnsi="Arial" w:cs="Arial"/>
                <w:sz w:val="22"/>
                <w:szCs w:val="22"/>
              </w:rPr>
              <w:softHyphen/>
            </w:r>
            <w:r w:rsidRPr="00E62765">
              <w:rPr>
                <w:rFonts w:ascii="Arial" w:hAnsi="Arial" w:cs="Arial"/>
                <w:sz w:val="22"/>
                <w:szCs w:val="22"/>
              </w:rPr>
              <w:softHyphen/>
            </w:r>
          </w:p>
        </w:tc>
        <w:tc>
          <w:tcPr>
            <w:tcW w:w="3827" w:type="dxa"/>
            <w:shd w:val="clear" w:color="auto" w:fill="B6DDE8"/>
          </w:tcPr>
          <w:p w14:paraId="5E08CBA1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 xml:space="preserve"> V EUR</w:t>
            </w:r>
          </w:p>
        </w:tc>
      </w:tr>
    </w:tbl>
    <w:p w14:paraId="3C0321D8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5F362FC3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1E0" w:firstRow="1" w:lastRow="1" w:firstColumn="1" w:lastColumn="1" w:noHBand="0" w:noVBand="0"/>
      </w:tblPr>
      <w:tblGrid>
        <w:gridCol w:w="5206"/>
        <w:gridCol w:w="3714"/>
      </w:tblGrid>
      <w:tr w:rsidR="00E526BB" w:rsidRPr="00E62765" w14:paraId="3BEFCF24" w14:textId="77777777" w:rsidTr="00F65160">
        <w:tc>
          <w:tcPr>
            <w:tcW w:w="5353" w:type="dxa"/>
            <w:shd w:val="clear" w:color="auto" w:fill="B6DDE8"/>
          </w:tcPr>
          <w:p w14:paraId="3CD332F1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 xml:space="preserve">      Zaprošena sredstva iz tega razpisa</w:t>
            </w:r>
          </w:p>
        </w:tc>
        <w:tc>
          <w:tcPr>
            <w:tcW w:w="3827" w:type="dxa"/>
            <w:shd w:val="clear" w:color="auto" w:fill="B6DDE8"/>
          </w:tcPr>
          <w:p w14:paraId="0D561EFF" w14:textId="77777777" w:rsidR="00E526BB" w:rsidRPr="00E62765" w:rsidRDefault="00E526BB" w:rsidP="00A757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 xml:space="preserve">                          V EUR</w:t>
            </w:r>
          </w:p>
        </w:tc>
      </w:tr>
    </w:tbl>
    <w:p w14:paraId="79EA5BE3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2ED3FC11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1579E189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260"/>
      </w:tblGrid>
      <w:tr w:rsidR="00E526BB" w:rsidRPr="00E62765" w14:paraId="5A592925" w14:textId="77777777" w:rsidTr="00F65160">
        <w:tc>
          <w:tcPr>
            <w:tcW w:w="5920" w:type="dxa"/>
            <w:shd w:val="clear" w:color="auto" w:fill="B6DDE8"/>
          </w:tcPr>
          <w:p w14:paraId="7FCDF193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PRIHODKI  V EUR</w:t>
            </w:r>
          </w:p>
        </w:tc>
        <w:tc>
          <w:tcPr>
            <w:tcW w:w="3260" w:type="dxa"/>
            <w:shd w:val="clear" w:color="auto" w:fill="B6DDE8"/>
          </w:tcPr>
          <w:p w14:paraId="1AB98612" w14:textId="6757FBEF" w:rsidR="00E526BB" w:rsidRPr="00E62765" w:rsidRDefault="00324C1F" w:rsidP="00A757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V LETU 202</w:t>
            </w:r>
            <w:r w:rsidR="002968C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526BB" w:rsidRPr="00E62765" w14:paraId="02EA18DD" w14:textId="77777777" w:rsidTr="00F65160">
        <w:tc>
          <w:tcPr>
            <w:tcW w:w="5920" w:type="dxa"/>
          </w:tcPr>
          <w:p w14:paraId="298C4AA8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Lastna sredstva</w:t>
            </w:r>
          </w:p>
        </w:tc>
        <w:tc>
          <w:tcPr>
            <w:tcW w:w="3260" w:type="dxa"/>
          </w:tcPr>
          <w:p w14:paraId="0618DD2F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09B8FF33" w14:textId="77777777" w:rsidTr="00F65160">
        <w:trPr>
          <w:trHeight w:val="265"/>
        </w:trPr>
        <w:tc>
          <w:tcPr>
            <w:tcW w:w="5920" w:type="dxa"/>
          </w:tcPr>
          <w:p w14:paraId="69C88005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 xml:space="preserve">Občinski proračun </w:t>
            </w:r>
          </w:p>
        </w:tc>
        <w:tc>
          <w:tcPr>
            <w:tcW w:w="3260" w:type="dxa"/>
          </w:tcPr>
          <w:p w14:paraId="4BE42053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674EE6F1" w14:textId="77777777" w:rsidTr="00F65160">
        <w:tc>
          <w:tcPr>
            <w:tcW w:w="5920" w:type="dxa"/>
          </w:tcPr>
          <w:p w14:paraId="19230259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Sponzorji, donatorji</w:t>
            </w:r>
          </w:p>
        </w:tc>
        <w:tc>
          <w:tcPr>
            <w:tcW w:w="3260" w:type="dxa"/>
          </w:tcPr>
          <w:p w14:paraId="6F1DDA5C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542D17A7" w14:textId="77777777" w:rsidTr="00F65160">
        <w:tc>
          <w:tcPr>
            <w:tcW w:w="5920" w:type="dxa"/>
          </w:tcPr>
          <w:p w14:paraId="58FE9E91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Razpisi (ministrstvo,…)</w:t>
            </w:r>
          </w:p>
        </w:tc>
        <w:tc>
          <w:tcPr>
            <w:tcW w:w="3260" w:type="dxa"/>
          </w:tcPr>
          <w:p w14:paraId="3B15F38C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3F22B326" w14:textId="77777777" w:rsidTr="00F65160">
        <w:tc>
          <w:tcPr>
            <w:tcW w:w="5920" w:type="dxa"/>
          </w:tcPr>
          <w:p w14:paraId="60F13AAE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Članarina</w:t>
            </w:r>
          </w:p>
        </w:tc>
        <w:tc>
          <w:tcPr>
            <w:tcW w:w="3260" w:type="dxa"/>
          </w:tcPr>
          <w:p w14:paraId="21651D53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1C5AA463" w14:textId="77777777" w:rsidTr="00F65160">
        <w:tc>
          <w:tcPr>
            <w:tcW w:w="5920" w:type="dxa"/>
          </w:tcPr>
          <w:p w14:paraId="313F82E9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Drugo - navedite</w:t>
            </w:r>
          </w:p>
        </w:tc>
        <w:tc>
          <w:tcPr>
            <w:tcW w:w="3260" w:type="dxa"/>
          </w:tcPr>
          <w:p w14:paraId="6C8DF0C5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40716B4C" w14:textId="77777777" w:rsidTr="00F65160">
        <w:tc>
          <w:tcPr>
            <w:tcW w:w="5920" w:type="dxa"/>
          </w:tcPr>
          <w:p w14:paraId="5C613651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86D9ECA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4D4FF78E" w14:textId="77777777" w:rsidTr="00F65160">
        <w:tc>
          <w:tcPr>
            <w:tcW w:w="5920" w:type="dxa"/>
          </w:tcPr>
          <w:p w14:paraId="5A2E1A20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5AD1D76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7BB8A55E" w14:textId="77777777" w:rsidTr="00F65160">
        <w:tc>
          <w:tcPr>
            <w:tcW w:w="5920" w:type="dxa"/>
          </w:tcPr>
          <w:p w14:paraId="0FD8EB90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Skupaj</w:t>
            </w:r>
          </w:p>
        </w:tc>
        <w:tc>
          <w:tcPr>
            <w:tcW w:w="3260" w:type="dxa"/>
          </w:tcPr>
          <w:p w14:paraId="0FD1B926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ACFAAF" w14:textId="77777777" w:rsidR="00E526BB" w:rsidRPr="00E62765" w:rsidRDefault="00E526BB" w:rsidP="00E526BB">
      <w:pPr>
        <w:rPr>
          <w:rFonts w:ascii="Arial" w:hAnsi="Arial" w:cs="Arial"/>
          <w:sz w:val="22"/>
          <w:szCs w:val="22"/>
          <w:u w:val="single"/>
        </w:rPr>
      </w:pPr>
    </w:p>
    <w:p w14:paraId="081A0F60" w14:textId="77777777" w:rsidR="00E526BB" w:rsidRPr="00E62765" w:rsidRDefault="00E526BB" w:rsidP="00E526BB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260"/>
      </w:tblGrid>
      <w:tr w:rsidR="00E526BB" w:rsidRPr="00E62765" w14:paraId="6D7D6242" w14:textId="77777777" w:rsidTr="00F65160">
        <w:tc>
          <w:tcPr>
            <w:tcW w:w="5920" w:type="dxa"/>
            <w:shd w:val="clear" w:color="auto" w:fill="B6DDE8"/>
          </w:tcPr>
          <w:p w14:paraId="6ACC9CD4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ODHODKI V EUR</w:t>
            </w:r>
          </w:p>
        </w:tc>
        <w:tc>
          <w:tcPr>
            <w:tcW w:w="3260" w:type="dxa"/>
            <w:shd w:val="clear" w:color="auto" w:fill="B6DDE8"/>
          </w:tcPr>
          <w:p w14:paraId="46A971BE" w14:textId="06FE034C" w:rsidR="00E526BB" w:rsidRPr="00E62765" w:rsidRDefault="00324C1F" w:rsidP="00A757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V LETU 202</w:t>
            </w:r>
            <w:r w:rsidR="002968C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526BB" w:rsidRPr="00E62765" w14:paraId="353B8939" w14:textId="77777777" w:rsidTr="00F65160">
        <w:tc>
          <w:tcPr>
            <w:tcW w:w="5920" w:type="dxa"/>
          </w:tcPr>
          <w:p w14:paraId="7E2F6ED1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Stroški dela (</w:t>
            </w:r>
            <w:proofErr w:type="spellStart"/>
            <w:r w:rsidRPr="00E62765">
              <w:rPr>
                <w:rFonts w:ascii="Arial" w:hAnsi="Arial" w:cs="Arial"/>
                <w:sz w:val="22"/>
                <w:szCs w:val="22"/>
              </w:rPr>
              <w:t>pog</w:t>
            </w:r>
            <w:proofErr w:type="spellEnd"/>
            <w:r w:rsidRPr="00E62765">
              <w:rPr>
                <w:rFonts w:ascii="Arial" w:hAnsi="Arial" w:cs="Arial"/>
                <w:sz w:val="22"/>
                <w:szCs w:val="22"/>
              </w:rPr>
              <w:t>. o delu, avtorski honorarji, nagrade, ipd.)</w:t>
            </w:r>
          </w:p>
        </w:tc>
        <w:tc>
          <w:tcPr>
            <w:tcW w:w="3260" w:type="dxa"/>
          </w:tcPr>
          <w:p w14:paraId="7CBB370B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0632629B" w14:textId="77777777" w:rsidTr="00F65160">
        <w:tc>
          <w:tcPr>
            <w:tcW w:w="5920" w:type="dxa"/>
          </w:tcPr>
          <w:p w14:paraId="480C1CA9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Pisarniški material, telefon, PTT</w:t>
            </w:r>
          </w:p>
        </w:tc>
        <w:tc>
          <w:tcPr>
            <w:tcW w:w="3260" w:type="dxa"/>
          </w:tcPr>
          <w:p w14:paraId="13B447C7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239447B5" w14:textId="77777777" w:rsidTr="00F65160">
        <w:tc>
          <w:tcPr>
            <w:tcW w:w="5920" w:type="dxa"/>
          </w:tcPr>
          <w:p w14:paraId="55FD8875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Stroški prevozov, nastanitev povezani z izvedbo programa</w:t>
            </w:r>
          </w:p>
        </w:tc>
        <w:tc>
          <w:tcPr>
            <w:tcW w:w="3260" w:type="dxa"/>
          </w:tcPr>
          <w:p w14:paraId="7A68DA86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648D7406" w14:textId="77777777" w:rsidTr="00F65160">
        <w:tc>
          <w:tcPr>
            <w:tcW w:w="5920" w:type="dxa"/>
          </w:tcPr>
          <w:p w14:paraId="0A8FBC81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Drugo (navedite)</w:t>
            </w:r>
          </w:p>
        </w:tc>
        <w:tc>
          <w:tcPr>
            <w:tcW w:w="3260" w:type="dxa"/>
          </w:tcPr>
          <w:p w14:paraId="473F5ADC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65005BD3" w14:textId="77777777" w:rsidTr="00F65160">
        <w:tc>
          <w:tcPr>
            <w:tcW w:w="5920" w:type="dxa"/>
          </w:tcPr>
          <w:p w14:paraId="21A8FCAC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AF21AF0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368989A3" w14:textId="77777777" w:rsidTr="00F65160">
        <w:tc>
          <w:tcPr>
            <w:tcW w:w="5920" w:type="dxa"/>
          </w:tcPr>
          <w:p w14:paraId="59CFAA8E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ECF01ED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5A933CDE" w14:textId="77777777" w:rsidTr="00F65160">
        <w:tc>
          <w:tcPr>
            <w:tcW w:w="5920" w:type="dxa"/>
          </w:tcPr>
          <w:p w14:paraId="5571EFF4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 xml:space="preserve"> Skupaj </w:t>
            </w:r>
          </w:p>
        </w:tc>
        <w:tc>
          <w:tcPr>
            <w:tcW w:w="3260" w:type="dxa"/>
          </w:tcPr>
          <w:p w14:paraId="0F0F5742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92EBD6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686E4CC1" w14:textId="77777777" w:rsidR="00E526BB" w:rsidRPr="00E62765" w:rsidRDefault="00E526BB" w:rsidP="00D65479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Zneski morajo biti izraženi v EUR. Skupen znesek prihodkov se mora ujemati z zneskom odhodkov!</w:t>
      </w:r>
    </w:p>
    <w:p w14:paraId="6A83640C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4DA21BB1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5F0D2E64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17B98B0C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4418013C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67F42546" w14:textId="77777777" w:rsidR="00E526BB" w:rsidRPr="00E62765" w:rsidRDefault="00E526BB" w:rsidP="006316C1">
      <w:pPr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Žig in podpis odgovorne osebe:</w:t>
      </w:r>
      <w:r w:rsidR="000D3166">
        <w:rPr>
          <w:rFonts w:ascii="Arial" w:hAnsi="Arial" w:cs="Arial"/>
          <w:sz w:val="22"/>
          <w:szCs w:val="22"/>
        </w:rPr>
        <w:t xml:space="preserve"> _________________________________________</w:t>
      </w:r>
    </w:p>
    <w:p w14:paraId="1C46DD67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65A86C44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094E6138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1EF46621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20FED017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6A81BC7F" w14:textId="77777777" w:rsidR="00846417" w:rsidRPr="00E62765" w:rsidRDefault="00846417" w:rsidP="00E526BB">
      <w:pPr>
        <w:rPr>
          <w:rFonts w:ascii="Arial" w:hAnsi="Arial" w:cs="Arial"/>
          <w:sz w:val="22"/>
          <w:szCs w:val="22"/>
        </w:rPr>
      </w:pPr>
    </w:p>
    <w:p w14:paraId="0E29528B" w14:textId="77777777" w:rsidR="00846417" w:rsidRPr="00E62765" w:rsidRDefault="00846417" w:rsidP="00E526BB">
      <w:pPr>
        <w:rPr>
          <w:rFonts w:ascii="Arial" w:hAnsi="Arial" w:cs="Arial"/>
          <w:sz w:val="22"/>
          <w:szCs w:val="22"/>
        </w:rPr>
      </w:pPr>
    </w:p>
    <w:p w14:paraId="62506261" w14:textId="77777777" w:rsidR="00375B38" w:rsidRPr="00E62765" w:rsidRDefault="00375B38" w:rsidP="00FD7F96">
      <w:pPr>
        <w:shd w:val="clear" w:color="auto" w:fill="DAEEF3" w:themeFill="accent5" w:themeFillTint="33"/>
        <w:rPr>
          <w:rFonts w:ascii="Arial" w:hAnsi="Arial" w:cs="Arial"/>
          <w:sz w:val="22"/>
          <w:szCs w:val="22"/>
        </w:rPr>
      </w:pPr>
    </w:p>
    <w:p w14:paraId="40DB12CF" w14:textId="77777777" w:rsidR="002D1372" w:rsidRPr="00E62765" w:rsidRDefault="002D1372" w:rsidP="00FD7F96">
      <w:pPr>
        <w:shd w:val="clear" w:color="auto" w:fill="DAEEF3" w:themeFill="accent5" w:themeFillTint="33"/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Javni razpis za sofinanciranje programov in projektov drugih društev</w:t>
      </w:r>
    </w:p>
    <w:p w14:paraId="2F6D546F" w14:textId="6F925AC7" w:rsidR="002D1372" w:rsidRPr="00E62765" w:rsidRDefault="00172A43" w:rsidP="00FD7F96">
      <w:pPr>
        <w:shd w:val="clear" w:color="auto" w:fill="DAEEF3" w:themeFill="accent5" w:themeFillTint="33"/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 xml:space="preserve">Občine </w:t>
      </w:r>
      <w:r w:rsidR="002968CA">
        <w:rPr>
          <w:rFonts w:ascii="Arial" w:hAnsi="Arial" w:cs="Arial"/>
          <w:sz w:val="22"/>
          <w:szCs w:val="22"/>
        </w:rPr>
        <w:t>Kanal ob Soči v letu 2024</w:t>
      </w:r>
    </w:p>
    <w:p w14:paraId="104CF9DF" w14:textId="77777777" w:rsidR="002D1372" w:rsidRPr="00E62765" w:rsidRDefault="002D1372" w:rsidP="00FD7F96">
      <w:pPr>
        <w:shd w:val="clear" w:color="auto" w:fill="DAEEF3" w:themeFill="accent5" w:themeFillTint="33"/>
        <w:jc w:val="center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OBVEZNE PRILOGE</w:t>
      </w:r>
    </w:p>
    <w:p w14:paraId="741AA7CA" w14:textId="77777777" w:rsidR="002D1372" w:rsidRPr="00E62765" w:rsidRDefault="002D1372" w:rsidP="002D1372">
      <w:pPr>
        <w:rPr>
          <w:rFonts w:ascii="Arial" w:hAnsi="Arial" w:cs="Arial"/>
          <w:color w:val="0070C0"/>
          <w:sz w:val="22"/>
          <w:szCs w:val="22"/>
        </w:rPr>
      </w:pPr>
    </w:p>
    <w:p w14:paraId="3DA3F109" w14:textId="77777777" w:rsidR="00FA3273" w:rsidRPr="00E62765" w:rsidRDefault="00FA3273" w:rsidP="00E526BB">
      <w:pPr>
        <w:rPr>
          <w:rFonts w:ascii="Arial" w:hAnsi="Arial" w:cs="Arial"/>
          <w:sz w:val="22"/>
          <w:szCs w:val="22"/>
        </w:rPr>
      </w:pPr>
    </w:p>
    <w:p w14:paraId="5562BB76" w14:textId="013E71E1" w:rsidR="00E526BB" w:rsidRDefault="00EF6C40" w:rsidP="00E526BB">
      <w:pPr>
        <w:rPr>
          <w:rFonts w:ascii="Arial" w:hAnsi="Arial" w:cs="Arial"/>
          <w:b/>
          <w:sz w:val="22"/>
          <w:szCs w:val="22"/>
        </w:rPr>
      </w:pPr>
      <w:r w:rsidRPr="00EF6C40">
        <w:rPr>
          <w:rFonts w:ascii="Arial" w:hAnsi="Arial" w:cs="Arial"/>
          <w:b/>
          <w:sz w:val="22"/>
          <w:szCs w:val="22"/>
        </w:rPr>
        <w:t>V spodnji tabeli označite priložene obvezne priloge!</w:t>
      </w:r>
    </w:p>
    <w:p w14:paraId="53A36CC0" w14:textId="77777777" w:rsidR="00EF6C40" w:rsidRPr="00EF6C40" w:rsidRDefault="00EF6C40" w:rsidP="00E526BB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075"/>
        <w:gridCol w:w="845"/>
      </w:tblGrid>
      <w:tr w:rsidR="00E242DB" w:rsidRPr="00E242DB" w14:paraId="27CA40D5" w14:textId="77777777" w:rsidTr="00E242DB">
        <w:tc>
          <w:tcPr>
            <w:tcW w:w="8075" w:type="dxa"/>
          </w:tcPr>
          <w:p w14:paraId="47BE8BDD" w14:textId="77777777" w:rsidR="00384BC7" w:rsidRDefault="00384BC7" w:rsidP="00384B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OBVEZNE PRILOGE</w:t>
            </w:r>
          </w:p>
          <w:p w14:paraId="740869A2" w14:textId="77777777" w:rsidR="00E242DB" w:rsidRPr="00E242DB" w:rsidRDefault="00384BC7" w:rsidP="00384B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2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</w:tcPr>
          <w:p w14:paraId="01C96F94" w14:textId="77777777" w:rsidR="00E242DB" w:rsidRPr="00E242DB" w:rsidRDefault="00E242DB" w:rsidP="00114D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42DB" w:rsidRPr="00E242DB" w14:paraId="062C39BE" w14:textId="77777777" w:rsidTr="00E242DB">
        <w:tc>
          <w:tcPr>
            <w:tcW w:w="8075" w:type="dxa"/>
          </w:tcPr>
          <w:p w14:paraId="1525EA79" w14:textId="77777777" w:rsidR="00E242DB" w:rsidRDefault="00E242DB" w:rsidP="00114D78">
            <w:pPr>
              <w:pStyle w:val="Odstavekseznam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2DB">
              <w:rPr>
                <w:rFonts w:ascii="Arial" w:hAnsi="Arial" w:cs="Arial"/>
                <w:sz w:val="22"/>
                <w:szCs w:val="22"/>
              </w:rPr>
              <w:t>Izpolnjen predpisan obrazec s finančno ovrednotenim letnim program dela, v katerem mora biti opredeljena višina lastnih oz. iz drugih virov pridobljenih sredstev.</w:t>
            </w:r>
          </w:p>
          <w:p w14:paraId="6AA0EC30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3A91CB2C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2DB" w:rsidRPr="00E242DB" w14:paraId="52B12CDF" w14:textId="77777777" w:rsidTr="00E242DB">
        <w:tc>
          <w:tcPr>
            <w:tcW w:w="8075" w:type="dxa"/>
          </w:tcPr>
          <w:p w14:paraId="69AFF0EF" w14:textId="27F13C56" w:rsidR="00E242DB" w:rsidRDefault="00E242DB" w:rsidP="00114D78">
            <w:pPr>
              <w:pStyle w:val="Odstavekseznam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2DB">
              <w:rPr>
                <w:rFonts w:ascii="Arial" w:hAnsi="Arial" w:cs="Arial"/>
                <w:sz w:val="22"/>
                <w:szCs w:val="22"/>
              </w:rPr>
              <w:t>Vsebinsko po</w:t>
            </w:r>
            <w:r w:rsidR="002968CA">
              <w:rPr>
                <w:rFonts w:ascii="Arial" w:hAnsi="Arial" w:cs="Arial"/>
                <w:sz w:val="22"/>
                <w:szCs w:val="22"/>
              </w:rPr>
              <w:t>ročilo o aktivnostih v letu 2023</w:t>
            </w:r>
            <w:r w:rsidRPr="00E242D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DBAE288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25914FDA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2DB" w:rsidRPr="00E242DB" w14:paraId="72915310" w14:textId="77777777" w:rsidTr="00E242DB">
        <w:tc>
          <w:tcPr>
            <w:tcW w:w="8075" w:type="dxa"/>
          </w:tcPr>
          <w:p w14:paraId="72133635" w14:textId="530B6081" w:rsidR="00E242DB" w:rsidRDefault="00E242DB" w:rsidP="00114D78">
            <w:pPr>
              <w:pStyle w:val="Odstavekseznam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2DB">
              <w:rPr>
                <w:rFonts w:ascii="Arial" w:hAnsi="Arial" w:cs="Arial"/>
                <w:sz w:val="22"/>
                <w:szCs w:val="22"/>
              </w:rPr>
              <w:t>Realizacij</w:t>
            </w:r>
            <w:r w:rsidR="00AB073D">
              <w:rPr>
                <w:rFonts w:ascii="Arial" w:hAnsi="Arial" w:cs="Arial"/>
                <w:sz w:val="22"/>
                <w:szCs w:val="22"/>
              </w:rPr>
              <w:t>a finančnega načrta za leto 2023</w:t>
            </w:r>
            <w:r w:rsidRPr="00E242D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138F3B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176AAD91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2DB" w:rsidRPr="00E242DB" w14:paraId="491C4419" w14:textId="77777777" w:rsidTr="00E242DB">
        <w:tc>
          <w:tcPr>
            <w:tcW w:w="8075" w:type="dxa"/>
          </w:tcPr>
          <w:p w14:paraId="4C2C8047" w14:textId="0FC0D946" w:rsidR="00E242DB" w:rsidRDefault="00E242DB" w:rsidP="00114D78">
            <w:pPr>
              <w:pStyle w:val="Odstavekseznam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2DB">
              <w:rPr>
                <w:rFonts w:ascii="Arial" w:hAnsi="Arial" w:cs="Arial"/>
                <w:sz w:val="22"/>
                <w:szCs w:val="22"/>
              </w:rPr>
              <w:t>Fotokopija zapisnika Ob</w:t>
            </w:r>
            <w:r w:rsidR="002968CA">
              <w:rPr>
                <w:rFonts w:ascii="Arial" w:hAnsi="Arial" w:cs="Arial"/>
                <w:sz w:val="22"/>
                <w:szCs w:val="22"/>
              </w:rPr>
              <w:t>čnega zbora društva za leto 2024</w:t>
            </w:r>
            <w:r w:rsidRPr="00E242D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241FA2F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1827C77A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2DB" w:rsidRPr="00E242DB" w14:paraId="21C7E5F7" w14:textId="77777777" w:rsidTr="00E242DB">
        <w:tc>
          <w:tcPr>
            <w:tcW w:w="8075" w:type="dxa"/>
          </w:tcPr>
          <w:p w14:paraId="5C6D566F" w14:textId="766202FA" w:rsidR="00E242DB" w:rsidRDefault="002968CA" w:rsidP="00114D78">
            <w:pPr>
              <w:pStyle w:val="Odstavekseznam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Kratek opis dela za leto 2024</w:t>
            </w:r>
            <w:r w:rsidR="00E242DB" w:rsidRPr="00E242D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99DAFB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4E72B649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2DB" w:rsidRPr="00E242DB" w14:paraId="286B1A00" w14:textId="77777777" w:rsidTr="00E242DB">
        <w:tc>
          <w:tcPr>
            <w:tcW w:w="8075" w:type="dxa"/>
          </w:tcPr>
          <w:p w14:paraId="0CCDE73C" w14:textId="77777777" w:rsidR="00E242DB" w:rsidRDefault="00E242DB" w:rsidP="00114D78">
            <w:pPr>
              <w:pStyle w:val="Odstavekseznam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2DB">
              <w:rPr>
                <w:rFonts w:ascii="Arial" w:hAnsi="Arial" w:cs="Arial"/>
                <w:sz w:val="22"/>
                <w:szCs w:val="22"/>
              </w:rPr>
              <w:t>Izjava o sprejemanju pogojev razpisa in druge izjave (dokumentaciji priložen obrazec).</w:t>
            </w:r>
          </w:p>
          <w:p w14:paraId="522CAC9B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16E69EE9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2DB" w:rsidRPr="00E242DB" w14:paraId="3930CCC1" w14:textId="77777777" w:rsidTr="00E242DB">
        <w:tc>
          <w:tcPr>
            <w:tcW w:w="8075" w:type="dxa"/>
          </w:tcPr>
          <w:p w14:paraId="2FD1452C" w14:textId="77777777" w:rsidR="00E242DB" w:rsidRDefault="00E242DB" w:rsidP="00114D78">
            <w:pPr>
              <w:pStyle w:val="Odstavekseznam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2DB">
              <w:rPr>
                <w:rFonts w:ascii="Arial" w:hAnsi="Arial" w:cs="Arial"/>
                <w:sz w:val="22"/>
                <w:szCs w:val="22"/>
              </w:rPr>
              <w:t>Seznam članov/uporabnikov občanov (ime in priimek-začetnice, kraj bivanja)</w:t>
            </w:r>
          </w:p>
          <w:p w14:paraId="0A57744A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5815036A" w14:textId="77777777" w:rsidR="00E242DB" w:rsidRPr="00E242DB" w:rsidRDefault="00E242DB" w:rsidP="00E242DB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2DB" w:rsidRPr="00E242DB" w14:paraId="1E8FA0E4" w14:textId="77777777" w:rsidTr="00E242DB">
        <w:tc>
          <w:tcPr>
            <w:tcW w:w="8075" w:type="dxa"/>
          </w:tcPr>
          <w:p w14:paraId="202BDA63" w14:textId="77777777" w:rsidR="00E242DB" w:rsidRDefault="00E242DB" w:rsidP="00114D78">
            <w:pPr>
              <w:pStyle w:val="Odstavekseznam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2DB">
              <w:rPr>
                <w:rFonts w:ascii="Arial" w:hAnsi="Arial" w:cs="Arial"/>
                <w:sz w:val="22"/>
                <w:szCs w:val="22"/>
              </w:rPr>
              <w:t xml:space="preserve">Fotokopija Odločbe o registraciji. </w:t>
            </w:r>
          </w:p>
          <w:p w14:paraId="4D65CC60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555E527E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2DB" w:rsidRPr="00E242DB" w14:paraId="7914C92F" w14:textId="77777777" w:rsidTr="00E242DB">
        <w:tc>
          <w:tcPr>
            <w:tcW w:w="8075" w:type="dxa"/>
          </w:tcPr>
          <w:p w14:paraId="071BFAA3" w14:textId="77777777" w:rsidR="00E242DB" w:rsidRDefault="00E242DB" w:rsidP="00114D78">
            <w:pPr>
              <w:pStyle w:val="Odstavekseznam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2DB">
              <w:rPr>
                <w:rFonts w:ascii="Arial" w:hAnsi="Arial" w:cs="Arial"/>
                <w:sz w:val="22"/>
                <w:szCs w:val="22"/>
              </w:rPr>
              <w:t xml:space="preserve">Fotokopija statuta*.  </w:t>
            </w:r>
          </w:p>
          <w:p w14:paraId="576AEE58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3C468979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2DB" w:rsidRPr="00E242DB" w14:paraId="3642D65B" w14:textId="77777777" w:rsidTr="00E242DB">
        <w:tc>
          <w:tcPr>
            <w:tcW w:w="8075" w:type="dxa"/>
          </w:tcPr>
          <w:p w14:paraId="2D77154C" w14:textId="77777777" w:rsidR="00E242DB" w:rsidRDefault="00E242DB" w:rsidP="00114D78">
            <w:pPr>
              <w:pStyle w:val="Odstavekseznam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2DB">
              <w:rPr>
                <w:rFonts w:ascii="Arial" w:hAnsi="Arial" w:cs="Arial"/>
                <w:sz w:val="22"/>
                <w:szCs w:val="22"/>
              </w:rPr>
              <w:t>*Prilog</w:t>
            </w:r>
            <w:r w:rsidRPr="00E242DB">
              <w:rPr>
                <w:rFonts w:ascii="Arial" w:hAnsi="Arial" w:cs="Arial"/>
                <w:noProof/>
                <w:sz w:val="22"/>
                <w:szCs w:val="22"/>
              </w:rPr>
              <w:t xml:space="preserve">e iz 9. alineje priložijo le tisti prijavitelji, ki </w:t>
            </w:r>
            <w:r w:rsidRPr="00E242DB">
              <w:rPr>
                <w:rFonts w:ascii="Arial" w:hAnsi="Arial" w:cs="Arial"/>
                <w:sz w:val="22"/>
                <w:szCs w:val="22"/>
              </w:rPr>
              <w:t>v preteklem letu niso bili sofinancirani s strani Občine Kanal ob Soči oziroma, če prvič kandidirajo za sredstva iz proračuna občine oziroma, če je prišlo do sprememb v aktih prijavitelja.</w:t>
            </w:r>
          </w:p>
          <w:p w14:paraId="4C78DCF3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53C13609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7E2E89" w14:textId="77777777" w:rsidR="00E526BB" w:rsidRPr="00E62765" w:rsidRDefault="00E526BB" w:rsidP="00E242DB">
      <w:pPr>
        <w:jc w:val="both"/>
        <w:rPr>
          <w:rFonts w:ascii="Arial" w:hAnsi="Arial" w:cs="Arial"/>
          <w:sz w:val="22"/>
          <w:szCs w:val="22"/>
        </w:rPr>
      </w:pPr>
    </w:p>
    <w:p w14:paraId="33CC271F" w14:textId="77777777" w:rsidR="00E526BB" w:rsidRPr="00E62765" w:rsidRDefault="00E526BB" w:rsidP="00E242DB">
      <w:pPr>
        <w:jc w:val="both"/>
        <w:rPr>
          <w:rFonts w:ascii="Arial" w:hAnsi="Arial" w:cs="Arial"/>
          <w:sz w:val="22"/>
          <w:szCs w:val="22"/>
        </w:rPr>
      </w:pPr>
    </w:p>
    <w:p w14:paraId="3A0592B9" w14:textId="77777777" w:rsidR="00D65479" w:rsidRDefault="00D65479" w:rsidP="00E242DB">
      <w:pPr>
        <w:jc w:val="both"/>
        <w:rPr>
          <w:rFonts w:ascii="Arial" w:hAnsi="Arial" w:cs="Arial"/>
          <w:sz w:val="22"/>
          <w:szCs w:val="22"/>
        </w:rPr>
      </w:pPr>
    </w:p>
    <w:p w14:paraId="02DAA179" w14:textId="77777777" w:rsidR="00D65479" w:rsidRPr="00D65479" w:rsidRDefault="00D65479" w:rsidP="00D65479">
      <w:pPr>
        <w:rPr>
          <w:rFonts w:ascii="Arial" w:hAnsi="Arial" w:cs="Arial"/>
          <w:sz w:val="22"/>
          <w:szCs w:val="22"/>
        </w:rPr>
      </w:pPr>
    </w:p>
    <w:p w14:paraId="18713F67" w14:textId="77777777" w:rsidR="00D65479" w:rsidRPr="00D65479" w:rsidRDefault="00D65479" w:rsidP="00D65479">
      <w:pPr>
        <w:rPr>
          <w:rFonts w:ascii="Arial" w:hAnsi="Arial" w:cs="Arial"/>
          <w:sz w:val="22"/>
          <w:szCs w:val="22"/>
        </w:rPr>
      </w:pPr>
    </w:p>
    <w:p w14:paraId="4B9A1ED9" w14:textId="77777777" w:rsidR="00D65479" w:rsidRDefault="00D65479" w:rsidP="00D65479">
      <w:pPr>
        <w:rPr>
          <w:rFonts w:ascii="Arial" w:hAnsi="Arial" w:cs="Arial"/>
          <w:sz w:val="22"/>
          <w:szCs w:val="22"/>
        </w:rPr>
      </w:pPr>
    </w:p>
    <w:p w14:paraId="729E3FCC" w14:textId="77777777" w:rsidR="00D65479" w:rsidRDefault="00D65479" w:rsidP="00D65479">
      <w:pPr>
        <w:rPr>
          <w:rFonts w:ascii="Arial" w:hAnsi="Arial" w:cs="Arial"/>
          <w:sz w:val="22"/>
          <w:szCs w:val="22"/>
        </w:rPr>
      </w:pPr>
    </w:p>
    <w:p w14:paraId="3C027490" w14:textId="77777777" w:rsidR="00D9624D" w:rsidRDefault="00D9624D" w:rsidP="00E526BB">
      <w:pPr>
        <w:rPr>
          <w:rFonts w:ascii="Arial" w:hAnsi="Arial" w:cs="Arial"/>
          <w:sz w:val="22"/>
          <w:szCs w:val="22"/>
        </w:rPr>
      </w:pPr>
    </w:p>
    <w:p w14:paraId="453E911A" w14:textId="77777777" w:rsidR="00FD7F96" w:rsidRDefault="00FD7F96" w:rsidP="00E526BB">
      <w:pPr>
        <w:rPr>
          <w:rFonts w:ascii="Arial" w:hAnsi="Arial" w:cs="Arial"/>
          <w:sz w:val="22"/>
          <w:szCs w:val="22"/>
        </w:rPr>
      </w:pPr>
    </w:p>
    <w:p w14:paraId="0C5175A7" w14:textId="77777777" w:rsidR="00FD7F96" w:rsidRDefault="00FD7F96" w:rsidP="00E526BB">
      <w:pPr>
        <w:rPr>
          <w:rFonts w:ascii="Arial" w:hAnsi="Arial" w:cs="Arial"/>
          <w:sz w:val="22"/>
          <w:szCs w:val="22"/>
        </w:rPr>
      </w:pPr>
    </w:p>
    <w:p w14:paraId="2E8D2B86" w14:textId="77777777" w:rsidR="00FD7F96" w:rsidRPr="00E62765" w:rsidRDefault="00FD7F96" w:rsidP="00E526BB">
      <w:pPr>
        <w:rPr>
          <w:rFonts w:ascii="Arial" w:hAnsi="Arial" w:cs="Arial"/>
          <w:sz w:val="22"/>
          <w:szCs w:val="22"/>
        </w:rPr>
      </w:pPr>
    </w:p>
    <w:p w14:paraId="78CB8A5E" w14:textId="77777777" w:rsidR="002D1372" w:rsidRPr="00E62765" w:rsidRDefault="002D1372" w:rsidP="009F2725">
      <w:pPr>
        <w:shd w:val="clear" w:color="auto" w:fill="DAEEF3" w:themeFill="accent5" w:themeFillTint="33"/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lastRenderedPageBreak/>
        <w:t>Javni razpis za sofinanciranje programov in projektov drugih društev</w:t>
      </w:r>
    </w:p>
    <w:p w14:paraId="33883E6C" w14:textId="7CAC5CDA" w:rsidR="002D1372" w:rsidRPr="00E62765" w:rsidRDefault="005F16ED" w:rsidP="009F2725">
      <w:pPr>
        <w:shd w:val="clear" w:color="auto" w:fill="DAEEF3" w:themeFill="accent5" w:themeFillTint="3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Občine Kanal ob Soči v </w:t>
      </w:r>
      <w:r w:rsidR="00AB073D">
        <w:rPr>
          <w:rFonts w:ascii="Arial" w:hAnsi="Arial" w:cs="Arial"/>
          <w:sz w:val="22"/>
          <w:szCs w:val="22"/>
        </w:rPr>
        <w:t>letu 2024</w:t>
      </w:r>
    </w:p>
    <w:p w14:paraId="0CCF7BE5" w14:textId="77777777" w:rsidR="002D1372" w:rsidRPr="00E62765" w:rsidRDefault="002D1372" w:rsidP="009F2725">
      <w:pPr>
        <w:shd w:val="clear" w:color="auto" w:fill="DAEEF3" w:themeFill="accent5" w:themeFillTint="33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VZOREC POGODBE</w:t>
      </w:r>
    </w:p>
    <w:p w14:paraId="0ED0BEAF" w14:textId="77777777" w:rsidR="002D1372" w:rsidRPr="00E62765" w:rsidRDefault="002D1372" w:rsidP="002D1372">
      <w:pPr>
        <w:rPr>
          <w:rFonts w:ascii="Arial" w:hAnsi="Arial" w:cs="Arial"/>
          <w:color w:val="0070C0"/>
          <w:sz w:val="22"/>
          <w:szCs w:val="22"/>
        </w:rPr>
      </w:pPr>
    </w:p>
    <w:p w14:paraId="793005C7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425AAB10" w14:textId="24AA99ED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 xml:space="preserve">Občina Kanal ob Soči, Trg svobode 23, 5213 – Kanal, ki jo zastopa </w:t>
      </w:r>
      <w:r w:rsidR="00167B96">
        <w:rPr>
          <w:rFonts w:ascii="Arial" w:hAnsi="Arial" w:cs="Arial"/>
          <w:sz w:val="22"/>
          <w:szCs w:val="22"/>
        </w:rPr>
        <w:t>župan</w:t>
      </w:r>
      <w:r w:rsidRPr="00E62765">
        <w:rPr>
          <w:rFonts w:ascii="Arial" w:hAnsi="Arial" w:cs="Arial"/>
          <w:sz w:val="22"/>
          <w:szCs w:val="22"/>
        </w:rPr>
        <w:t xml:space="preserve"> </w:t>
      </w:r>
      <w:r w:rsidR="00BD248C">
        <w:rPr>
          <w:rFonts w:ascii="Arial" w:hAnsi="Arial" w:cs="Arial"/>
          <w:sz w:val="22"/>
          <w:szCs w:val="22"/>
        </w:rPr>
        <w:t>Miha S</w:t>
      </w:r>
      <w:r w:rsidR="00167B96">
        <w:rPr>
          <w:rFonts w:ascii="Arial" w:hAnsi="Arial" w:cs="Arial"/>
          <w:sz w:val="22"/>
          <w:szCs w:val="22"/>
        </w:rPr>
        <w:t>tegel</w:t>
      </w:r>
      <w:r w:rsidR="00324C1F" w:rsidRPr="00E62765">
        <w:rPr>
          <w:rFonts w:ascii="Arial" w:hAnsi="Arial" w:cs="Arial"/>
          <w:sz w:val="22"/>
          <w:szCs w:val="22"/>
        </w:rPr>
        <w:t xml:space="preserve"> (</w:t>
      </w:r>
      <w:r w:rsidRPr="00E62765">
        <w:rPr>
          <w:rFonts w:ascii="Arial" w:hAnsi="Arial" w:cs="Arial"/>
          <w:sz w:val="22"/>
          <w:szCs w:val="22"/>
        </w:rPr>
        <w:t>v nadaljevanju: financer) identif</w:t>
      </w:r>
      <w:r w:rsidR="00324C1F" w:rsidRPr="00E62765">
        <w:rPr>
          <w:rFonts w:ascii="Arial" w:hAnsi="Arial" w:cs="Arial"/>
          <w:sz w:val="22"/>
          <w:szCs w:val="22"/>
        </w:rPr>
        <w:t>ikacijska številka: SI 88524671</w:t>
      </w:r>
    </w:p>
    <w:p w14:paraId="2B6163C0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523C758B" w14:textId="77777777" w:rsidR="00D9624D" w:rsidRPr="00E62765" w:rsidRDefault="00324C1F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i</w:t>
      </w:r>
      <w:r w:rsidR="00D9624D" w:rsidRPr="00E62765">
        <w:rPr>
          <w:rFonts w:ascii="Arial" w:hAnsi="Arial" w:cs="Arial"/>
          <w:sz w:val="22"/>
          <w:szCs w:val="22"/>
        </w:rPr>
        <w:t>n</w:t>
      </w:r>
    </w:p>
    <w:p w14:paraId="7476498F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78F0DAA6" w14:textId="77777777" w:rsidR="007C117F" w:rsidRPr="00E62765" w:rsidRDefault="00D9624D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………………………………naslov ………………, ki ga zastopa…………………………</w:t>
      </w:r>
      <w:r w:rsidR="007C117F" w:rsidRPr="00E62765">
        <w:rPr>
          <w:rFonts w:ascii="Arial" w:hAnsi="Arial" w:cs="Arial"/>
          <w:sz w:val="22"/>
          <w:szCs w:val="22"/>
        </w:rPr>
        <w:t>…….</w:t>
      </w:r>
      <w:r w:rsidRPr="00E62765">
        <w:rPr>
          <w:rFonts w:ascii="Arial" w:hAnsi="Arial" w:cs="Arial"/>
          <w:sz w:val="22"/>
          <w:szCs w:val="22"/>
        </w:rPr>
        <w:t>.</w:t>
      </w:r>
    </w:p>
    <w:p w14:paraId="4B00FB21" w14:textId="77777777" w:rsidR="00D9624D" w:rsidRPr="00E62765" w:rsidRDefault="007C117F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(</w:t>
      </w:r>
      <w:r w:rsidR="00D9624D" w:rsidRPr="00E62765">
        <w:rPr>
          <w:rFonts w:ascii="Arial" w:hAnsi="Arial" w:cs="Arial"/>
          <w:sz w:val="22"/>
          <w:szCs w:val="22"/>
        </w:rPr>
        <w:t>odgovorna oseba) ( v nadaljevanju: izvajalec), davčna številka:……………..</w:t>
      </w:r>
    </w:p>
    <w:p w14:paraId="7FAEFF52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7785E0ED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skleneta naslednjo</w:t>
      </w:r>
    </w:p>
    <w:p w14:paraId="6612D2EA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7B324DB8" w14:textId="67AEC177" w:rsidR="00D9624D" w:rsidRPr="00E62765" w:rsidRDefault="00D9624D" w:rsidP="00FA3273">
      <w:pPr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POGODBO O SOFINANCIRANJU PROGRAMOV IN PROJE</w:t>
      </w:r>
      <w:r w:rsidR="00AB073D">
        <w:rPr>
          <w:rFonts w:ascii="Arial" w:hAnsi="Arial" w:cs="Arial"/>
          <w:sz w:val="22"/>
          <w:szCs w:val="22"/>
        </w:rPr>
        <w:t>KTOV DRUGIH DRUŠTEV ZA LETO 2024</w:t>
      </w:r>
    </w:p>
    <w:p w14:paraId="53DC8F91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4F7C941A" w14:textId="77777777" w:rsidR="00D9624D" w:rsidRPr="00E62765" w:rsidRDefault="00D9624D" w:rsidP="00CB7C46">
      <w:pPr>
        <w:pStyle w:val="Odstavekseznama"/>
        <w:numPr>
          <w:ilvl w:val="0"/>
          <w:numId w:val="22"/>
        </w:numPr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člen</w:t>
      </w:r>
    </w:p>
    <w:p w14:paraId="794A8EE5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14:paraId="3C58E525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Pogodbeni stranki uvodoma ugotavljata, da je predmet te pogodbe sofinanciranje programov in projektov drugih društev v skladu z:</w:t>
      </w:r>
    </w:p>
    <w:p w14:paraId="395BA352" w14:textId="686B4C19" w:rsidR="00D9624D" w:rsidRPr="00E62765" w:rsidRDefault="00D9624D" w:rsidP="00384BC7">
      <w:pPr>
        <w:jc w:val="both"/>
        <w:rPr>
          <w:rFonts w:ascii="Arial" w:hAnsi="Arial" w:cs="Arial"/>
          <w:sz w:val="22"/>
          <w:szCs w:val="22"/>
        </w:rPr>
      </w:pPr>
      <w:r w:rsidRPr="00384BC7">
        <w:rPr>
          <w:rFonts w:ascii="Arial" w:hAnsi="Arial" w:cs="Arial"/>
          <w:sz w:val="22"/>
          <w:szCs w:val="22"/>
        </w:rPr>
        <w:t xml:space="preserve">Odlokom o </w:t>
      </w:r>
      <w:r w:rsidR="00384BC7" w:rsidRPr="00384BC7">
        <w:rPr>
          <w:rFonts w:ascii="Arial" w:hAnsi="Arial" w:cs="Arial"/>
          <w:sz w:val="22"/>
          <w:szCs w:val="22"/>
        </w:rPr>
        <w:t>proračun</w:t>
      </w:r>
      <w:r w:rsidR="00D3050D">
        <w:rPr>
          <w:rFonts w:ascii="Arial" w:hAnsi="Arial" w:cs="Arial"/>
          <w:sz w:val="22"/>
          <w:szCs w:val="22"/>
        </w:rPr>
        <w:t>u</w:t>
      </w:r>
      <w:r w:rsidRPr="00384BC7">
        <w:rPr>
          <w:rFonts w:ascii="Arial" w:hAnsi="Arial" w:cs="Arial"/>
          <w:sz w:val="22"/>
          <w:szCs w:val="22"/>
        </w:rPr>
        <w:t xml:space="preserve"> </w:t>
      </w:r>
      <w:r w:rsidR="002E6DCC" w:rsidRPr="00384BC7">
        <w:rPr>
          <w:rFonts w:ascii="Arial" w:hAnsi="Arial" w:cs="Arial"/>
          <w:sz w:val="22"/>
          <w:szCs w:val="22"/>
        </w:rPr>
        <w:t>o</w:t>
      </w:r>
      <w:r w:rsidR="00AB073D">
        <w:rPr>
          <w:rFonts w:ascii="Arial" w:hAnsi="Arial" w:cs="Arial"/>
          <w:sz w:val="22"/>
          <w:szCs w:val="22"/>
        </w:rPr>
        <w:t>bčine Kanal ob Soči za leto 2024</w:t>
      </w:r>
      <w:r w:rsidR="002E6DCC" w:rsidRPr="00384BC7">
        <w:rPr>
          <w:rFonts w:ascii="Arial" w:hAnsi="Arial" w:cs="Arial"/>
          <w:sz w:val="22"/>
          <w:szCs w:val="22"/>
        </w:rPr>
        <w:t xml:space="preserve"> </w:t>
      </w:r>
      <w:r w:rsidR="00B917EA" w:rsidRPr="00384BC7">
        <w:rPr>
          <w:rFonts w:ascii="Arial" w:hAnsi="Arial" w:cs="Arial"/>
          <w:sz w:val="22"/>
          <w:szCs w:val="22"/>
        </w:rPr>
        <w:t xml:space="preserve">(Uradni list RS, št. </w:t>
      </w:r>
      <w:r w:rsidR="00AB073D">
        <w:rPr>
          <w:rFonts w:ascii="Arial" w:hAnsi="Arial" w:cs="Arial"/>
          <w:sz w:val="22"/>
          <w:szCs w:val="22"/>
        </w:rPr>
        <w:t>1</w:t>
      </w:r>
      <w:r w:rsidR="00167B96">
        <w:rPr>
          <w:rFonts w:ascii="Arial" w:hAnsi="Arial" w:cs="Arial"/>
          <w:sz w:val="22"/>
          <w:szCs w:val="22"/>
        </w:rPr>
        <w:t>28/2023</w:t>
      </w:r>
      <w:r w:rsidRPr="00384BC7">
        <w:rPr>
          <w:rFonts w:ascii="Arial" w:hAnsi="Arial" w:cs="Arial"/>
          <w:sz w:val="22"/>
          <w:szCs w:val="22"/>
        </w:rPr>
        <w:t>),</w:t>
      </w:r>
    </w:p>
    <w:p w14:paraId="0B954354" w14:textId="0645168E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Javnim razp</w:t>
      </w:r>
      <w:r w:rsidR="00B917EA" w:rsidRPr="00E62765">
        <w:rPr>
          <w:rFonts w:ascii="Arial" w:hAnsi="Arial" w:cs="Arial"/>
          <w:sz w:val="22"/>
          <w:szCs w:val="22"/>
        </w:rPr>
        <w:t>isom</w:t>
      </w:r>
      <w:r w:rsidR="00384BC7">
        <w:rPr>
          <w:rFonts w:ascii="Arial" w:hAnsi="Arial" w:cs="Arial"/>
          <w:sz w:val="22"/>
          <w:szCs w:val="22"/>
        </w:rPr>
        <w:t xml:space="preserve">: </w:t>
      </w:r>
      <w:r w:rsidR="00B917EA" w:rsidRPr="00E62765">
        <w:rPr>
          <w:rFonts w:ascii="Arial" w:hAnsi="Arial" w:cs="Arial"/>
          <w:sz w:val="22"/>
          <w:szCs w:val="22"/>
        </w:rPr>
        <w:t xml:space="preserve"> št.</w:t>
      </w:r>
      <w:r w:rsidR="00FD7F96">
        <w:rPr>
          <w:rFonts w:ascii="Arial" w:hAnsi="Arial" w:cs="Arial"/>
          <w:sz w:val="22"/>
          <w:szCs w:val="22"/>
        </w:rPr>
        <w:t>_________</w:t>
      </w:r>
    </w:p>
    <w:p w14:paraId="7844AC61" w14:textId="237EEFFF" w:rsidR="00D9624D" w:rsidRPr="00E62765" w:rsidRDefault="00D112B5" w:rsidP="006316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Odločbo </w:t>
      </w:r>
      <w:r w:rsidR="00D9624D" w:rsidRPr="00E62765">
        <w:rPr>
          <w:rFonts w:ascii="Arial" w:hAnsi="Arial" w:cs="Arial"/>
          <w:sz w:val="22"/>
          <w:szCs w:val="22"/>
        </w:rPr>
        <w:t xml:space="preserve">o dodelitvi sredstev št………, z dne…….. </w:t>
      </w:r>
    </w:p>
    <w:p w14:paraId="7D95EE49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7BE359D5" w14:textId="77777777" w:rsidR="00D9624D" w:rsidRPr="00E62765" w:rsidRDefault="00D9624D" w:rsidP="00CB7C46">
      <w:pPr>
        <w:pStyle w:val="Odstavekseznama"/>
        <w:numPr>
          <w:ilvl w:val="0"/>
          <w:numId w:val="22"/>
        </w:numPr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člen</w:t>
      </w:r>
    </w:p>
    <w:p w14:paraId="5BFA2F32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27F183E2" w14:textId="392D4930" w:rsidR="00D9624D" w:rsidRPr="00E62765" w:rsidRDefault="00D9624D" w:rsidP="002E6DCC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 xml:space="preserve">Obseg in vsebino programov in projektov predstavlja dejavnost izvajalca  na osnovi prijave na razpis, ki je ovrednoten s strani Komisije v skladu z merili in kriteriji Pravilnika o sofinanciranju programov in projektov drugih društev iz proračuna Občine Kanal ob Soči </w:t>
      </w:r>
      <w:r w:rsidRPr="005E2E04">
        <w:rPr>
          <w:rFonts w:ascii="Arial" w:hAnsi="Arial" w:cs="Arial"/>
          <w:sz w:val="22"/>
          <w:szCs w:val="22"/>
        </w:rPr>
        <w:t xml:space="preserve">(Uradni list RS, št. </w:t>
      </w:r>
      <w:r w:rsidR="00C143F9" w:rsidRPr="005E2E04">
        <w:rPr>
          <w:rFonts w:ascii="Arial" w:hAnsi="Arial" w:cs="Arial"/>
          <w:sz w:val="22"/>
          <w:szCs w:val="22"/>
        </w:rPr>
        <w:t>36</w:t>
      </w:r>
      <w:r w:rsidRPr="005E2E04">
        <w:rPr>
          <w:rFonts w:ascii="Arial" w:hAnsi="Arial" w:cs="Arial"/>
          <w:sz w:val="22"/>
          <w:szCs w:val="22"/>
        </w:rPr>
        <w:t>/</w:t>
      </w:r>
      <w:r w:rsidR="00C143F9" w:rsidRPr="005E2E04">
        <w:rPr>
          <w:rFonts w:ascii="Arial" w:hAnsi="Arial" w:cs="Arial"/>
          <w:sz w:val="22"/>
          <w:szCs w:val="22"/>
        </w:rPr>
        <w:t>21</w:t>
      </w:r>
      <w:r w:rsidRPr="005E2E04">
        <w:rPr>
          <w:rFonts w:ascii="Arial" w:hAnsi="Arial" w:cs="Arial"/>
          <w:sz w:val="22"/>
          <w:szCs w:val="22"/>
        </w:rPr>
        <w:t>).</w:t>
      </w:r>
    </w:p>
    <w:p w14:paraId="775D2C19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4C71A15C" w14:textId="01F3162F" w:rsidR="00A56CEC" w:rsidRPr="00E62765" w:rsidRDefault="00A56CEC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S to pogodbo se sofinancirajo naslednji</w:t>
      </w:r>
      <w:r w:rsidR="00AB073D">
        <w:rPr>
          <w:rFonts w:ascii="Arial" w:hAnsi="Arial" w:cs="Arial"/>
          <w:sz w:val="22"/>
          <w:szCs w:val="22"/>
        </w:rPr>
        <w:t xml:space="preserve"> programi prejemnika v letu 2024</w:t>
      </w:r>
      <w:r w:rsidRPr="00E62765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4459"/>
      </w:tblGrid>
      <w:tr w:rsidR="00A56CEC" w:rsidRPr="00E62765" w14:paraId="7103EFC2" w14:textId="77777777" w:rsidTr="0032038F">
        <w:tc>
          <w:tcPr>
            <w:tcW w:w="4535" w:type="dxa"/>
          </w:tcPr>
          <w:p w14:paraId="3E481E03" w14:textId="77777777" w:rsidR="00A56CEC" w:rsidRPr="00E62765" w:rsidRDefault="00A56CEC" w:rsidP="00E526BB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Naziv programa</w:t>
            </w:r>
          </w:p>
        </w:tc>
        <w:tc>
          <w:tcPr>
            <w:tcW w:w="4535" w:type="dxa"/>
          </w:tcPr>
          <w:p w14:paraId="6FB43FE4" w14:textId="77777777" w:rsidR="00A56CEC" w:rsidRPr="00E62765" w:rsidRDefault="00A56CEC" w:rsidP="00E526BB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Vrednost v EUR</w:t>
            </w:r>
          </w:p>
        </w:tc>
      </w:tr>
      <w:tr w:rsidR="00A56CEC" w:rsidRPr="00E62765" w14:paraId="60AA7999" w14:textId="77777777" w:rsidTr="0032038F">
        <w:tc>
          <w:tcPr>
            <w:tcW w:w="4535" w:type="dxa"/>
          </w:tcPr>
          <w:p w14:paraId="3F11CEE7" w14:textId="77777777" w:rsidR="00A56CEC" w:rsidRPr="00E62765" w:rsidRDefault="00A56CEC" w:rsidP="00E52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</w:tcPr>
          <w:p w14:paraId="293B3D46" w14:textId="77777777" w:rsidR="00A56CEC" w:rsidRPr="00E62765" w:rsidRDefault="00A56CEC" w:rsidP="00E52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6CEC" w:rsidRPr="00E62765" w14:paraId="3D0EC2E7" w14:textId="77777777" w:rsidTr="0032038F">
        <w:tc>
          <w:tcPr>
            <w:tcW w:w="4535" w:type="dxa"/>
          </w:tcPr>
          <w:p w14:paraId="0707D441" w14:textId="77777777" w:rsidR="00A56CEC" w:rsidRPr="00E62765" w:rsidRDefault="00A56CEC" w:rsidP="00E526BB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Skupaj</w:t>
            </w:r>
          </w:p>
        </w:tc>
        <w:tc>
          <w:tcPr>
            <w:tcW w:w="4535" w:type="dxa"/>
          </w:tcPr>
          <w:p w14:paraId="526663C8" w14:textId="77777777" w:rsidR="00A56CEC" w:rsidRPr="00E62765" w:rsidRDefault="00A56CEC" w:rsidP="00E52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57EA30" w14:textId="77777777" w:rsidR="00A56CEC" w:rsidRPr="00E62765" w:rsidRDefault="00A56CEC" w:rsidP="00E526BB">
      <w:pPr>
        <w:rPr>
          <w:rFonts w:ascii="Arial" w:hAnsi="Arial" w:cs="Arial"/>
          <w:sz w:val="22"/>
          <w:szCs w:val="22"/>
        </w:rPr>
      </w:pPr>
    </w:p>
    <w:p w14:paraId="19C01E37" w14:textId="77777777" w:rsidR="00D9624D" w:rsidRPr="00E62765" w:rsidRDefault="00D9624D" w:rsidP="002E6DCC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Izvajalec se zavezuje, da bo sredstva porabil izključno za namene, za katere so mu bila dodeljena.</w:t>
      </w:r>
    </w:p>
    <w:p w14:paraId="7A53D14F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7C91BFC7" w14:textId="77777777" w:rsidR="00D9624D" w:rsidRPr="00E62765" w:rsidRDefault="00D9624D" w:rsidP="00CB7C46">
      <w:pPr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3. člen</w:t>
      </w:r>
    </w:p>
    <w:p w14:paraId="3F145290" w14:textId="77777777" w:rsidR="00DA5383" w:rsidRDefault="00DA5383" w:rsidP="00DA5383">
      <w:pPr>
        <w:jc w:val="both"/>
        <w:rPr>
          <w:rFonts w:ascii="Arial" w:hAnsi="Arial" w:cs="Arial"/>
          <w:sz w:val="22"/>
          <w:szCs w:val="22"/>
        </w:rPr>
      </w:pPr>
    </w:p>
    <w:p w14:paraId="1047AEF7" w14:textId="77777777" w:rsidR="00D112B5" w:rsidRDefault="00D112B5" w:rsidP="00DA5383">
      <w:pPr>
        <w:jc w:val="both"/>
        <w:rPr>
          <w:rFonts w:ascii="Arial" w:hAnsi="Arial" w:cs="Arial"/>
          <w:sz w:val="22"/>
          <w:szCs w:val="22"/>
        </w:rPr>
      </w:pPr>
    </w:p>
    <w:p w14:paraId="4D02A2EA" w14:textId="60EDD421" w:rsidR="00D112B5" w:rsidRDefault="00D112B5" w:rsidP="00D112B5">
      <w:pPr>
        <w:pStyle w:val="Telobesedila3"/>
        <w:jc w:val="both"/>
        <w:rPr>
          <w:rFonts w:ascii="Arial" w:hAnsi="Arial" w:cs="Arial"/>
          <w:sz w:val="22"/>
          <w:szCs w:val="22"/>
        </w:rPr>
      </w:pPr>
      <w:r w:rsidRPr="009160B2">
        <w:rPr>
          <w:rFonts w:ascii="Arial" w:hAnsi="Arial" w:cs="Arial"/>
          <w:sz w:val="22"/>
          <w:szCs w:val="22"/>
        </w:rPr>
        <w:t xml:space="preserve">Sofinancer bo odobrena sredstva nakazal iz </w:t>
      </w:r>
      <w:r>
        <w:rPr>
          <w:rFonts w:ascii="Arial" w:hAnsi="Arial" w:cs="Arial"/>
          <w:sz w:val="22"/>
          <w:szCs w:val="22"/>
        </w:rPr>
        <w:t xml:space="preserve">ustrezne proračunske </w:t>
      </w:r>
      <w:r w:rsidRPr="009160B2">
        <w:rPr>
          <w:rFonts w:ascii="Arial" w:hAnsi="Arial" w:cs="Arial"/>
          <w:sz w:val="22"/>
          <w:szCs w:val="22"/>
        </w:rPr>
        <w:t>postavke proračuna občine Kanal ob Soči v višini _____________ EUR na prejemnikov transakcijski račun št. _________________________, odprt pri _</w:t>
      </w:r>
      <w:r>
        <w:rPr>
          <w:rFonts w:ascii="Arial" w:hAnsi="Arial" w:cs="Arial"/>
          <w:sz w:val="22"/>
          <w:szCs w:val="22"/>
        </w:rPr>
        <w:t>________________________</w:t>
      </w:r>
      <w:r w:rsidRPr="009160B2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</w:p>
    <w:p w14:paraId="4D6F40CE" w14:textId="7930D1CE" w:rsidR="00D112B5" w:rsidRPr="009160B2" w:rsidRDefault="00D112B5" w:rsidP="00D112B5">
      <w:pPr>
        <w:pStyle w:val="Telobesedila3"/>
        <w:jc w:val="both"/>
        <w:rPr>
          <w:rFonts w:ascii="Arial" w:hAnsi="Arial" w:cs="Arial"/>
          <w:sz w:val="22"/>
          <w:szCs w:val="22"/>
        </w:rPr>
      </w:pPr>
      <w:r w:rsidRPr="009160B2">
        <w:rPr>
          <w:rFonts w:ascii="Arial" w:hAnsi="Arial" w:cs="Arial"/>
          <w:sz w:val="22"/>
          <w:szCs w:val="22"/>
        </w:rPr>
        <w:t>, na naslednji način:</w:t>
      </w:r>
    </w:p>
    <w:p w14:paraId="4016056A" w14:textId="77777777" w:rsidR="00D112B5" w:rsidRPr="009160B2" w:rsidRDefault="00D112B5" w:rsidP="00D112B5">
      <w:pPr>
        <w:pStyle w:val="Telobesedila3"/>
        <w:jc w:val="both"/>
        <w:rPr>
          <w:rFonts w:ascii="Arial" w:hAnsi="Arial" w:cs="Arial"/>
          <w:sz w:val="22"/>
          <w:szCs w:val="22"/>
        </w:rPr>
      </w:pPr>
      <w:r w:rsidRPr="009160B2">
        <w:rPr>
          <w:rFonts w:ascii="Arial" w:hAnsi="Arial" w:cs="Arial"/>
          <w:sz w:val="22"/>
          <w:szCs w:val="22"/>
        </w:rPr>
        <w:t xml:space="preserve">-   ______________ EUR, to je 70 % odobrenih sredstev v roku 30 dni po sklenitvi te pogodbe za programe/projekte: ___________________ in </w:t>
      </w:r>
    </w:p>
    <w:p w14:paraId="27DA8089" w14:textId="1DCF89F8" w:rsidR="00D112B5" w:rsidRPr="00AB073D" w:rsidRDefault="00D112B5" w:rsidP="00D112B5">
      <w:pPr>
        <w:pStyle w:val="Telobesedila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160B2">
        <w:rPr>
          <w:rFonts w:ascii="Arial" w:hAnsi="Arial" w:cs="Arial"/>
          <w:sz w:val="22"/>
          <w:szCs w:val="22"/>
        </w:rPr>
        <w:t xml:space="preserve">- ______________ EUR, to je 30 % odobrenih sredstev po predložitvi zahtevka in dokazil o namenski porabi sredstev, dodeljenih za programe/projekte po tej pogodbi. Zahtevek se </w:t>
      </w:r>
      <w:r w:rsidRPr="00AB073D">
        <w:rPr>
          <w:rFonts w:ascii="Arial" w:hAnsi="Arial" w:cs="Arial"/>
          <w:b/>
          <w:sz w:val="22"/>
          <w:szCs w:val="22"/>
          <w:u w:val="single"/>
        </w:rPr>
        <w:t>p</w:t>
      </w:r>
      <w:r w:rsidR="00AB073D" w:rsidRPr="00AB073D">
        <w:rPr>
          <w:rFonts w:ascii="Arial" w:hAnsi="Arial" w:cs="Arial"/>
          <w:b/>
          <w:sz w:val="22"/>
          <w:szCs w:val="22"/>
          <w:u w:val="single"/>
        </w:rPr>
        <w:t>redloži najkasneje do 30.11.2024</w:t>
      </w:r>
      <w:r w:rsidRPr="00AB073D">
        <w:rPr>
          <w:rFonts w:ascii="Arial" w:hAnsi="Arial" w:cs="Arial"/>
          <w:b/>
          <w:sz w:val="22"/>
          <w:szCs w:val="22"/>
          <w:u w:val="single"/>
        </w:rPr>
        <w:t>.</w:t>
      </w:r>
    </w:p>
    <w:p w14:paraId="290FF740" w14:textId="7C974B3A" w:rsidR="00D112B5" w:rsidRDefault="00D112B5" w:rsidP="005E2E04">
      <w:pPr>
        <w:pStyle w:val="Telobesedila"/>
        <w:rPr>
          <w:rFonts w:ascii="Arial" w:hAnsi="Arial" w:cs="Arial"/>
          <w:szCs w:val="22"/>
        </w:rPr>
      </w:pPr>
      <w:proofErr w:type="spellStart"/>
      <w:r w:rsidRPr="009160B2">
        <w:rPr>
          <w:rFonts w:ascii="Arial" w:hAnsi="Arial" w:cs="Arial"/>
          <w:szCs w:val="22"/>
        </w:rPr>
        <w:lastRenderedPageBreak/>
        <w:t>Če</w:t>
      </w:r>
      <w:proofErr w:type="spellEnd"/>
      <w:r w:rsidRPr="009160B2">
        <w:rPr>
          <w:rFonts w:ascii="Arial" w:hAnsi="Arial" w:cs="Arial"/>
          <w:szCs w:val="22"/>
        </w:rPr>
        <w:t xml:space="preserve"> do </w:t>
      </w:r>
      <w:proofErr w:type="spellStart"/>
      <w:r w:rsidRPr="009160B2">
        <w:rPr>
          <w:rFonts w:ascii="Arial" w:hAnsi="Arial" w:cs="Arial"/>
          <w:szCs w:val="22"/>
        </w:rPr>
        <w:t>omenjenega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roka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zahtevek</w:t>
      </w:r>
      <w:proofErr w:type="spellEnd"/>
      <w:r w:rsidRPr="009160B2">
        <w:rPr>
          <w:rFonts w:ascii="Arial" w:hAnsi="Arial" w:cs="Arial"/>
          <w:szCs w:val="22"/>
        </w:rPr>
        <w:t xml:space="preserve"> ne </w:t>
      </w:r>
      <w:proofErr w:type="spellStart"/>
      <w:proofErr w:type="gramStart"/>
      <w:r w:rsidRPr="009160B2">
        <w:rPr>
          <w:rFonts w:ascii="Arial" w:hAnsi="Arial" w:cs="Arial"/>
          <w:szCs w:val="22"/>
        </w:rPr>
        <w:t>bo</w:t>
      </w:r>
      <w:proofErr w:type="spellEnd"/>
      <w:proofErr w:type="gram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predložen</w:t>
      </w:r>
      <w:proofErr w:type="spellEnd"/>
      <w:r w:rsidRPr="009160B2">
        <w:rPr>
          <w:rFonts w:ascii="Arial" w:hAnsi="Arial" w:cs="Arial"/>
          <w:szCs w:val="22"/>
        </w:rPr>
        <w:t xml:space="preserve">, se </w:t>
      </w:r>
      <w:proofErr w:type="spellStart"/>
      <w:r w:rsidRPr="009160B2">
        <w:rPr>
          <w:rFonts w:ascii="Arial" w:hAnsi="Arial" w:cs="Arial"/>
          <w:szCs w:val="22"/>
        </w:rPr>
        <w:t>šteje</w:t>
      </w:r>
      <w:proofErr w:type="spellEnd"/>
      <w:r w:rsidRPr="009160B2">
        <w:rPr>
          <w:rFonts w:ascii="Arial" w:hAnsi="Arial" w:cs="Arial"/>
          <w:szCs w:val="22"/>
        </w:rPr>
        <w:t xml:space="preserve">, da </w:t>
      </w:r>
      <w:proofErr w:type="spellStart"/>
      <w:r w:rsidRPr="009160B2">
        <w:rPr>
          <w:rFonts w:ascii="Arial" w:hAnsi="Arial" w:cs="Arial"/>
          <w:szCs w:val="22"/>
        </w:rPr>
        <w:t>prijavljeni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programi</w:t>
      </w:r>
      <w:proofErr w:type="spellEnd"/>
      <w:r w:rsidRPr="009160B2">
        <w:rPr>
          <w:rFonts w:ascii="Arial" w:hAnsi="Arial" w:cs="Arial"/>
          <w:szCs w:val="22"/>
        </w:rPr>
        <w:t>/</w:t>
      </w:r>
      <w:proofErr w:type="spellStart"/>
      <w:r w:rsidRPr="009160B2">
        <w:rPr>
          <w:rFonts w:ascii="Arial" w:hAnsi="Arial" w:cs="Arial"/>
          <w:szCs w:val="22"/>
        </w:rPr>
        <w:t>projekti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niso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bili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izvedeni</w:t>
      </w:r>
      <w:proofErr w:type="spellEnd"/>
      <w:r w:rsidRPr="009160B2">
        <w:rPr>
          <w:rFonts w:ascii="Arial" w:hAnsi="Arial" w:cs="Arial"/>
          <w:szCs w:val="22"/>
        </w:rPr>
        <w:t xml:space="preserve">, </w:t>
      </w:r>
      <w:proofErr w:type="spellStart"/>
      <w:r w:rsidRPr="009160B2">
        <w:rPr>
          <w:rFonts w:ascii="Arial" w:hAnsi="Arial" w:cs="Arial"/>
          <w:szCs w:val="22"/>
        </w:rPr>
        <w:t>zato</w:t>
      </w:r>
      <w:proofErr w:type="spellEnd"/>
      <w:r w:rsidRPr="009160B2">
        <w:rPr>
          <w:rFonts w:ascii="Arial" w:hAnsi="Arial" w:cs="Arial"/>
          <w:szCs w:val="22"/>
        </w:rPr>
        <w:t xml:space="preserve"> se </w:t>
      </w:r>
      <w:proofErr w:type="spellStart"/>
      <w:r w:rsidRPr="009160B2">
        <w:rPr>
          <w:rFonts w:ascii="Arial" w:hAnsi="Arial" w:cs="Arial"/>
          <w:szCs w:val="22"/>
        </w:rPr>
        <w:t>bo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zahtevalo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povrnitev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že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nakazanih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sredstev</w:t>
      </w:r>
      <w:proofErr w:type="spellEnd"/>
      <w:r w:rsidRPr="009160B2">
        <w:rPr>
          <w:rFonts w:ascii="Arial" w:hAnsi="Arial" w:cs="Arial"/>
          <w:szCs w:val="22"/>
        </w:rPr>
        <w:t>.</w:t>
      </w:r>
    </w:p>
    <w:p w14:paraId="11DC59D7" w14:textId="77777777" w:rsidR="00D112B5" w:rsidRPr="00E62765" w:rsidRDefault="00D112B5" w:rsidP="00DA5383">
      <w:pPr>
        <w:jc w:val="both"/>
        <w:rPr>
          <w:rFonts w:ascii="Arial" w:hAnsi="Arial" w:cs="Arial"/>
          <w:sz w:val="22"/>
          <w:szCs w:val="22"/>
        </w:rPr>
      </w:pPr>
    </w:p>
    <w:p w14:paraId="132BC9E9" w14:textId="77777777" w:rsidR="00152F13" w:rsidRPr="00E62765" w:rsidRDefault="00152F13" w:rsidP="00FA3273">
      <w:pPr>
        <w:jc w:val="both"/>
        <w:rPr>
          <w:rFonts w:ascii="Arial" w:hAnsi="Arial" w:cs="Arial"/>
          <w:sz w:val="22"/>
          <w:szCs w:val="22"/>
        </w:rPr>
      </w:pPr>
    </w:p>
    <w:p w14:paraId="11EDBD0C" w14:textId="7CCACAF8" w:rsidR="00D9624D" w:rsidRPr="005E2E04" w:rsidRDefault="00D9624D" w:rsidP="005E2E04">
      <w:pPr>
        <w:pStyle w:val="Odstavekseznama"/>
        <w:numPr>
          <w:ilvl w:val="0"/>
          <w:numId w:val="22"/>
        </w:numPr>
        <w:jc w:val="center"/>
        <w:rPr>
          <w:rFonts w:ascii="Arial" w:hAnsi="Arial" w:cs="Arial"/>
          <w:sz w:val="22"/>
          <w:szCs w:val="22"/>
        </w:rPr>
      </w:pPr>
      <w:r w:rsidRPr="005E2E04">
        <w:rPr>
          <w:rFonts w:ascii="Arial" w:hAnsi="Arial" w:cs="Arial"/>
          <w:sz w:val="22"/>
          <w:szCs w:val="22"/>
        </w:rPr>
        <w:t>člen</w:t>
      </w:r>
    </w:p>
    <w:p w14:paraId="47BEC650" w14:textId="77777777" w:rsidR="005E2E04" w:rsidRPr="005E2E04" w:rsidRDefault="005E2E04" w:rsidP="005E2E04">
      <w:pPr>
        <w:pStyle w:val="Odstavekseznama"/>
        <w:ind w:left="720"/>
        <w:rPr>
          <w:rFonts w:ascii="Arial" w:hAnsi="Arial" w:cs="Arial"/>
          <w:sz w:val="22"/>
          <w:szCs w:val="22"/>
        </w:rPr>
      </w:pPr>
    </w:p>
    <w:p w14:paraId="687A412F" w14:textId="2368631B" w:rsidR="00375B38" w:rsidRPr="00E62765" w:rsidRDefault="00375B38" w:rsidP="00375B38">
      <w:pPr>
        <w:jc w:val="both"/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Izvajalec je dolžan sofinancerju predložiti končno poročilo</w:t>
      </w:r>
      <w:r w:rsidR="00324C1F" w:rsidRPr="00D15F1A">
        <w:rPr>
          <w:rFonts w:ascii="Arial" w:hAnsi="Arial" w:cs="Arial"/>
          <w:sz w:val="22"/>
          <w:szCs w:val="22"/>
        </w:rPr>
        <w:t xml:space="preserve"> </w:t>
      </w:r>
      <w:r w:rsidR="00AB073D">
        <w:rPr>
          <w:rFonts w:ascii="Arial" w:hAnsi="Arial" w:cs="Arial"/>
          <w:sz w:val="22"/>
          <w:szCs w:val="22"/>
        </w:rPr>
        <w:t>o izvedenem programu v letu 2024</w:t>
      </w:r>
      <w:r w:rsidRPr="00D15F1A">
        <w:rPr>
          <w:rFonts w:ascii="Arial" w:hAnsi="Arial" w:cs="Arial"/>
          <w:sz w:val="22"/>
          <w:szCs w:val="22"/>
        </w:rPr>
        <w:t>. Končno poročilo mora vsebovati vsebinski in finančni del, dokazila o izvedbi programa ter</w:t>
      </w:r>
      <w:r w:rsidRPr="00E62765">
        <w:rPr>
          <w:rFonts w:ascii="Arial" w:hAnsi="Arial" w:cs="Arial"/>
          <w:sz w:val="22"/>
          <w:szCs w:val="22"/>
        </w:rPr>
        <w:t xml:space="preserve"> dokazila o namenski porabi sredstev. Kot dokazila o namenski porabi sredstev se štejejo fotokopije računov oziroma drugih knjigovodskih listin, ki vsebinsko utemeljujejo nastale stroške v času trajanja programa ter dokazila o plačilu računov oz. drugih knjigovodskih listin najmanj v višini odobrenih sredstev iz 2. člena te pogodbe.</w:t>
      </w:r>
    </w:p>
    <w:p w14:paraId="3523A162" w14:textId="77777777" w:rsidR="00375B38" w:rsidRPr="00E62765" w:rsidRDefault="00375B38" w:rsidP="00375B38">
      <w:pPr>
        <w:jc w:val="both"/>
        <w:rPr>
          <w:rFonts w:ascii="Arial" w:hAnsi="Arial" w:cs="Arial"/>
          <w:sz w:val="22"/>
          <w:szCs w:val="22"/>
        </w:rPr>
      </w:pPr>
    </w:p>
    <w:p w14:paraId="32F3095D" w14:textId="77777777" w:rsidR="00375B38" w:rsidRPr="00E62765" w:rsidRDefault="00375B38" w:rsidP="00375B38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Pravočasno oddano končno ali delno poročilo je pogoj za izplačilo odobrenih sredstev oziroma razlike preostalih sredstev.</w:t>
      </w:r>
    </w:p>
    <w:p w14:paraId="30BB09AE" w14:textId="77777777" w:rsidR="00375B38" w:rsidRPr="00E62765" w:rsidRDefault="00375B38" w:rsidP="00375B38">
      <w:pPr>
        <w:jc w:val="both"/>
        <w:rPr>
          <w:rFonts w:ascii="Arial" w:hAnsi="Arial" w:cs="Arial"/>
          <w:sz w:val="22"/>
          <w:szCs w:val="22"/>
        </w:rPr>
      </w:pPr>
    </w:p>
    <w:p w14:paraId="126F2A56" w14:textId="77777777" w:rsidR="00375B38" w:rsidRPr="00E62765" w:rsidRDefault="00375B38" w:rsidP="00375B38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Sofinancer ima pravico zahtevati dopolnitev poročila iz tega člena.</w:t>
      </w:r>
      <w:r w:rsidR="00DC3EA4">
        <w:rPr>
          <w:rFonts w:ascii="Arial" w:hAnsi="Arial" w:cs="Arial"/>
          <w:sz w:val="22"/>
          <w:szCs w:val="22"/>
        </w:rPr>
        <w:t xml:space="preserve"> </w:t>
      </w:r>
    </w:p>
    <w:p w14:paraId="4DB7DBB7" w14:textId="77777777" w:rsidR="00375B38" w:rsidRPr="00E62765" w:rsidRDefault="00375B38" w:rsidP="00375B38">
      <w:pPr>
        <w:jc w:val="both"/>
        <w:rPr>
          <w:rFonts w:ascii="Arial" w:hAnsi="Arial" w:cs="Arial"/>
          <w:sz w:val="22"/>
          <w:szCs w:val="22"/>
        </w:rPr>
      </w:pPr>
    </w:p>
    <w:p w14:paraId="2174D758" w14:textId="77777777" w:rsidR="00375B38" w:rsidRPr="00E62765" w:rsidRDefault="00375B38" w:rsidP="00375B38">
      <w:pPr>
        <w:jc w:val="both"/>
        <w:rPr>
          <w:rFonts w:ascii="Arial" w:hAnsi="Arial" w:cs="Arial"/>
          <w:sz w:val="22"/>
          <w:szCs w:val="22"/>
        </w:rPr>
      </w:pPr>
    </w:p>
    <w:p w14:paraId="1A7618F9" w14:textId="77777777" w:rsidR="00375B38" w:rsidRPr="00E62765" w:rsidRDefault="00375B38" w:rsidP="00375B38">
      <w:pPr>
        <w:pStyle w:val="Odstavekseznama"/>
        <w:numPr>
          <w:ilvl w:val="0"/>
          <w:numId w:val="18"/>
        </w:numPr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člen</w:t>
      </w:r>
    </w:p>
    <w:p w14:paraId="3FA8BF4E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47BFEBAD" w14:textId="77777777" w:rsidR="00FF2B19" w:rsidRPr="005E2E04" w:rsidRDefault="00FF2B19" w:rsidP="00E526BB">
      <w:pPr>
        <w:rPr>
          <w:rFonts w:ascii="Arial" w:hAnsi="Arial" w:cs="Arial"/>
          <w:sz w:val="22"/>
          <w:szCs w:val="22"/>
        </w:rPr>
      </w:pPr>
      <w:r w:rsidRPr="005E2E04">
        <w:rPr>
          <w:rFonts w:ascii="Arial" w:hAnsi="Arial" w:cs="Arial"/>
          <w:sz w:val="22"/>
          <w:szCs w:val="22"/>
        </w:rPr>
        <w:t xml:space="preserve">Roki za oddajo delnega ali končnega poročila: </w:t>
      </w:r>
    </w:p>
    <w:p w14:paraId="28C12B9C" w14:textId="02220C2B" w:rsidR="00FF2B19" w:rsidRPr="005E2E04" w:rsidRDefault="008076C6" w:rsidP="002E6DCC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E2E04">
        <w:rPr>
          <w:rFonts w:ascii="Arial" w:hAnsi="Arial" w:cs="Arial"/>
          <w:sz w:val="22"/>
          <w:szCs w:val="22"/>
        </w:rPr>
        <w:t>končno poročilo:</w:t>
      </w:r>
      <w:r w:rsidR="00FF2B19" w:rsidRPr="005E2E04">
        <w:rPr>
          <w:rFonts w:ascii="Arial" w:hAnsi="Arial" w:cs="Arial"/>
          <w:sz w:val="22"/>
          <w:szCs w:val="22"/>
        </w:rPr>
        <w:t xml:space="preserve"> v roku 30 dni od realizacije programa</w:t>
      </w:r>
      <w:r w:rsidR="00AB073D">
        <w:rPr>
          <w:rFonts w:ascii="Arial" w:hAnsi="Arial" w:cs="Arial"/>
          <w:sz w:val="22"/>
          <w:szCs w:val="22"/>
        </w:rPr>
        <w:t xml:space="preserve"> vendar najkasneje do 30.11.2024</w:t>
      </w:r>
    </w:p>
    <w:p w14:paraId="15B2B865" w14:textId="77777777" w:rsidR="00FF2B19" w:rsidRPr="005E2E04" w:rsidRDefault="00FF2B19" w:rsidP="00E526BB">
      <w:pPr>
        <w:rPr>
          <w:rFonts w:ascii="Arial" w:hAnsi="Arial" w:cs="Arial"/>
          <w:sz w:val="22"/>
          <w:szCs w:val="22"/>
        </w:rPr>
      </w:pPr>
      <w:r w:rsidRPr="005E2E04">
        <w:rPr>
          <w:rFonts w:ascii="Arial" w:hAnsi="Arial" w:cs="Arial"/>
          <w:sz w:val="22"/>
          <w:szCs w:val="22"/>
        </w:rPr>
        <w:t>ali</w:t>
      </w:r>
    </w:p>
    <w:p w14:paraId="0458C16D" w14:textId="54A25A8D" w:rsidR="00FF2B19" w:rsidRPr="005E2E04" w:rsidRDefault="008076C6" w:rsidP="002E6DCC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E2E04">
        <w:rPr>
          <w:rFonts w:ascii="Arial" w:hAnsi="Arial" w:cs="Arial"/>
          <w:sz w:val="22"/>
          <w:szCs w:val="22"/>
        </w:rPr>
        <w:t>v</w:t>
      </w:r>
      <w:r w:rsidR="00AB073D">
        <w:rPr>
          <w:rFonts w:ascii="Arial" w:hAnsi="Arial" w:cs="Arial"/>
          <w:sz w:val="22"/>
          <w:szCs w:val="22"/>
        </w:rPr>
        <w:t xml:space="preserve"> primeru, da do 30.11.2024</w:t>
      </w:r>
      <w:r w:rsidR="00FF2B19" w:rsidRPr="005E2E04">
        <w:rPr>
          <w:rFonts w:ascii="Arial" w:hAnsi="Arial" w:cs="Arial"/>
          <w:sz w:val="22"/>
          <w:szCs w:val="22"/>
        </w:rPr>
        <w:t xml:space="preserve"> program še ni bil v celoti realiziran: delno poročilo </w:t>
      </w:r>
      <w:r w:rsidR="005F16ED">
        <w:rPr>
          <w:rFonts w:ascii="Arial" w:hAnsi="Arial" w:cs="Arial"/>
          <w:sz w:val="22"/>
          <w:szCs w:val="22"/>
        </w:rPr>
        <w:t xml:space="preserve">do </w:t>
      </w:r>
      <w:r w:rsidR="00AB073D">
        <w:rPr>
          <w:rFonts w:ascii="Arial" w:hAnsi="Arial" w:cs="Arial"/>
          <w:sz w:val="22"/>
          <w:szCs w:val="22"/>
        </w:rPr>
        <w:t>30.11.2024</w:t>
      </w:r>
      <w:r w:rsidR="00FF2B19" w:rsidRPr="005E2E04">
        <w:rPr>
          <w:rFonts w:ascii="Arial" w:hAnsi="Arial" w:cs="Arial"/>
          <w:sz w:val="22"/>
          <w:szCs w:val="22"/>
        </w:rPr>
        <w:t>,</w:t>
      </w:r>
      <w:r w:rsidR="00172A43" w:rsidRPr="005E2E04">
        <w:rPr>
          <w:rFonts w:ascii="Arial" w:hAnsi="Arial" w:cs="Arial"/>
          <w:sz w:val="22"/>
          <w:szCs w:val="22"/>
        </w:rPr>
        <w:t xml:space="preserve"> končno poročilo pa do 31.</w:t>
      </w:r>
      <w:r w:rsidR="005E2E04" w:rsidRPr="005E2E04">
        <w:rPr>
          <w:rFonts w:ascii="Arial" w:hAnsi="Arial" w:cs="Arial"/>
          <w:sz w:val="22"/>
          <w:szCs w:val="22"/>
        </w:rPr>
        <w:t>3</w:t>
      </w:r>
      <w:r w:rsidR="006669D3" w:rsidRPr="005E2E04">
        <w:rPr>
          <w:rFonts w:ascii="Arial" w:hAnsi="Arial" w:cs="Arial"/>
          <w:sz w:val="22"/>
          <w:szCs w:val="22"/>
        </w:rPr>
        <w:t>.</w:t>
      </w:r>
      <w:r w:rsidR="005E2E04" w:rsidRPr="005E2E04">
        <w:rPr>
          <w:rFonts w:ascii="Arial" w:hAnsi="Arial" w:cs="Arial"/>
          <w:sz w:val="22"/>
          <w:szCs w:val="22"/>
        </w:rPr>
        <w:t xml:space="preserve"> </w:t>
      </w:r>
      <w:r w:rsidR="00AB073D">
        <w:rPr>
          <w:rFonts w:ascii="Arial" w:hAnsi="Arial" w:cs="Arial"/>
          <w:sz w:val="22"/>
          <w:szCs w:val="22"/>
        </w:rPr>
        <w:t>2025</w:t>
      </w:r>
      <w:r w:rsidR="00FF2B19" w:rsidRPr="005E2E04">
        <w:rPr>
          <w:rFonts w:ascii="Arial" w:hAnsi="Arial" w:cs="Arial"/>
          <w:sz w:val="22"/>
          <w:szCs w:val="22"/>
        </w:rPr>
        <w:t>.</w:t>
      </w:r>
    </w:p>
    <w:p w14:paraId="5C01380E" w14:textId="77777777" w:rsidR="00FF2B19" w:rsidRPr="00E62765" w:rsidRDefault="00FF2B19" w:rsidP="00E526BB">
      <w:pPr>
        <w:rPr>
          <w:rFonts w:ascii="Arial" w:hAnsi="Arial" w:cs="Arial"/>
          <w:sz w:val="22"/>
          <w:szCs w:val="22"/>
        </w:rPr>
      </w:pPr>
    </w:p>
    <w:p w14:paraId="35D05989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Če do omenjenega roka poročilo ne bo predloženo se šteje, da prijavljeni programi niso bili izvedeni, zato se bo zahtevalo povrnitev že nakazanih sredstev.</w:t>
      </w:r>
    </w:p>
    <w:p w14:paraId="1507BE8E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652602A2" w14:textId="77777777" w:rsidR="004A07C8" w:rsidRPr="00E62765" w:rsidRDefault="004A07C8" w:rsidP="00E526BB">
      <w:pPr>
        <w:rPr>
          <w:rFonts w:ascii="Arial" w:hAnsi="Arial" w:cs="Arial"/>
          <w:sz w:val="22"/>
          <w:szCs w:val="22"/>
        </w:rPr>
      </w:pPr>
    </w:p>
    <w:p w14:paraId="7E3FF1C4" w14:textId="77777777" w:rsidR="00D9624D" w:rsidRPr="00E62765" w:rsidRDefault="008076C6" w:rsidP="00FA3273">
      <w:pPr>
        <w:pStyle w:val="Odstavekseznama"/>
        <w:numPr>
          <w:ilvl w:val="0"/>
          <w:numId w:val="18"/>
        </w:numPr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člen</w:t>
      </w:r>
    </w:p>
    <w:p w14:paraId="762AE223" w14:textId="77777777" w:rsidR="007F6B31" w:rsidRPr="00E62765" w:rsidRDefault="007F6B31" w:rsidP="00E526BB">
      <w:pPr>
        <w:rPr>
          <w:rFonts w:ascii="Arial" w:hAnsi="Arial" w:cs="Arial"/>
          <w:sz w:val="22"/>
          <w:szCs w:val="22"/>
        </w:rPr>
      </w:pPr>
    </w:p>
    <w:p w14:paraId="66325552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Pogodbeni stranki sta soglasni, da v kolikor izvajalec ne ravna v skladu s to pogodbo, predvsem pa, če koristi sredstva v nasprotju z določili te pogodbe, lahko financer zahteva vračilo danih sredstev skupaj z zakonitimi zamudnimi obrestmi od dneva prejetja sredstev do</w:t>
      </w:r>
      <w:r w:rsidRPr="000D3166">
        <w:rPr>
          <w:rFonts w:ascii="Arial" w:hAnsi="Arial" w:cs="Arial"/>
          <w:sz w:val="22"/>
          <w:szCs w:val="22"/>
        </w:rPr>
        <w:t xml:space="preserve"> dneva vračila.</w:t>
      </w:r>
    </w:p>
    <w:p w14:paraId="34000754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14:paraId="0025E182" w14:textId="77777777" w:rsidR="00CB7C46" w:rsidRPr="00E62765" w:rsidRDefault="00CB7C46" w:rsidP="006316C1">
      <w:pPr>
        <w:jc w:val="both"/>
        <w:rPr>
          <w:rFonts w:ascii="Arial" w:hAnsi="Arial" w:cs="Arial"/>
          <w:sz w:val="22"/>
          <w:szCs w:val="22"/>
        </w:rPr>
      </w:pPr>
    </w:p>
    <w:p w14:paraId="4848F059" w14:textId="77777777" w:rsidR="00CB7C46" w:rsidRPr="00E62765" w:rsidRDefault="00CB7C46" w:rsidP="006316C1">
      <w:pPr>
        <w:jc w:val="both"/>
        <w:rPr>
          <w:rFonts w:ascii="Arial" w:hAnsi="Arial" w:cs="Arial"/>
          <w:sz w:val="22"/>
          <w:szCs w:val="22"/>
        </w:rPr>
      </w:pPr>
    </w:p>
    <w:p w14:paraId="3139620C" w14:textId="4395F440" w:rsidR="00D9624D" w:rsidRPr="006C002C" w:rsidRDefault="00D9624D" w:rsidP="006C002C">
      <w:pPr>
        <w:pStyle w:val="Odstavekseznama"/>
        <w:numPr>
          <w:ilvl w:val="0"/>
          <w:numId w:val="18"/>
        </w:numPr>
        <w:jc w:val="center"/>
        <w:rPr>
          <w:rFonts w:ascii="Arial" w:hAnsi="Arial" w:cs="Arial"/>
          <w:sz w:val="22"/>
          <w:szCs w:val="22"/>
        </w:rPr>
      </w:pPr>
      <w:r w:rsidRPr="006C002C">
        <w:rPr>
          <w:rFonts w:ascii="Arial" w:hAnsi="Arial" w:cs="Arial"/>
          <w:sz w:val="22"/>
          <w:szCs w:val="22"/>
        </w:rPr>
        <w:t>člen</w:t>
      </w:r>
    </w:p>
    <w:p w14:paraId="017334D0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3BBDC9DB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Nadzor nad namensko porabo sredstev ter nadzor nad izvajanjem programa opravlja financer. Izvajalec je zato dolžan predstavniku financerja omogočiti nadzor nad izvajanjem programov s področja drugih društev opredeljenih s to pogodbo.</w:t>
      </w:r>
    </w:p>
    <w:p w14:paraId="7AF5BC89" w14:textId="77777777" w:rsidR="00CB7C46" w:rsidRPr="00E62765" w:rsidRDefault="00CB7C46" w:rsidP="006316C1">
      <w:pPr>
        <w:jc w:val="both"/>
        <w:rPr>
          <w:rFonts w:ascii="Arial" w:hAnsi="Arial" w:cs="Arial"/>
          <w:sz w:val="22"/>
          <w:szCs w:val="22"/>
        </w:rPr>
      </w:pPr>
    </w:p>
    <w:p w14:paraId="404EC13D" w14:textId="7A991F1B" w:rsidR="00CB7C46" w:rsidRPr="006C002C" w:rsidRDefault="00CB7C46" w:rsidP="006C002C">
      <w:pPr>
        <w:pStyle w:val="Odstavekseznama"/>
        <w:numPr>
          <w:ilvl w:val="0"/>
          <w:numId w:val="18"/>
        </w:numPr>
        <w:jc w:val="center"/>
        <w:rPr>
          <w:rFonts w:ascii="Arial" w:hAnsi="Arial" w:cs="Arial"/>
          <w:sz w:val="22"/>
          <w:szCs w:val="22"/>
        </w:rPr>
      </w:pPr>
      <w:r w:rsidRPr="006C002C">
        <w:rPr>
          <w:rFonts w:ascii="Arial" w:hAnsi="Arial" w:cs="Arial"/>
          <w:sz w:val="22"/>
          <w:szCs w:val="22"/>
        </w:rPr>
        <w:t>člen</w:t>
      </w:r>
    </w:p>
    <w:p w14:paraId="28582989" w14:textId="77777777" w:rsidR="00CB7C46" w:rsidRPr="00E62765" w:rsidRDefault="00CB7C46" w:rsidP="006316C1">
      <w:pPr>
        <w:jc w:val="both"/>
        <w:rPr>
          <w:rFonts w:ascii="Arial" w:hAnsi="Arial" w:cs="Arial"/>
          <w:sz w:val="22"/>
          <w:szCs w:val="22"/>
        </w:rPr>
      </w:pPr>
    </w:p>
    <w:p w14:paraId="593E4795" w14:textId="77777777" w:rsidR="00CB7C46" w:rsidRPr="00E62765" w:rsidRDefault="00CB7C46" w:rsidP="00CB7C46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Skrbnik pogodbe je s strani sofinancerja</w:t>
      </w:r>
      <w:r w:rsidR="00FD7F96">
        <w:rPr>
          <w:rFonts w:ascii="Arial" w:hAnsi="Arial" w:cs="Arial"/>
          <w:sz w:val="22"/>
          <w:szCs w:val="22"/>
        </w:rPr>
        <w:t xml:space="preserve">  Klara Golja </w:t>
      </w:r>
      <w:r w:rsidRPr="00E62765">
        <w:rPr>
          <w:rFonts w:ascii="Arial" w:hAnsi="Arial" w:cs="Arial"/>
          <w:sz w:val="22"/>
          <w:szCs w:val="22"/>
        </w:rPr>
        <w:t>s strani izvajalca pa…</w:t>
      </w:r>
      <w:r w:rsidR="00EA59DA" w:rsidRPr="00E62765">
        <w:rPr>
          <w:rFonts w:ascii="Arial" w:hAnsi="Arial" w:cs="Arial"/>
          <w:sz w:val="22"/>
          <w:szCs w:val="22"/>
        </w:rPr>
        <w:t>……</w:t>
      </w:r>
      <w:r w:rsidRPr="00E62765">
        <w:rPr>
          <w:rFonts w:ascii="Arial" w:hAnsi="Arial" w:cs="Arial"/>
          <w:sz w:val="22"/>
          <w:szCs w:val="22"/>
        </w:rPr>
        <w:t xml:space="preserve"> </w:t>
      </w:r>
    </w:p>
    <w:p w14:paraId="35D289F0" w14:textId="77777777" w:rsidR="00323B13" w:rsidRPr="00E62765" w:rsidRDefault="00323B13" w:rsidP="00DA5383">
      <w:pPr>
        <w:rPr>
          <w:rFonts w:ascii="Arial" w:hAnsi="Arial" w:cs="Arial"/>
          <w:sz w:val="22"/>
          <w:szCs w:val="22"/>
        </w:rPr>
      </w:pPr>
    </w:p>
    <w:p w14:paraId="69028F48" w14:textId="77777777" w:rsidR="00D9624D" w:rsidRPr="00E62765" w:rsidRDefault="00CB7C46" w:rsidP="00FA3273">
      <w:pPr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9</w:t>
      </w:r>
      <w:r w:rsidR="00D9624D" w:rsidRPr="00E62765">
        <w:rPr>
          <w:rFonts w:ascii="Arial" w:hAnsi="Arial" w:cs="Arial"/>
          <w:sz w:val="22"/>
          <w:szCs w:val="22"/>
        </w:rPr>
        <w:t>. člen</w:t>
      </w:r>
    </w:p>
    <w:p w14:paraId="223FA7DB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7F174935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lastRenderedPageBreak/>
        <w:t>Za izvajalca, ki pridobi sredstva za izvedbo in organizacijo prireditve ali medijsko predstavit</w:t>
      </w:r>
      <w:r w:rsidR="007F6B31" w:rsidRPr="00E62765">
        <w:rPr>
          <w:rFonts w:ascii="Arial" w:hAnsi="Arial" w:cs="Arial"/>
          <w:sz w:val="22"/>
          <w:szCs w:val="22"/>
        </w:rPr>
        <w:t>ev, je obvezna uporaba podobe (</w:t>
      </w:r>
      <w:proofErr w:type="spellStart"/>
      <w:r w:rsidRPr="00E62765">
        <w:rPr>
          <w:rFonts w:ascii="Arial" w:hAnsi="Arial" w:cs="Arial"/>
          <w:sz w:val="22"/>
          <w:szCs w:val="22"/>
        </w:rPr>
        <w:t>l</w:t>
      </w:r>
      <w:r w:rsidR="007F6B31" w:rsidRPr="00E62765">
        <w:rPr>
          <w:rFonts w:ascii="Arial" w:hAnsi="Arial" w:cs="Arial"/>
          <w:sz w:val="22"/>
          <w:szCs w:val="22"/>
        </w:rPr>
        <w:t>ogo</w:t>
      </w:r>
      <w:proofErr w:type="spellEnd"/>
      <w:r w:rsidR="007F6B31" w:rsidRPr="00E62765">
        <w:rPr>
          <w:rFonts w:ascii="Arial" w:hAnsi="Arial" w:cs="Arial"/>
          <w:sz w:val="22"/>
          <w:szCs w:val="22"/>
        </w:rPr>
        <w:t>, grafični in tekstualni del</w:t>
      </w:r>
      <w:r w:rsidRPr="00E62765">
        <w:rPr>
          <w:rFonts w:ascii="Arial" w:hAnsi="Arial" w:cs="Arial"/>
          <w:sz w:val="22"/>
          <w:szCs w:val="22"/>
        </w:rPr>
        <w:t>) financerja na vseh tiskanih in elektronskih gradivih.</w:t>
      </w:r>
    </w:p>
    <w:p w14:paraId="3B606F7D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14:paraId="7DA1E459" w14:textId="77777777" w:rsidR="00D9624D" w:rsidRPr="00E62765" w:rsidRDefault="007F6B31" w:rsidP="00FA3273">
      <w:pPr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10</w:t>
      </w:r>
      <w:r w:rsidR="00D9624D" w:rsidRPr="00E62765">
        <w:rPr>
          <w:rFonts w:ascii="Arial" w:hAnsi="Arial" w:cs="Arial"/>
          <w:sz w:val="22"/>
          <w:szCs w:val="22"/>
        </w:rPr>
        <w:t>. člen</w:t>
      </w:r>
    </w:p>
    <w:p w14:paraId="46C237A6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14:paraId="23DDA4F6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Morebitne spore iz te pogodbe bosta stranki reševali sporazumno. Če sporazum ne bo možen, bo o sporu odločalo pristojno sodišče v Novi Gorici.</w:t>
      </w:r>
    </w:p>
    <w:p w14:paraId="090E3A0D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14:paraId="01D5BF8C" w14:textId="77777777" w:rsidR="00FA3273" w:rsidRPr="00E62765" w:rsidRDefault="00FA3273" w:rsidP="00FA3273">
      <w:pPr>
        <w:jc w:val="center"/>
        <w:rPr>
          <w:rFonts w:ascii="Arial" w:hAnsi="Arial" w:cs="Arial"/>
          <w:sz w:val="22"/>
          <w:szCs w:val="22"/>
        </w:rPr>
      </w:pPr>
    </w:p>
    <w:p w14:paraId="00220188" w14:textId="77777777" w:rsidR="00D9624D" w:rsidRPr="00E62765" w:rsidRDefault="007F6B31" w:rsidP="00FA3273">
      <w:pPr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11.</w:t>
      </w:r>
      <w:r w:rsidR="00D9624D" w:rsidRPr="00E62765">
        <w:rPr>
          <w:rFonts w:ascii="Arial" w:hAnsi="Arial" w:cs="Arial"/>
          <w:sz w:val="22"/>
          <w:szCs w:val="22"/>
        </w:rPr>
        <w:t xml:space="preserve"> člen</w:t>
      </w:r>
    </w:p>
    <w:p w14:paraId="33A15D35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50817777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 xml:space="preserve">Pogodba je sklenjena in začne veljati z dnem, ko jo podpišeta obe pogodbeni stranki. </w:t>
      </w:r>
    </w:p>
    <w:p w14:paraId="11D0E92C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Pogodba je sestavljena v štirih enakih izvodih, od katerih prejmeta obe stranki po dva izvoda.</w:t>
      </w:r>
    </w:p>
    <w:p w14:paraId="168E07C4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14:paraId="61CCA851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14:paraId="03621B86" w14:textId="54E08766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Številka:</w:t>
      </w:r>
      <w:r w:rsidR="00AB073D">
        <w:rPr>
          <w:rFonts w:ascii="Arial" w:hAnsi="Arial" w:cs="Arial"/>
          <w:sz w:val="22"/>
          <w:szCs w:val="22"/>
        </w:rPr>
        <w:t>410-0009/2024-</w:t>
      </w:r>
    </w:p>
    <w:p w14:paraId="65C68CF7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Datum:</w:t>
      </w:r>
    </w:p>
    <w:p w14:paraId="0D1ABCCB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55C98226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2E92D3CE" w14:textId="77777777" w:rsidR="00D9624D" w:rsidRPr="00E62765" w:rsidRDefault="002867D8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Izvajalec</w:t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="00D9624D" w:rsidRPr="00E62765">
        <w:rPr>
          <w:rFonts w:ascii="Arial" w:hAnsi="Arial" w:cs="Arial"/>
          <w:sz w:val="22"/>
          <w:szCs w:val="22"/>
        </w:rPr>
        <w:t>Financer</w:t>
      </w:r>
    </w:p>
    <w:p w14:paraId="51D4642B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5C13B9C2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__________________</w:t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  <w:t>Občina Kanal ob Soči</w:t>
      </w:r>
      <w:r w:rsidRPr="00E62765">
        <w:rPr>
          <w:rFonts w:ascii="Arial" w:hAnsi="Arial" w:cs="Arial"/>
          <w:sz w:val="22"/>
          <w:szCs w:val="22"/>
        </w:rPr>
        <w:tab/>
      </w:r>
    </w:p>
    <w:p w14:paraId="7BCA3624" w14:textId="5D997032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 xml:space="preserve">       </w:t>
      </w:r>
      <w:r w:rsidR="00856159">
        <w:rPr>
          <w:rFonts w:ascii="Arial" w:hAnsi="Arial" w:cs="Arial"/>
          <w:sz w:val="22"/>
          <w:szCs w:val="22"/>
        </w:rPr>
        <w:t>(</w:t>
      </w:r>
      <w:r w:rsidRPr="00E62765">
        <w:rPr>
          <w:rFonts w:ascii="Arial" w:hAnsi="Arial" w:cs="Arial"/>
          <w:sz w:val="22"/>
          <w:szCs w:val="22"/>
        </w:rPr>
        <w:t xml:space="preserve">predsednik)     </w:t>
      </w:r>
      <w:r w:rsidR="00CB7C46" w:rsidRPr="00E62765">
        <w:rPr>
          <w:rFonts w:ascii="Arial" w:hAnsi="Arial" w:cs="Arial"/>
          <w:sz w:val="22"/>
          <w:szCs w:val="22"/>
        </w:rPr>
        <w:t xml:space="preserve">                 </w:t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  <w:t xml:space="preserve">        </w:t>
      </w:r>
      <w:r w:rsidR="00152F13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 xml:space="preserve">                        </w:t>
      </w:r>
      <w:r w:rsidR="00167B96">
        <w:rPr>
          <w:rFonts w:ascii="Arial" w:hAnsi="Arial" w:cs="Arial"/>
          <w:sz w:val="22"/>
          <w:szCs w:val="22"/>
        </w:rPr>
        <w:t>Miha Stegel</w:t>
      </w:r>
      <w:r w:rsidR="00E7287A" w:rsidRPr="00E62765">
        <w:rPr>
          <w:rFonts w:ascii="Arial" w:hAnsi="Arial" w:cs="Arial"/>
          <w:sz w:val="22"/>
          <w:szCs w:val="22"/>
        </w:rPr>
        <w:t xml:space="preserve">, </w:t>
      </w:r>
      <w:r w:rsidR="00152F13" w:rsidRPr="00E62765">
        <w:rPr>
          <w:rFonts w:ascii="Arial" w:hAnsi="Arial" w:cs="Arial"/>
          <w:sz w:val="22"/>
          <w:szCs w:val="22"/>
        </w:rPr>
        <w:t>župan</w:t>
      </w:r>
    </w:p>
    <w:p w14:paraId="178C0E26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__________________</w:t>
      </w:r>
    </w:p>
    <w:p w14:paraId="73078013" w14:textId="4B7F38E2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 xml:space="preserve">        </w:t>
      </w:r>
      <w:r w:rsidR="00856159">
        <w:rPr>
          <w:rFonts w:ascii="Arial" w:hAnsi="Arial" w:cs="Arial"/>
          <w:sz w:val="22"/>
          <w:szCs w:val="22"/>
        </w:rPr>
        <w:t>(</w:t>
      </w:r>
      <w:r w:rsidRPr="00E62765">
        <w:rPr>
          <w:rFonts w:ascii="Arial" w:hAnsi="Arial" w:cs="Arial"/>
          <w:sz w:val="22"/>
          <w:szCs w:val="22"/>
        </w:rPr>
        <w:t>podpis)</w:t>
      </w:r>
    </w:p>
    <w:p w14:paraId="01C9428E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210AF98F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3D14B0BA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5DCCAEE1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105DC961" w14:textId="77777777" w:rsidR="005A1A66" w:rsidRPr="00E62765" w:rsidRDefault="005A1A66" w:rsidP="00E526BB">
      <w:pPr>
        <w:rPr>
          <w:rFonts w:ascii="Arial" w:hAnsi="Arial" w:cs="Arial"/>
          <w:sz w:val="22"/>
          <w:szCs w:val="22"/>
        </w:rPr>
      </w:pPr>
    </w:p>
    <w:p w14:paraId="79034755" w14:textId="77777777" w:rsidR="00152F13" w:rsidRPr="00E62765" w:rsidRDefault="00152F13" w:rsidP="00E526BB">
      <w:pPr>
        <w:rPr>
          <w:rFonts w:ascii="Arial" w:hAnsi="Arial" w:cs="Arial"/>
          <w:sz w:val="22"/>
          <w:szCs w:val="22"/>
        </w:rPr>
      </w:pPr>
    </w:p>
    <w:sectPr w:rsidR="00152F13" w:rsidRPr="00E62765" w:rsidSect="005C016D">
      <w:pgSz w:w="11906" w:h="16838"/>
      <w:pgMar w:top="1417" w:right="1416" w:bottom="1417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318AB" w14:textId="77777777" w:rsidR="002C2273" w:rsidRDefault="002C2273" w:rsidP="00DA1311">
      <w:r>
        <w:separator/>
      </w:r>
    </w:p>
  </w:endnote>
  <w:endnote w:type="continuationSeparator" w:id="0">
    <w:p w14:paraId="302C7E40" w14:textId="77777777" w:rsidR="002C2273" w:rsidRDefault="002C2273" w:rsidP="00DA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6B686" w14:textId="77777777" w:rsidR="0096138C" w:rsidRPr="002D1372" w:rsidRDefault="0096138C" w:rsidP="002D1372">
    <w:pPr>
      <w:pStyle w:val="Noga"/>
    </w:pPr>
    <w:r w:rsidRPr="002D1372">
      <w:rPr>
        <w:noProof/>
      </w:rPr>
      <w:drawing>
        <wp:inline distT="0" distB="0" distL="0" distR="0" wp14:anchorId="469A71F2" wp14:editId="2E122DAD">
          <wp:extent cx="5667375" cy="133350"/>
          <wp:effectExtent l="19050" t="0" r="9525" b="0"/>
          <wp:docPr id="5" name="Slika 16" descr="spodnj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odnj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CF262" w14:textId="77777777" w:rsidR="0096138C" w:rsidRPr="006316C1" w:rsidRDefault="0096138C" w:rsidP="006316C1">
    <w:pPr>
      <w:pStyle w:val="Noga"/>
    </w:pPr>
    <w:r>
      <w:rPr>
        <w:noProof/>
      </w:rPr>
      <w:drawing>
        <wp:inline distT="0" distB="0" distL="0" distR="0" wp14:anchorId="37A21147" wp14:editId="5F7DACA7">
          <wp:extent cx="5229225" cy="866775"/>
          <wp:effectExtent l="0" t="0" r="0" b="0"/>
          <wp:docPr id="2" name="Slika 2" descr="09_word_dopis_Artboar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9_word_dopis_Artboar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36464" w14:textId="77777777" w:rsidR="002C2273" w:rsidRDefault="002C2273" w:rsidP="00DA1311">
      <w:r>
        <w:separator/>
      </w:r>
    </w:p>
  </w:footnote>
  <w:footnote w:type="continuationSeparator" w:id="0">
    <w:p w14:paraId="3B2123DF" w14:textId="77777777" w:rsidR="002C2273" w:rsidRDefault="002C2273" w:rsidP="00DA1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84406" w14:textId="77777777" w:rsidR="0096138C" w:rsidRDefault="0096138C">
    <w:pPr>
      <w:pStyle w:val="Glava"/>
    </w:pPr>
    <w:r w:rsidRPr="002D1372">
      <w:rPr>
        <w:noProof/>
      </w:rPr>
      <w:drawing>
        <wp:inline distT="0" distB="0" distL="0" distR="0" wp14:anchorId="79FB111B" wp14:editId="2FCC2B00">
          <wp:extent cx="5667375" cy="1571625"/>
          <wp:effectExtent l="19050" t="0" r="9525" b="0"/>
          <wp:docPr id="4" name="Slika 13" descr="gornja_cb_navad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gornja_cb_navad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DE614" w14:textId="77777777" w:rsidR="0096138C" w:rsidRDefault="0096138C">
    <w:pPr>
      <w:pStyle w:val="Glava"/>
    </w:pPr>
    <w:r>
      <w:rPr>
        <w:noProof/>
      </w:rPr>
      <w:drawing>
        <wp:inline distT="0" distB="0" distL="0" distR="0" wp14:anchorId="0A6F1ABF" wp14:editId="6361BD25">
          <wp:extent cx="1771650" cy="2324100"/>
          <wp:effectExtent l="0" t="0" r="0" b="0"/>
          <wp:docPr id="3" name="Slika 3" descr="09_word_dopi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9_word_dopi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232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3C1"/>
    <w:multiLevelType w:val="hybridMultilevel"/>
    <w:tmpl w:val="0136AF86"/>
    <w:lvl w:ilvl="0" w:tplc="B614CB9E">
      <w:start w:val="1"/>
      <w:numFmt w:val="non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DB491E"/>
    <w:multiLevelType w:val="hybridMultilevel"/>
    <w:tmpl w:val="A1E0ACCE"/>
    <w:lvl w:ilvl="0" w:tplc="0BFE82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B265B"/>
    <w:multiLevelType w:val="hybridMultilevel"/>
    <w:tmpl w:val="8662F948"/>
    <w:lvl w:ilvl="0" w:tplc="39E458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5C1F"/>
    <w:multiLevelType w:val="hybridMultilevel"/>
    <w:tmpl w:val="BF886AD4"/>
    <w:lvl w:ilvl="0" w:tplc="B614CB9E">
      <w:start w:val="1"/>
      <w:numFmt w:val="non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2550B"/>
    <w:multiLevelType w:val="hybridMultilevel"/>
    <w:tmpl w:val="66402E7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66759"/>
    <w:multiLevelType w:val="hybridMultilevel"/>
    <w:tmpl w:val="E40E7C2C"/>
    <w:lvl w:ilvl="0" w:tplc="5F4ED2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02585"/>
    <w:multiLevelType w:val="hybridMultilevel"/>
    <w:tmpl w:val="0FC2FB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210F0"/>
    <w:multiLevelType w:val="hybridMultilevel"/>
    <w:tmpl w:val="CB3A0F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E4AF4"/>
    <w:multiLevelType w:val="hybridMultilevel"/>
    <w:tmpl w:val="B5DC5E18"/>
    <w:lvl w:ilvl="0" w:tplc="C0DA2356">
      <w:start w:val="2"/>
      <w:numFmt w:val="bullet"/>
      <w:lvlText w:val="-"/>
      <w:lvlJc w:val="left"/>
      <w:pPr>
        <w:ind w:left="9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11B45455"/>
    <w:multiLevelType w:val="hybridMultilevel"/>
    <w:tmpl w:val="1F58DD76"/>
    <w:lvl w:ilvl="0" w:tplc="C0DA2356">
      <w:start w:val="2"/>
      <w:numFmt w:val="bullet"/>
      <w:lvlText w:val="-"/>
      <w:lvlJc w:val="left"/>
      <w:pPr>
        <w:ind w:left="9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14A35B4E"/>
    <w:multiLevelType w:val="hybridMultilevel"/>
    <w:tmpl w:val="EE50141A"/>
    <w:lvl w:ilvl="0" w:tplc="550AC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F54EE"/>
    <w:multiLevelType w:val="hybridMultilevel"/>
    <w:tmpl w:val="4378DD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7515E"/>
    <w:multiLevelType w:val="hybridMultilevel"/>
    <w:tmpl w:val="894209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91C02"/>
    <w:multiLevelType w:val="hybridMultilevel"/>
    <w:tmpl w:val="DC8C6B8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301E6F"/>
    <w:multiLevelType w:val="hybridMultilevel"/>
    <w:tmpl w:val="DB8E80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90312"/>
    <w:multiLevelType w:val="hybridMultilevel"/>
    <w:tmpl w:val="34B2F68C"/>
    <w:lvl w:ilvl="0" w:tplc="EF3ED10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D11770"/>
    <w:multiLevelType w:val="hybridMultilevel"/>
    <w:tmpl w:val="CBF4E42E"/>
    <w:lvl w:ilvl="0" w:tplc="5F4ED2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A6738"/>
    <w:multiLevelType w:val="hybridMultilevel"/>
    <w:tmpl w:val="4356A7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A777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CD6296"/>
    <w:multiLevelType w:val="hybridMultilevel"/>
    <w:tmpl w:val="4B24370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F74B0"/>
    <w:multiLevelType w:val="multilevel"/>
    <w:tmpl w:val="B5340B2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0" w15:restartNumberingAfterBreak="0">
    <w:nsid w:val="2B13363E"/>
    <w:multiLevelType w:val="hybridMultilevel"/>
    <w:tmpl w:val="751E6C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70F0C"/>
    <w:multiLevelType w:val="hybridMultilevel"/>
    <w:tmpl w:val="700A88C6"/>
    <w:lvl w:ilvl="0" w:tplc="423A05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7F53C1"/>
    <w:multiLevelType w:val="hybridMultilevel"/>
    <w:tmpl w:val="C7EE9D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C7BF0"/>
    <w:multiLevelType w:val="hybridMultilevel"/>
    <w:tmpl w:val="84149B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B5A7B"/>
    <w:multiLevelType w:val="hybridMultilevel"/>
    <w:tmpl w:val="9C2CE21A"/>
    <w:lvl w:ilvl="0" w:tplc="3956E9F2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5E1B8A"/>
    <w:multiLevelType w:val="hybridMultilevel"/>
    <w:tmpl w:val="2E5A89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E7DC3"/>
    <w:multiLevelType w:val="hybridMultilevel"/>
    <w:tmpl w:val="2312F19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D62DA"/>
    <w:multiLevelType w:val="hybridMultilevel"/>
    <w:tmpl w:val="05E692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36441"/>
    <w:multiLevelType w:val="hybridMultilevel"/>
    <w:tmpl w:val="BA5CDE52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A3A330B"/>
    <w:multiLevelType w:val="hybridMultilevel"/>
    <w:tmpl w:val="4290095A"/>
    <w:lvl w:ilvl="0" w:tplc="05B2F64E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202622"/>
    <w:multiLevelType w:val="hybridMultilevel"/>
    <w:tmpl w:val="2C3ECDDC"/>
    <w:lvl w:ilvl="0" w:tplc="E8F6B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30AEF"/>
    <w:multiLevelType w:val="hybridMultilevel"/>
    <w:tmpl w:val="B532BBA0"/>
    <w:lvl w:ilvl="0" w:tplc="9B3CD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B503F"/>
    <w:multiLevelType w:val="hybridMultilevel"/>
    <w:tmpl w:val="2BC0E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C3271"/>
    <w:multiLevelType w:val="hybridMultilevel"/>
    <w:tmpl w:val="82BCF0D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1612F"/>
    <w:multiLevelType w:val="hybridMultilevel"/>
    <w:tmpl w:val="EBA0FAD6"/>
    <w:lvl w:ilvl="0" w:tplc="D0BE9F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AF2845"/>
    <w:multiLevelType w:val="hybridMultilevel"/>
    <w:tmpl w:val="8A92A1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756BF"/>
    <w:multiLevelType w:val="hybridMultilevel"/>
    <w:tmpl w:val="8DBCEAFC"/>
    <w:lvl w:ilvl="0" w:tplc="2F1459B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372D2"/>
    <w:multiLevelType w:val="hybridMultilevel"/>
    <w:tmpl w:val="85521522"/>
    <w:lvl w:ilvl="0" w:tplc="B614CB9E">
      <w:start w:val="1"/>
      <w:numFmt w:val="non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7974E2"/>
    <w:multiLevelType w:val="hybridMultilevel"/>
    <w:tmpl w:val="616020D8"/>
    <w:lvl w:ilvl="0" w:tplc="489031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A74BB"/>
    <w:multiLevelType w:val="hybridMultilevel"/>
    <w:tmpl w:val="C1EE4602"/>
    <w:lvl w:ilvl="0" w:tplc="5F4ED2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39"/>
  </w:num>
  <w:num w:numId="4">
    <w:abstractNumId w:val="16"/>
  </w:num>
  <w:num w:numId="5">
    <w:abstractNumId w:val="5"/>
  </w:num>
  <w:num w:numId="6">
    <w:abstractNumId w:val="10"/>
  </w:num>
  <w:num w:numId="7">
    <w:abstractNumId w:val="21"/>
  </w:num>
  <w:num w:numId="8">
    <w:abstractNumId w:val="6"/>
  </w:num>
  <w:num w:numId="9">
    <w:abstractNumId w:val="11"/>
  </w:num>
  <w:num w:numId="10">
    <w:abstractNumId w:val="20"/>
  </w:num>
  <w:num w:numId="11">
    <w:abstractNumId w:val="38"/>
  </w:num>
  <w:num w:numId="12">
    <w:abstractNumId w:val="27"/>
  </w:num>
  <w:num w:numId="13">
    <w:abstractNumId w:val="15"/>
  </w:num>
  <w:num w:numId="14">
    <w:abstractNumId w:val="14"/>
  </w:num>
  <w:num w:numId="15">
    <w:abstractNumId w:val="32"/>
  </w:num>
  <w:num w:numId="16">
    <w:abstractNumId w:val="26"/>
  </w:num>
  <w:num w:numId="17">
    <w:abstractNumId w:val="22"/>
  </w:num>
  <w:num w:numId="18">
    <w:abstractNumId w:val="18"/>
  </w:num>
  <w:num w:numId="19">
    <w:abstractNumId w:val="25"/>
  </w:num>
  <w:num w:numId="20">
    <w:abstractNumId w:val="36"/>
  </w:num>
  <w:num w:numId="21">
    <w:abstractNumId w:val="12"/>
  </w:num>
  <w:num w:numId="22">
    <w:abstractNumId w:val="35"/>
  </w:num>
  <w:num w:numId="23">
    <w:abstractNumId w:val="29"/>
  </w:num>
  <w:num w:numId="24">
    <w:abstractNumId w:val="30"/>
  </w:num>
  <w:num w:numId="25">
    <w:abstractNumId w:val="9"/>
  </w:num>
  <w:num w:numId="26">
    <w:abstractNumId w:val="8"/>
  </w:num>
  <w:num w:numId="27">
    <w:abstractNumId w:val="2"/>
  </w:num>
  <w:num w:numId="28">
    <w:abstractNumId w:val="19"/>
  </w:num>
  <w:num w:numId="29">
    <w:abstractNumId w:val="4"/>
  </w:num>
  <w:num w:numId="30">
    <w:abstractNumId w:val="34"/>
  </w:num>
  <w:num w:numId="31">
    <w:abstractNumId w:val="13"/>
  </w:num>
  <w:num w:numId="32">
    <w:abstractNumId w:val="33"/>
  </w:num>
  <w:num w:numId="33">
    <w:abstractNumId w:val="24"/>
  </w:num>
  <w:num w:numId="34">
    <w:abstractNumId w:val="1"/>
  </w:num>
  <w:num w:numId="35">
    <w:abstractNumId w:val="7"/>
  </w:num>
  <w:num w:numId="36">
    <w:abstractNumId w:val="23"/>
  </w:num>
  <w:num w:numId="37">
    <w:abstractNumId w:val="0"/>
  </w:num>
  <w:num w:numId="38">
    <w:abstractNumId w:val="28"/>
  </w:num>
  <w:num w:numId="39">
    <w:abstractNumId w:val="37"/>
  </w:num>
  <w:num w:numId="40">
    <w:abstractNumId w:val="3"/>
  </w:num>
  <w:num w:numId="41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35"/>
    <w:rsid w:val="00000719"/>
    <w:rsid w:val="00003582"/>
    <w:rsid w:val="00004884"/>
    <w:rsid w:val="00006EA3"/>
    <w:rsid w:val="0001034A"/>
    <w:rsid w:val="000118A2"/>
    <w:rsid w:val="000129AC"/>
    <w:rsid w:val="00013A25"/>
    <w:rsid w:val="000163A5"/>
    <w:rsid w:val="00023A3A"/>
    <w:rsid w:val="00024592"/>
    <w:rsid w:val="00024C55"/>
    <w:rsid w:val="00024FBF"/>
    <w:rsid w:val="00027E26"/>
    <w:rsid w:val="00033A8E"/>
    <w:rsid w:val="00036793"/>
    <w:rsid w:val="0004293F"/>
    <w:rsid w:val="00044342"/>
    <w:rsid w:val="000449A1"/>
    <w:rsid w:val="0004686D"/>
    <w:rsid w:val="0005178F"/>
    <w:rsid w:val="00052A62"/>
    <w:rsid w:val="000534E9"/>
    <w:rsid w:val="0005557A"/>
    <w:rsid w:val="00055D47"/>
    <w:rsid w:val="00057A36"/>
    <w:rsid w:val="00057B36"/>
    <w:rsid w:val="000646DB"/>
    <w:rsid w:val="00064C73"/>
    <w:rsid w:val="00065255"/>
    <w:rsid w:val="0006638A"/>
    <w:rsid w:val="00070021"/>
    <w:rsid w:val="000700F2"/>
    <w:rsid w:val="000718BE"/>
    <w:rsid w:val="000722DB"/>
    <w:rsid w:val="00073458"/>
    <w:rsid w:val="00073692"/>
    <w:rsid w:val="00077792"/>
    <w:rsid w:val="000870B3"/>
    <w:rsid w:val="00087CA8"/>
    <w:rsid w:val="000919C8"/>
    <w:rsid w:val="00092166"/>
    <w:rsid w:val="00092841"/>
    <w:rsid w:val="00092D56"/>
    <w:rsid w:val="00097972"/>
    <w:rsid w:val="000A3B9E"/>
    <w:rsid w:val="000A582E"/>
    <w:rsid w:val="000A6D23"/>
    <w:rsid w:val="000B363D"/>
    <w:rsid w:val="000B4B27"/>
    <w:rsid w:val="000B5FF4"/>
    <w:rsid w:val="000C0CD3"/>
    <w:rsid w:val="000C1166"/>
    <w:rsid w:val="000C4F85"/>
    <w:rsid w:val="000C548B"/>
    <w:rsid w:val="000C7213"/>
    <w:rsid w:val="000C7CFE"/>
    <w:rsid w:val="000D071E"/>
    <w:rsid w:val="000D3166"/>
    <w:rsid w:val="000D4E19"/>
    <w:rsid w:val="000D5ED7"/>
    <w:rsid w:val="000E4527"/>
    <w:rsid w:val="000E57AF"/>
    <w:rsid w:val="000E7456"/>
    <w:rsid w:val="000F0989"/>
    <w:rsid w:val="000F2682"/>
    <w:rsid w:val="000F2C27"/>
    <w:rsid w:val="000F30A1"/>
    <w:rsid w:val="000F3287"/>
    <w:rsid w:val="000F4136"/>
    <w:rsid w:val="000F5B76"/>
    <w:rsid w:val="000F6503"/>
    <w:rsid w:val="000F79AF"/>
    <w:rsid w:val="001008AB"/>
    <w:rsid w:val="001027F1"/>
    <w:rsid w:val="00103C17"/>
    <w:rsid w:val="00106518"/>
    <w:rsid w:val="00112624"/>
    <w:rsid w:val="00114D78"/>
    <w:rsid w:val="00117B03"/>
    <w:rsid w:val="00123688"/>
    <w:rsid w:val="00124A5D"/>
    <w:rsid w:val="00132AFF"/>
    <w:rsid w:val="00133470"/>
    <w:rsid w:val="00134169"/>
    <w:rsid w:val="001410AB"/>
    <w:rsid w:val="0014250A"/>
    <w:rsid w:val="00143A53"/>
    <w:rsid w:val="001442C3"/>
    <w:rsid w:val="00151D5F"/>
    <w:rsid w:val="00152F13"/>
    <w:rsid w:val="00153FA6"/>
    <w:rsid w:val="001543F2"/>
    <w:rsid w:val="001575C0"/>
    <w:rsid w:val="00157835"/>
    <w:rsid w:val="001606BA"/>
    <w:rsid w:val="001626C5"/>
    <w:rsid w:val="00163D17"/>
    <w:rsid w:val="001650E0"/>
    <w:rsid w:val="00167B96"/>
    <w:rsid w:val="00172A43"/>
    <w:rsid w:val="00173669"/>
    <w:rsid w:val="00173996"/>
    <w:rsid w:val="00174F1E"/>
    <w:rsid w:val="0017542A"/>
    <w:rsid w:val="0017574E"/>
    <w:rsid w:val="00175A71"/>
    <w:rsid w:val="00176106"/>
    <w:rsid w:val="00176936"/>
    <w:rsid w:val="001814EC"/>
    <w:rsid w:val="0018177C"/>
    <w:rsid w:val="00181B66"/>
    <w:rsid w:val="00182FC5"/>
    <w:rsid w:val="00183BD7"/>
    <w:rsid w:val="00183EA4"/>
    <w:rsid w:val="0018404E"/>
    <w:rsid w:val="0018410C"/>
    <w:rsid w:val="001853A4"/>
    <w:rsid w:val="0019031B"/>
    <w:rsid w:val="00190CA3"/>
    <w:rsid w:val="00192838"/>
    <w:rsid w:val="00192E3D"/>
    <w:rsid w:val="00193664"/>
    <w:rsid w:val="00195284"/>
    <w:rsid w:val="001956EC"/>
    <w:rsid w:val="00197ECB"/>
    <w:rsid w:val="001A27C1"/>
    <w:rsid w:val="001A4B36"/>
    <w:rsid w:val="001A4C5E"/>
    <w:rsid w:val="001A6C76"/>
    <w:rsid w:val="001A719C"/>
    <w:rsid w:val="001A742B"/>
    <w:rsid w:val="001A770F"/>
    <w:rsid w:val="001C18C9"/>
    <w:rsid w:val="001C4C4B"/>
    <w:rsid w:val="001C5061"/>
    <w:rsid w:val="001C5BE1"/>
    <w:rsid w:val="001C6755"/>
    <w:rsid w:val="001D3E91"/>
    <w:rsid w:val="001D49E5"/>
    <w:rsid w:val="001D6325"/>
    <w:rsid w:val="001E262B"/>
    <w:rsid w:val="001E52F4"/>
    <w:rsid w:val="001F0DF4"/>
    <w:rsid w:val="001F107D"/>
    <w:rsid w:val="001F1727"/>
    <w:rsid w:val="001F21F9"/>
    <w:rsid w:val="001F4780"/>
    <w:rsid w:val="001F4E29"/>
    <w:rsid w:val="001F598A"/>
    <w:rsid w:val="0020031A"/>
    <w:rsid w:val="00203EB5"/>
    <w:rsid w:val="00207E8F"/>
    <w:rsid w:val="002119A8"/>
    <w:rsid w:val="00212AB9"/>
    <w:rsid w:val="00212E73"/>
    <w:rsid w:val="00216FF3"/>
    <w:rsid w:val="00217E06"/>
    <w:rsid w:val="002211C5"/>
    <w:rsid w:val="00223467"/>
    <w:rsid w:val="0022465D"/>
    <w:rsid w:val="002268BB"/>
    <w:rsid w:val="00226E9A"/>
    <w:rsid w:val="002305CD"/>
    <w:rsid w:val="00232553"/>
    <w:rsid w:val="00235876"/>
    <w:rsid w:val="0023667B"/>
    <w:rsid w:val="0023750F"/>
    <w:rsid w:val="00237BE2"/>
    <w:rsid w:val="002401B7"/>
    <w:rsid w:val="002424D3"/>
    <w:rsid w:val="002478D9"/>
    <w:rsid w:val="0025043E"/>
    <w:rsid w:val="00250B5C"/>
    <w:rsid w:val="00252790"/>
    <w:rsid w:val="00252B2F"/>
    <w:rsid w:val="00252B57"/>
    <w:rsid w:val="00253820"/>
    <w:rsid w:val="0025423E"/>
    <w:rsid w:val="00254CB4"/>
    <w:rsid w:val="00256633"/>
    <w:rsid w:val="00261363"/>
    <w:rsid w:val="00264930"/>
    <w:rsid w:val="00267C3F"/>
    <w:rsid w:val="00267CDA"/>
    <w:rsid w:val="002707AA"/>
    <w:rsid w:val="0027269A"/>
    <w:rsid w:val="00272A9F"/>
    <w:rsid w:val="00273B4C"/>
    <w:rsid w:val="0027679C"/>
    <w:rsid w:val="00276989"/>
    <w:rsid w:val="00276C92"/>
    <w:rsid w:val="002816B0"/>
    <w:rsid w:val="00283D3C"/>
    <w:rsid w:val="00283FEF"/>
    <w:rsid w:val="00284E16"/>
    <w:rsid w:val="002867D8"/>
    <w:rsid w:val="00286B07"/>
    <w:rsid w:val="00294C81"/>
    <w:rsid w:val="002968CA"/>
    <w:rsid w:val="002A1540"/>
    <w:rsid w:val="002A1A54"/>
    <w:rsid w:val="002A57E9"/>
    <w:rsid w:val="002B16B7"/>
    <w:rsid w:val="002B3F15"/>
    <w:rsid w:val="002B410F"/>
    <w:rsid w:val="002B51B1"/>
    <w:rsid w:val="002B6902"/>
    <w:rsid w:val="002B7D67"/>
    <w:rsid w:val="002C167F"/>
    <w:rsid w:val="002C2126"/>
    <w:rsid w:val="002C2273"/>
    <w:rsid w:val="002C23B6"/>
    <w:rsid w:val="002C492E"/>
    <w:rsid w:val="002C7437"/>
    <w:rsid w:val="002D0458"/>
    <w:rsid w:val="002D0AB7"/>
    <w:rsid w:val="002D1372"/>
    <w:rsid w:val="002D6D5F"/>
    <w:rsid w:val="002E0DA3"/>
    <w:rsid w:val="002E27DE"/>
    <w:rsid w:val="002E3065"/>
    <w:rsid w:val="002E52BC"/>
    <w:rsid w:val="002E5C82"/>
    <w:rsid w:val="002E6DCC"/>
    <w:rsid w:val="002F173E"/>
    <w:rsid w:val="002F2E64"/>
    <w:rsid w:val="002F4145"/>
    <w:rsid w:val="002F7A9A"/>
    <w:rsid w:val="0030143D"/>
    <w:rsid w:val="00301A9A"/>
    <w:rsid w:val="003061D8"/>
    <w:rsid w:val="003069F2"/>
    <w:rsid w:val="003074C6"/>
    <w:rsid w:val="00316A06"/>
    <w:rsid w:val="0031764C"/>
    <w:rsid w:val="0032038F"/>
    <w:rsid w:val="00323B13"/>
    <w:rsid w:val="00324C1F"/>
    <w:rsid w:val="00325784"/>
    <w:rsid w:val="00326B3B"/>
    <w:rsid w:val="0033000A"/>
    <w:rsid w:val="00331E9A"/>
    <w:rsid w:val="00333328"/>
    <w:rsid w:val="00334225"/>
    <w:rsid w:val="00335B48"/>
    <w:rsid w:val="00341CA0"/>
    <w:rsid w:val="00346A9C"/>
    <w:rsid w:val="00351B81"/>
    <w:rsid w:val="003547F4"/>
    <w:rsid w:val="0035564D"/>
    <w:rsid w:val="00364FBA"/>
    <w:rsid w:val="00371055"/>
    <w:rsid w:val="003713C2"/>
    <w:rsid w:val="003748C1"/>
    <w:rsid w:val="003759DC"/>
    <w:rsid w:val="00375B38"/>
    <w:rsid w:val="003810A8"/>
    <w:rsid w:val="00382EEA"/>
    <w:rsid w:val="00384BC7"/>
    <w:rsid w:val="0038698D"/>
    <w:rsid w:val="00392B87"/>
    <w:rsid w:val="00392C1C"/>
    <w:rsid w:val="00393823"/>
    <w:rsid w:val="00393CD4"/>
    <w:rsid w:val="00395359"/>
    <w:rsid w:val="00396C8E"/>
    <w:rsid w:val="00397AA5"/>
    <w:rsid w:val="003A11B3"/>
    <w:rsid w:val="003A6C84"/>
    <w:rsid w:val="003B1AC7"/>
    <w:rsid w:val="003B2E65"/>
    <w:rsid w:val="003B751E"/>
    <w:rsid w:val="003B7693"/>
    <w:rsid w:val="003C1159"/>
    <w:rsid w:val="003C5E33"/>
    <w:rsid w:val="003C74BD"/>
    <w:rsid w:val="003C7939"/>
    <w:rsid w:val="003D1E86"/>
    <w:rsid w:val="003D6C30"/>
    <w:rsid w:val="003D6E78"/>
    <w:rsid w:val="003E1527"/>
    <w:rsid w:val="003E1E8B"/>
    <w:rsid w:val="003E3CA2"/>
    <w:rsid w:val="003E4662"/>
    <w:rsid w:val="003E5E44"/>
    <w:rsid w:val="003F0B5F"/>
    <w:rsid w:val="003F528F"/>
    <w:rsid w:val="003F5CA7"/>
    <w:rsid w:val="004011E5"/>
    <w:rsid w:val="00407E54"/>
    <w:rsid w:val="004148B4"/>
    <w:rsid w:val="004173FB"/>
    <w:rsid w:val="004174DC"/>
    <w:rsid w:val="00420E0C"/>
    <w:rsid w:val="0042635A"/>
    <w:rsid w:val="00426B20"/>
    <w:rsid w:val="00427651"/>
    <w:rsid w:val="00427741"/>
    <w:rsid w:val="00427759"/>
    <w:rsid w:val="00433F58"/>
    <w:rsid w:val="00434052"/>
    <w:rsid w:val="004344A2"/>
    <w:rsid w:val="004345C8"/>
    <w:rsid w:val="004377C1"/>
    <w:rsid w:val="0044289F"/>
    <w:rsid w:val="0044586E"/>
    <w:rsid w:val="00446016"/>
    <w:rsid w:val="00447EBA"/>
    <w:rsid w:val="00451077"/>
    <w:rsid w:val="004544C1"/>
    <w:rsid w:val="00456894"/>
    <w:rsid w:val="00463E6F"/>
    <w:rsid w:val="00466276"/>
    <w:rsid w:val="00467B21"/>
    <w:rsid w:val="00470505"/>
    <w:rsid w:val="00471746"/>
    <w:rsid w:val="0047301B"/>
    <w:rsid w:val="00473966"/>
    <w:rsid w:val="00474F81"/>
    <w:rsid w:val="00475663"/>
    <w:rsid w:val="00475C7F"/>
    <w:rsid w:val="0047774C"/>
    <w:rsid w:val="00483E2B"/>
    <w:rsid w:val="00485B3C"/>
    <w:rsid w:val="00487A4F"/>
    <w:rsid w:val="0049068D"/>
    <w:rsid w:val="004917ED"/>
    <w:rsid w:val="00493B01"/>
    <w:rsid w:val="00493D4A"/>
    <w:rsid w:val="00495BF2"/>
    <w:rsid w:val="00496F0B"/>
    <w:rsid w:val="00497D74"/>
    <w:rsid w:val="004A07C8"/>
    <w:rsid w:val="004A4554"/>
    <w:rsid w:val="004A6687"/>
    <w:rsid w:val="004B023F"/>
    <w:rsid w:val="004B085A"/>
    <w:rsid w:val="004B607F"/>
    <w:rsid w:val="004C1BB7"/>
    <w:rsid w:val="004C3AB0"/>
    <w:rsid w:val="004C6469"/>
    <w:rsid w:val="004D24DA"/>
    <w:rsid w:val="004D416D"/>
    <w:rsid w:val="004D5220"/>
    <w:rsid w:val="004E1BB2"/>
    <w:rsid w:val="004E49F4"/>
    <w:rsid w:val="004E6456"/>
    <w:rsid w:val="004E79E7"/>
    <w:rsid w:val="004F05FE"/>
    <w:rsid w:val="004F0D3D"/>
    <w:rsid w:val="004F18F2"/>
    <w:rsid w:val="004F24DC"/>
    <w:rsid w:val="004F3371"/>
    <w:rsid w:val="004F3AA2"/>
    <w:rsid w:val="004F3D5C"/>
    <w:rsid w:val="004F7A3A"/>
    <w:rsid w:val="005041B8"/>
    <w:rsid w:val="00505789"/>
    <w:rsid w:val="00507CF0"/>
    <w:rsid w:val="00511D9C"/>
    <w:rsid w:val="0051344A"/>
    <w:rsid w:val="00514E01"/>
    <w:rsid w:val="005154FD"/>
    <w:rsid w:val="00515868"/>
    <w:rsid w:val="00517093"/>
    <w:rsid w:val="00523435"/>
    <w:rsid w:val="0052394D"/>
    <w:rsid w:val="00524EB4"/>
    <w:rsid w:val="00525ED5"/>
    <w:rsid w:val="005268F8"/>
    <w:rsid w:val="00531973"/>
    <w:rsid w:val="005360EB"/>
    <w:rsid w:val="00540AB9"/>
    <w:rsid w:val="005537D6"/>
    <w:rsid w:val="00554880"/>
    <w:rsid w:val="00557997"/>
    <w:rsid w:val="005619CC"/>
    <w:rsid w:val="00566BAE"/>
    <w:rsid w:val="00566DB9"/>
    <w:rsid w:val="00574EAA"/>
    <w:rsid w:val="0057562E"/>
    <w:rsid w:val="005802FA"/>
    <w:rsid w:val="00580657"/>
    <w:rsid w:val="00581C9C"/>
    <w:rsid w:val="00583319"/>
    <w:rsid w:val="00584E4E"/>
    <w:rsid w:val="00585C15"/>
    <w:rsid w:val="005908B6"/>
    <w:rsid w:val="00593B25"/>
    <w:rsid w:val="00593D29"/>
    <w:rsid w:val="00593E41"/>
    <w:rsid w:val="005A1A66"/>
    <w:rsid w:val="005A1E09"/>
    <w:rsid w:val="005A297F"/>
    <w:rsid w:val="005B0822"/>
    <w:rsid w:val="005B1C57"/>
    <w:rsid w:val="005B35B4"/>
    <w:rsid w:val="005B6260"/>
    <w:rsid w:val="005B71E2"/>
    <w:rsid w:val="005B7771"/>
    <w:rsid w:val="005C016D"/>
    <w:rsid w:val="005C12E9"/>
    <w:rsid w:val="005D0D73"/>
    <w:rsid w:val="005D5F72"/>
    <w:rsid w:val="005D6AC0"/>
    <w:rsid w:val="005E00DD"/>
    <w:rsid w:val="005E0F11"/>
    <w:rsid w:val="005E2E04"/>
    <w:rsid w:val="005E3F72"/>
    <w:rsid w:val="005E4E59"/>
    <w:rsid w:val="005E5539"/>
    <w:rsid w:val="005E6B1E"/>
    <w:rsid w:val="005F16ED"/>
    <w:rsid w:val="005F39CD"/>
    <w:rsid w:val="005F4A52"/>
    <w:rsid w:val="00602E41"/>
    <w:rsid w:val="00603649"/>
    <w:rsid w:val="00604C89"/>
    <w:rsid w:val="00614B16"/>
    <w:rsid w:val="00615A53"/>
    <w:rsid w:val="0062020A"/>
    <w:rsid w:val="006218FB"/>
    <w:rsid w:val="00622D49"/>
    <w:rsid w:val="006255A8"/>
    <w:rsid w:val="00627C30"/>
    <w:rsid w:val="00631568"/>
    <w:rsid w:val="006316C1"/>
    <w:rsid w:val="00637493"/>
    <w:rsid w:val="0063754F"/>
    <w:rsid w:val="00640867"/>
    <w:rsid w:val="00641D48"/>
    <w:rsid w:val="0064487F"/>
    <w:rsid w:val="00644D6E"/>
    <w:rsid w:val="00645A60"/>
    <w:rsid w:val="00651185"/>
    <w:rsid w:val="00653029"/>
    <w:rsid w:val="00657682"/>
    <w:rsid w:val="00657F23"/>
    <w:rsid w:val="0066233B"/>
    <w:rsid w:val="00662D81"/>
    <w:rsid w:val="006669D3"/>
    <w:rsid w:val="00672954"/>
    <w:rsid w:val="00673457"/>
    <w:rsid w:val="00674129"/>
    <w:rsid w:val="00677385"/>
    <w:rsid w:val="0067760B"/>
    <w:rsid w:val="006806E6"/>
    <w:rsid w:val="00681BB9"/>
    <w:rsid w:val="0068391B"/>
    <w:rsid w:val="00684630"/>
    <w:rsid w:val="0068584E"/>
    <w:rsid w:val="0069068E"/>
    <w:rsid w:val="00691160"/>
    <w:rsid w:val="006935A1"/>
    <w:rsid w:val="00694723"/>
    <w:rsid w:val="00697C50"/>
    <w:rsid w:val="006A0CDA"/>
    <w:rsid w:val="006A2CC5"/>
    <w:rsid w:val="006A5308"/>
    <w:rsid w:val="006B1335"/>
    <w:rsid w:val="006B16EB"/>
    <w:rsid w:val="006B3087"/>
    <w:rsid w:val="006B320A"/>
    <w:rsid w:val="006B3FDB"/>
    <w:rsid w:val="006B53AF"/>
    <w:rsid w:val="006B6F71"/>
    <w:rsid w:val="006B7CE7"/>
    <w:rsid w:val="006C002C"/>
    <w:rsid w:val="006C09EF"/>
    <w:rsid w:val="006C0B4E"/>
    <w:rsid w:val="006C5C8B"/>
    <w:rsid w:val="006C6EF4"/>
    <w:rsid w:val="006C7364"/>
    <w:rsid w:val="006C7DD5"/>
    <w:rsid w:val="006D0924"/>
    <w:rsid w:val="006D2385"/>
    <w:rsid w:val="006D4893"/>
    <w:rsid w:val="006D61C8"/>
    <w:rsid w:val="006D67D2"/>
    <w:rsid w:val="006E0634"/>
    <w:rsid w:val="006E18E0"/>
    <w:rsid w:val="006E58DD"/>
    <w:rsid w:val="006F01D3"/>
    <w:rsid w:val="006F10DD"/>
    <w:rsid w:val="006F468C"/>
    <w:rsid w:val="0070109D"/>
    <w:rsid w:val="00704C64"/>
    <w:rsid w:val="00706205"/>
    <w:rsid w:val="00706686"/>
    <w:rsid w:val="007120EF"/>
    <w:rsid w:val="00715446"/>
    <w:rsid w:val="00717AD5"/>
    <w:rsid w:val="007223DB"/>
    <w:rsid w:val="0072252C"/>
    <w:rsid w:val="0072485A"/>
    <w:rsid w:val="00724AD8"/>
    <w:rsid w:val="00732559"/>
    <w:rsid w:val="007326DA"/>
    <w:rsid w:val="00736EAE"/>
    <w:rsid w:val="00743959"/>
    <w:rsid w:val="0074643C"/>
    <w:rsid w:val="00746A2D"/>
    <w:rsid w:val="007473DC"/>
    <w:rsid w:val="007475C8"/>
    <w:rsid w:val="007548AC"/>
    <w:rsid w:val="007576FA"/>
    <w:rsid w:val="007604DA"/>
    <w:rsid w:val="00762851"/>
    <w:rsid w:val="007650D4"/>
    <w:rsid w:val="00766374"/>
    <w:rsid w:val="007713BF"/>
    <w:rsid w:val="00774750"/>
    <w:rsid w:val="0077670C"/>
    <w:rsid w:val="00776DCA"/>
    <w:rsid w:val="00782B71"/>
    <w:rsid w:val="00785A18"/>
    <w:rsid w:val="00785DF3"/>
    <w:rsid w:val="007867CA"/>
    <w:rsid w:val="0078708C"/>
    <w:rsid w:val="0078793F"/>
    <w:rsid w:val="00790FFE"/>
    <w:rsid w:val="007913B7"/>
    <w:rsid w:val="007A188D"/>
    <w:rsid w:val="007A331A"/>
    <w:rsid w:val="007A4E32"/>
    <w:rsid w:val="007A5E7C"/>
    <w:rsid w:val="007A7929"/>
    <w:rsid w:val="007B1EB3"/>
    <w:rsid w:val="007B283F"/>
    <w:rsid w:val="007B2F2D"/>
    <w:rsid w:val="007B3525"/>
    <w:rsid w:val="007B427A"/>
    <w:rsid w:val="007B5A84"/>
    <w:rsid w:val="007B7A1B"/>
    <w:rsid w:val="007C117F"/>
    <w:rsid w:val="007C2D92"/>
    <w:rsid w:val="007C49D4"/>
    <w:rsid w:val="007C599A"/>
    <w:rsid w:val="007C7AAF"/>
    <w:rsid w:val="007D1522"/>
    <w:rsid w:val="007D23F9"/>
    <w:rsid w:val="007D2EDA"/>
    <w:rsid w:val="007D32A0"/>
    <w:rsid w:val="007D373F"/>
    <w:rsid w:val="007D5637"/>
    <w:rsid w:val="007E013B"/>
    <w:rsid w:val="007E0E8B"/>
    <w:rsid w:val="007E2FEA"/>
    <w:rsid w:val="007E339F"/>
    <w:rsid w:val="007E3526"/>
    <w:rsid w:val="007E49DC"/>
    <w:rsid w:val="007E50DD"/>
    <w:rsid w:val="007E54AF"/>
    <w:rsid w:val="007E5866"/>
    <w:rsid w:val="007E5AD3"/>
    <w:rsid w:val="007F228E"/>
    <w:rsid w:val="007F6B31"/>
    <w:rsid w:val="007F782D"/>
    <w:rsid w:val="00803BAA"/>
    <w:rsid w:val="00803BB5"/>
    <w:rsid w:val="00804A56"/>
    <w:rsid w:val="0080544A"/>
    <w:rsid w:val="008061EB"/>
    <w:rsid w:val="008063A1"/>
    <w:rsid w:val="0080704F"/>
    <w:rsid w:val="008076C6"/>
    <w:rsid w:val="00807B96"/>
    <w:rsid w:val="00810CE8"/>
    <w:rsid w:val="008110B2"/>
    <w:rsid w:val="00814E67"/>
    <w:rsid w:val="0081699F"/>
    <w:rsid w:val="008208C4"/>
    <w:rsid w:val="00820F0C"/>
    <w:rsid w:val="00821258"/>
    <w:rsid w:val="008245A4"/>
    <w:rsid w:val="00825439"/>
    <w:rsid w:val="00827955"/>
    <w:rsid w:val="0083038A"/>
    <w:rsid w:val="00832BBA"/>
    <w:rsid w:val="00835F81"/>
    <w:rsid w:val="0083600D"/>
    <w:rsid w:val="008366ED"/>
    <w:rsid w:val="00846417"/>
    <w:rsid w:val="00852AF8"/>
    <w:rsid w:val="00855344"/>
    <w:rsid w:val="00856159"/>
    <w:rsid w:val="00856AC2"/>
    <w:rsid w:val="00861F7B"/>
    <w:rsid w:val="00863374"/>
    <w:rsid w:val="00864602"/>
    <w:rsid w:val="00867A25"/>
    <w:rsid w:val="00877749"/>
    <w:rsid w:val="00877873"/>
    <w:rsid w:val="00882C8E"/>
    <w:rsid w:val="0088489A"/>
    <w:rsid w:val="0088500C"/>
    <w:rsid w:val="008877D1"/>
    <w:rsid w:val="008934C8"/>
    <w:rsid w:val="00894554"/>
    <w:rsid w:val="00894709"/>
    <w:rsid w:val="00895AA1"/>
    <w:rsid w:val="00895C0E"/>
    <w:rsid w:val="00897E3A"/>
    <w:rsid w:val="008A0F01"/>
    <w:rsid w:val="008A1757"/>
    <w:rsid w:val="008A2301"/>
    <w:rsid w:val="008A261D"/>
    <w:rsid w:val="008A3477"/>
    <w:rsid w:val="008A37CA"/>
    <w:rsid w:val="008A3C61"/>
    <w:rsid w:val="008A558D"/>
    <w:rsid w:val="008A7C7D"/>
    <w:rsid w:val="008B158C"/>
    <w:rsid w:val="008B2C27"/>
    <w:rsid w:val="008B3E97"/>
    <w:rsid w:val="008B5813"/>
    <w:rsid w:val="008C1D0E"/>
    <w:rsid w:val="008D0A58"/>
    <w:rsid w:val="008D356B"/>
    <w:rsid w:val="008D44DA"/>
    <w:rsid w:val="008D666A"/>
    <w:rsid w:val="008D7907"/>
    <w:rsid w:val="008D7B6B"/>
    <w:rsid w:val="008E1469"/>
    <w:rsid w:val="008E2D55"/>
    <w:rsid w:val="008E3726"/>
    <w:rsid w:val="008E43BF"/>
    <w:rsid w:val="008E7CE9"/>
    <w:rsid w:val="008F2825"/>
    <w:rsid w:val="008F5621"/>
    <w:rsid w:val="008F663A"/>
    <w:rsid w:val="008F6F2D"/>
    <w:rsid w:val="008F7050"/>
    <w:rsid w:val="00902CA6"/>
    <w:rsid w:val="00903813"/>
    <w:rsid w:val="009069E9"/>
    <w:rsid w:val="00912264"/>
    <w:rsid w:val="00912E18"/>
    <w:rsid w:val="00913849"/>
    <w:rsid w:val="00913D48"/>
    <w:rsid w:val="009157A7"/>
    <w:rsid w:val="00917904"/>
    <w:rsid w:val="00921CBD"/>
    <w:rsid w:val="009221F0"/>
    <w:rsid w:val="009243BA"/>
    <w:rsid w:val="00930FA9"/>
    <w:rsid w:val="009310BC"/>
    <w:rsid w:val="00931FF9"/>
    <w:rsid w:val="009320B2"/>
    <w:rsid w:val="009327F3"/>
    <w:rsid w:val="009360E3"/>
    <w:rsid w:val="00942207"/>
    <w:rsid w:val="009503B7"/>
    <w:rsid w:val="00950E35"/>
    <w:rsid w:val="0095141E"/>
    <w:rsid w:val="009515EF"/>
    <w:rsid w:val="00951962"/>
    <w:rsid w:val="00953395"/>
    <w:rsid w:val="00954C45"/>
    <w:rsid w:val="00954D95"/>
    <w:rsid w:val="00957B20"/>
    <w:rsid w:val="009600F4"/>
    <w:rsid w:val="009604D0"/>
    <w:rsid w:val="0096138C"/>
    <w:rsid w:val="009628E2"/>
    <w:rsid w:val="00966D9E"/>
    <w:rsid w:val="00971F09"/>
    <w:rsid w:val="00971F61"/>
    <w:rsid w:val="009720B1"/>
    <w:rsid w:val="00974BE0"/>
    <w:rsid w:val="009813FF"/>
    <w:rsid w:val="009816F6"/>
    <w:rsid w:val="00982F5C"/>
    <w:rsid w:val="00986EF0"/>
    <w:rsid w:val="0099002B"/>
    <w:rsid w:val="009933FB"/>
    <w:rsid w:val="00994BD7"/>
    <w:rsid w:val="00994CA8"/>
    <w:rsid w:val="00995642"/>
    <w:rsid w:val="00995BEC"/>
    <w:rsid w:val="00996DDC"/>
    <w:rsid w:val="009A0EF3"/>
    <w:rsid w:val="009A1A36"/>
    <w:rsid w:val="009A1F88"/>
    <w:rsid w:val="009A3D2F"/>
    <w:rsid w:val="009A4B3D"/>
    <w:rsid w:val="009A5DB6"/>
    <w:rsid w:val="009B2600"/>
    <w:rsid w:val="009B2D7C"/>
    <w:rsid w:val="009B3601"/>
    <w:rsid w:val="009B5F6A"/>
    <w:rsid w:val="009C0D4E"/>
    <w:rsid w:val="009C0ECA"/>
    <w:rsid w:val="009C7AF1"/>
    <w:rsid w:val="009D10B3"/>
    <w:rsid w:val="009D25EE"/>
    <w:rsid w:val="009D3F17"/>
    <w:rsid w:val="009D417C"/>
    <w:rsid w:val="009D5462"/>
    <w:rsid w:val="009D55C6"/>
    <w:rsid w:val="009D58D8"/>
    <w:rsid w:val="009D7120"/>
    <w:rsid w:val="009D73E8"/>
    <w:rsid w:val="009E0971"/>
    <w:rsid w:val="009E0D0D"/>
    <w:rsid w:val="009E60DA"/>
    <w:rsid w:val="009E6AE3"/>
    <w:rsid w:val="009E718D"/>
    <w:rsid w:val="009F2725"/>
    <w:rsid w:val="009F440A"/>
    <w:rsid w:val="009F6080"/>
    <w:rsid w:val="00A00A18"/>
    <w:rsid w:val="00A01560"/>
    <w:rsid w:val="00A04C34"/>
    <w:rsid w:val="00A05D55"/>
    <w:rsid w:val="00A07BCB"/>
    <w:rsid w:val="00A1046A"/>
    <w:rsid w:val="00A109F7"/>
    <w:rsid w:val="00A1149D"/>
    <w:rsid w:val="00A1184E"/>
    <w:rsid w:val="00A11882"/>
    <w:rsid w:val="00A14F28"/>
    <w:rsid w:val="00A22638"/>
    <w:rsid w:val="00A2277D"/>
    <w:rsid w:val="00A23172"/>
    <w:rsid w:val="00A232E7"/>
    <w:rsid w:val="00A24A10"/>
    <w:rsid w:val="00A25D54"/>
    <w:rsid w:val="00A31A0D"/>
    <w:rsid w:val="00A33351"/>
    <w:rsid w:val="00A33C86"/>
    <w:rsid w:val="00A35031"/>
    <w:rsid w:val="00A377D4"/>
    <w:rsid w:val="00A415D8"/>
    <w:rsid w:val="00A41743"/>
    <w:rsid w:val="00A43982"/>
    <w:rsid w:val="00A440AC"/>
    <w:rsid w:val="00A444E0"/>
    <w:rsid w:val="00A45521"/>
    <w:rsid w:val="00A45749"/>
    <w:rsid w:val="00A478F5"/>
    <w:rsid w:val="00A47A6D"/>
    <w:rsid w:val="00A5157F"/>
    <w:rsid w:val="00A56CEC"/>
    <w:rsid w:val="00A5738C"/>
    <w:rsid w:val="00A57D76"/>
    <w:rsid w:val="00A61DE2"/>
    <w:rsid w:val="00A64036"/>
    <w:rsid w:val="00A64A42"/>
    <w:rsid w:val="00A73228"/>
    <w:rsid w:val="00A7571F"/>
    <w:rsid w:val="00A77C3F"/>
    <w:rsid w:val="00A81E4A"/>
    <w:rsid w:val="00A84695"/>
    <w:rsid w:val="00A85744"/>
    <w:rsid w:val="00A870D2"/>
    <w:rsid w:val="00A93758"/>
    <w:rsid w:val="00A93AC2"/>
    <w:rsid w:val="00A94CB8"/>
    <w:rsid w:val="00A975F9"/>
    <w:rsid w:val="00AA00E0"/>
    <w:rsid w:val="00AA5273"/>
    <w:rsid w:val="00AA5CE8"/>
    <w:rsid w:val="00AB0363"/>
    <w:rsid w:val="00AB073D"/>
    <w:rsid w:val="00AB08C3"/>
    <w:rsid w:val="00AB31AF"/>
    <w:rsid w:val="00AB3311"/>
    <w:rsid w:val="00AC1365"/>
    <w:rsid w:val="00AC2546"/>
    <w:rsid w:val="00AC4ED5"/>
    <w:rsid w:val="00AC5002"/>
    <w:rsid w:val="00AD305C"/>
    <w:rsid w:val="00AE1E82"/>
    <w:rsid w:val="00AE3D17"/>
    <w:rsid w:val="00AE7232"/>
    <w:rsid w:val="00AF0A11"/>
    <w:rsid w:val="00AF2766"/>
    <w:rsid w:val="00AF3FB2"/>
    <w:rsid w:val="00AF4733"/>
    <w:rsid w:val="00AF7B22"/>
    <w:rsid w:val="00B04D14"/>
    <w:rsid w:val="00B05426"/>
    <w:rsid w:val="00B05C8D"/>
    <w:rsid w:val="00B06884"/>
    <w:rsid w:val="00B1228F"/>
    <w:rsid w:val="00B150E2"/>
    <w:rsid w:val="00B158BC"/>
    <w:rsid w:val="00B158F2"/>
    <w:rsid w:val="00B17350"/>
    <w:rsid w:val="00B206EF"/>
    <w:rsid w:val="00B221AF"/>
    <w:rsid w:val="00B322CC"/>
    <w:rsid w:val="00B32CBE"/>
    <w:rsid w:val="00B358AC"/>
    <w:rsid w:val="00B41446"/>
    <w:rsid w:val="00B41497"/>
    <w:rsid w:val="00B457E7"/>
    <w:rsid w:val="00B45ABC"/>
    <w:rsid w:val="00B4636B"/>
    <w:rsid w:val="00B46C5B"/>
    <w:rsid w:val="00B50A7F"/>
    <w:rsid w:val="00B518B1"/>
    <w:rsid w:val="00B5197C"/>
    <w:rsid w:val="00B529D0"/>
    <w:rsid w:val="00B53397"/>
    <w:rsid w:val="00B55AD2"/>
    <w:rsid w:val="00B6149F"/>
    <w:rsid w:val="00B62C1C"/>
    <w:rsid w:val="00B63099"/>
    <w:rsid w:val="00B64441"/>
    <w:rsid w:val="00B669B6"/>
    <w:rsid w:val="00B67D3B"/>
    <w:rsid w:val="00B70500"/>
    <w:rsid w:val="00B706E1"/>
    <w:rsid w:val="00B71A69"/>
    <w:rsid w:val="00B7314A"/>
    <w:rsid w:val="00B74670"/>
    <w:rsid w:val="00B74872"/>
    <w:rsid w:val="00B74AEB"/>
    <w:rsid w:val="00B7565F"/>
    <w:rsid w:val="00B76F35"/>
    <w:rsid w:val="00B811CA"/>
    <w:rsid w:val="00B818D7"/>
    <w:rsid w:val="00B863BC"/>
    <w:rsid w:val="00B90BD0"/>
    <w:rsid w:val="00B917EA"/>
    <w:rsid w:val="00B95963"/>
    <w:rsid w:val="00B977DB"/>
    <w:rsid w:val="00BA053B"/>
    <w:rsid w:val="00BA1416"/>
    <w:rsid w:val="00BA310B"/>
    <w:rsid w:val="00BA4BB3"/>
    <w:rsid w:val="00BA527C"/>
    <w:rsid w:val="00BA5E41"/>
    <w:rsid w:val="00BA6A14"/>
    <w:rsid w:val="00BB2890"/>
    <w:rsid w:val="00BB7952"/>
    <w:rsid w:val="00BC08E6"/>
    <w:rsid w:val="00BC119B"/>
    <w:rsid w:val="00BC4217"/>
    <w:rsid w:val="00BC47B1"/>
    <w:rsid w:val="00BC5B3A"/>
    <w:rsid w:val="00BC610C"/>
    <w:rsid w:val="00BC6AC5"/>
    <w:rsid w:val="00BC74DC"/>
    <w:rsid w:val="00BD248C"/>
    <w:rsid w:val="00BD2F11"/>
    <w:rsid w:val="00BD3F11"/>
    <w:rsid w:val="00BD3F87"/>
    <w:rsid w:val="00BD6693"/>
    <w:rsid w:val="00BE24A6"/>
    <w:rsid w:val="00BE7D6F"/>
    <w:rsid w:val="00BF3B49"/>
    <w:rsid w:val="00BF4C37"/>
    <w:rsid w:val="00BF4DD3"/>
    <w:rsid w:val="00BF67E2"/>
    <w:rsid w:val="00BF6CD6"/>
    <w:rsid w:val="00C0125A"/>
    <w:rsid w:val="00C0263E"/>
    <w:rsid w:val="00C04A7A"/>
    <w:rsid w:val="00C05813"/>
    <w:rsid w:val="00C06154"/>
    <w:rsid w:val="00C06D98"/>
    <w:rsid w:val="00C11092"/>
    <w:rsid w:val="00C12700"/>
    <w:rsid w:val="00C143F9"/>
    <w:rsid w:val="00C1632C"/>
    <w:rsid w:val="00C16CF5"/>
    <w:rsid w:val="00C16DE7"/>
    <w:rsid w:val="00C2025F"/>
    <w:rsid w:val="00C20D91"/>
    <w:rsid w:val="00C20DFA"/>
    <w:rsid w:val="00C22B6B"/>
    <w:rsid w:val="00C2483C"/>
    <w:rsid w:val="00C25500"/>
    <w:rsid w:val="00C26E7C"/>
    <w:rsid w:val="00C27C81"/>
    <w:rsid w:val="00C301DD"/>
    <w:rsid w:val="00C309A2"/>
    <w:rsid w:val="00C36DC7"/>
    <w:rsid w:val="00C3754C"/>
    <w:rsid w:val="00C42874"/>
    <w:rsid w:val="00C43045"/>
    <w:rsid w:val="00C46BF7"/>
    <w:rsid w:val="00C46CD5"/>
    <w:rsid w:val="00C52F3E"/>
    <w:rsid w:val="00C5542E"/>
    <w:rsid w:val="00C60DD6"/>
    <w:rsid w:val="00C6435E"/>
    <w:rsid w:val="00C652DE"/>
    <w:rsid w:val="00C6547C"/>
    <w:rsid w:val="00C65631"/>
    <w:rsid w:val="00C65F50"/>
    <w:rsid w:val="00C661D2"/>
    <w:rsid w:val="00C674C5"/>
    <w:rsid w:val="00C70572"/>
    <w:rsid w:val="00C70BFB"/>
    <w:rsid w:val="00C71919"/>
    <w:rsid w:val="00C73613"/>
    <w:rsid w:val="00C801F7"/>
    <w:rsid w:val="00C84387"/>
    <w:rsid w:val="00C84712"/>
    <w:rsid w:val="00C84802"/>
    <w:rsid w:val="00C86896"/>
    <w:rsid w:val="00C87A9B"/>
    <w:rsid w:val="00C93E3D"/>
    <w:rsid w:val="00C95233"/>
    <w:rsid w:val="00C95569"/>
    <w:rsid w:val="00C95F33"/>
    <w:rsid w:val="00C96B76"/>
    <w:rsid w:val="00CA0C31"/>
    <w:rsid w:val="00CA1C62"/>
    <w:rsid w:val="00CA24FA"/>
    <w:rsid w:val="00CA4614"/>
    <w:rsid w:val="00CA5359"/>
    <w:rsid w:val="00CA60F9"/>
    <w:rsid w:val="00CB0190"/>
    <w:rsid w:val="00CB121E"/>
    <w:rsid w:val="00CB28D9"/>
    <w:rsid w:val="00CB2F8E"/>
    <w:rsid w:val="00CB4244"/>
    <w:rsid w:val="00CB47AC"/>
    <w:rsid w:val="00CB67AC"/>
    <w:rsid w:val="00CB6E28"/>
    <w:rsid w:val="00CB77B0"/>
    <w:rsid w:val="00CB7C46"/>
    <w:rsid w:val="00CC277C"/>
    <w:rsid w:val="00CC40B2"/>
    <w:rsid w:val="00CC4A2A"/>
    <w:rsid w:val="00CC504A"/>
    <w:rsid w:val="00CC64DE"/>
    <w:rsid w:val="00CD09AD"/>
    <w:rsid w:val="00CD0FB5"/>
    <w:rsid w:val="00CD12EE"/>
    <w:rsid w:val="00CD40FB"/>
    <w:rsid w:val="00CD593D"/>
    <w:rsid w:val="00CD698A"/>
    <w:rsid w:val="00CD7383"/>
    <w:rsid w:val="00CE0AF0"/>
    <w:rsid w:val="00CE3D58"/>
    <w:rsid w:val="00CE4B41"/>
    <w:rsid w:val="00CE4FB1"/>
    <w:rsid w:val="00CE617A"/>
    <w:rsid w:val="00CF56C5"/>
    <w:rsid w:val="00D03E1C"/>
    <w:rsid w:val="00D04D44"/>
    <w:rsid w:val="00D06111"/>
    <w:rsid w:val="00D112B0"/>
    <w:rsid w:val="00D112B5"/>
    <w:rsid w:val="00D12875"/>
    <w:rsid w:val="00D12A8F"/>
    <w:rsid w:val="00D1500C"/>
    <w:rsid w:val="00D15F1A"/>
    <w:rsid w:val="00D1690B"/>
    <w:rsid w:val="00D1704C"/>
    <w:rsid w:val="00D17091"/>
    <w:rsid w:val="00D22465"/>
    <w:rsid w:val="00D229F4"/>
    <w:rsid w:val="00D22C22"/>
    <w:rsid w:val="00D22E4E"/>
    <w:rsid w:val="00D26998"/>
    <w:rsid w:val="00D26AB1"/>
    <w:rsid w:val="00D274F8"/>
    <w:rsid w:val="00D3050D"/>
    <w:rsid w:val="00D31DB4"/>
    <w:rsid w:val="00D356C4"/>
    <w:rsid w:val="00D3699B"/>
    <w:rsid w:val="00D376FF"/>
    <w:rsid w:val="00D37899"/>
    <w:rsid w:val="00D378B3"/>
    <w:rsid w:val="00D42823"/>
    <w:rsid w:val="00D46C05"/>
    <w:rsid w:val="00D47B18"/>
    <w:rsid w:val="00D500BB"/>
    <w:rsid w:val="00D51576"/>
    <w:rsid w:val="00D52350"/>
    <w:rsid w:val="00D526A6"/>
    <w:rsid w:val="00D54184"/>
    <w:rsid w:val="00D5457F"/>
    <w:rsid w:val="00D56826"/>
    <w:rsid w:val="00D60E42"/>
    <w:rsid w:val="00D61359"/>
    <w:rsid w:val="00D63222"/>
    <w:rsid w:val="00D6485C"/>
    <w:rsid w:val="00D65479"/>
    <w:rsid w:val="00D74354"/>
    <w:rsid w:val="00D7457A"/>
    <w:rsid w:val="00D84DC9"/>
    <w:rsid w:val="00D86362"/>
    <w:rsid w:val="00D91342"/>
    <w:rsid w:val="00D91F9F"/>
    <w:rsid w:val="00D92647"/>
    <w:rsid w:val="00D92972"/>
    <w:rsid w:val="00D92CDB"/>
    <w:rsid w:val="00D9329F"/>
    <w:rsid w:val="00D93657"/>
    <w:rsid w:val="00D93CAA"/>
    <w:rsid w:val="00D942BE"/>
    <w:rsid w:val="00D9624D"/>
    <w:rsid w:val="00D97E0E"/>
    <w:rsid w:val="00DA008D"/>
    <w:rsid w:val="00DA0AB0"/>
    <w:rsid w:val="00DA1311"/>
    <w:rsid w:val="00DA382B"/>
    <w:rsid w:val="00DA4F54"/>
    <w:rsid w:val="00DA5383"/>
    <w:rsid w:val="00DA644E"/>
    <w:rsid w:val="00DA64D4"/>
    <w:rsid w:val="00DB0EB9"/>
    <w:rsid w:val="00DB1766"/>
    <w:rsid w:val="00DB2947"/>
    <w:rsid w:val="00DB67C4"/>
    <w:rsid w:val="00DB6B98"/>
    <w:rsid w:val="00DC1560"/>
    <w:rsid w:val="00DC1B9B"/>
    <w:rsid w:val="00DC1DA5"/>
    <w:rsid w:val="00DC20B9"/>
    <w:rsid w:val="00DC2EBF"/>
    <w:rsid w:val="00DC3EA4"/>
    <w:rsid w:val="00DC4CA0"/>
    <w:rsid w:val="00DC5007"/>
    <w:rsid w:val="00DC6D3E"/>
    <w:rsid w:val="00DC77AF"/>
    <w:rsid w:val="00DD0612"/>
    <w:rsid w:val="00DD14DC"/>
    <w:rsid w:val="00DD1625"/>
    <w:rsid w:val="00DD2EF3"/>
    <w:rsid w:val="00DD4820"/>
    <w:rsid w:val="00DD5175"/>
    <w:rsid w:val="00DD6602"/>
    <w:rsid w:val="00DE1C0E"/>
    <w:rsid w:val="00DE4855"/>
    <w:rsid w:val="00DF3FF6"/>
    <w:rsid w:val="00DF645B"/>
    <w:rsid w:val="00E0205F"/>
    <w:rsid w:val="00E056C4"/>
    <w:rsid w:val="00E0753F"/>
    <w:rsid w:val="00E1170D"/>
    <w:rsid w:val="00E11ED0"/>
    <w:rsid w:val="00E14593"/>
    <w:rsid w:val="00E1533C"/>
    <w:rsid w:val="00E155FE"/>
    <w:rsid w:val="00E15A55"/>
    <w:rsid w:val="00E15C27"/>
    <w:rsid w:val="00E16852"/>
    <w:rsid w:val="00E16F82"/>
    <w:rsid w:val="00E17112"/>
    <w:rsid w:val="00E2125D"/>
    <w:rsid w:val="00E21DDD"/>
    <w:rsid w:val="00E22620"/>
    <w:rsid w:val="00E23793"/>
    <w:rsid w:val="00E237BB"/>
    <w:rsid w:val="00E242DB"/>
    <w:rsid w:val="00E25176"/>
    <w:rsid w:val="00E27B09"/>
    <w:rsid w:val="00E32A6B"/>
    <w:rsid w:val="00E35144"/>
    <w:rsid w:val="00E36EEE"/>
    <w:rsid w:val="00E40049"/>
    <w:rsid w:val="00E40E1C"/>
    <w:rsid w:val="00E42A96"/>
    <w:rsid w:val="00E43F4B"/>
    <w:rsid w:val="00E50371"/>
    <w:rsid w:val="00E50D38"/>
    <w:rsid w:val="00E526BB"/>
    <w:rsid w:val="00E52CCD"/>
    <w:rsid w:val="00E55C25"/>
    <w:rsid w:val="00E568BD"/>
    <w:rsid w:val="00E5757A"/>
    <w:rsid w:val="00E578E6"/>
    <w:rsid w:val="00E62765"/>
    <w:rsid w:val="00E62CF6"/>
    <w:rsid w:val="00E65A83"/>
    <w:rsid w:val="00E660AE"/>
    <w:rsid w:val="00E672DB"/>
    <w:rsid w:val="00E7037F"/>
    <w:rsid w:val="00E7287A"/>
    <w:rsid w:val="00E7606D"/>
    <w:rsid w:val="00E767A8"/>
    <w:rsid w:val="00E80B00"/>
    <w:rsid w:val="00E80C71"/>
    <w:rsid w:val="00E81442"/>
    <w:rsid w:val="00E8426E"/>
    <w:rsid w:val="00E84BA2"/>
    <w:rsid w:val="00E86C16"/>
    <w:rsid w:val="00E8733A"/>
    <w:rsid w:val="00E958A9"/>
    <w:rsid w:val="00EA5272"/>
    <w:rsid w:val="00EA59DA"/>
    <w:rsid w:val="00EA5B83"/>
    <w:rsid w:val="00EA7FF8"/>
    <w:rsid w:val="00EB0195"/>
    <w:rsid w:val="00EB03E4"/>
    <w:rsid w:val="00EB1156"/>
    <w:rsid w:val="00EB16AF"/>
    <w:rsid w:val="00EB2DB4"/>
    <w:rsid w:val="00EB305D"/>
    <w:rsid w:val="00EB4DC1"/>
    <w:rsid w:val="00EB5D1D"/>
    <w:rsid w:val="00EC192F"/>
    <w:rsid w:val="00EC6A53"/>
    <w:rsid w:val="00EC6F1E"/>
    <w:rsid w:val="00ED1D98"/>
    <w:rsid w:val="00ED2014"/>
    <w:rsid w:val="00ED20D1"/>
    <w:rsid w:val="00ED2C4C"/>
    <w:rsid w:val="00ED3B45"/>
    <w:rsid w:val="00ED78C6"/>
    <w:rsid w:val="00EE2BF3"/>
    <w:rsid w:val="00EE57A3"/>
    <w:rsid w:val="00EE5AC2"/>
    <w:rsid w:val="00EE727F"/>
    <w:rsid w:val="00EE77D2"/>
    <w:rsid w:val="00EE7E1F"/>
    <w:rsid w:val="00EF01E9"/>
    <w:rsid w:val="00EF39B6"/>
    <w:rsid w:val="00EF6C40"/>
    <w:rsid w:val="00F016FC"/>
    <w:rsid w:val="00F01C24"/>
    <w:rsid w:val="00F02A27"/>
    <w:rsid w:val="00F05246"/>
    <w:rsid w:val="00F06A24"/>
    <w:rsid w:val="00F10F31"/>
    <w:rsid w:val="00F12041"/>
    <w:rsid w:val="00F12CE0"/>
    <w:rsid w:val="00F14F62"/>
    <w:rsid w:val="00F153BE"/>
    <w:rsid w:val="00F16C18"/>
    <w:rsid w:val="00F20349"/>
    <w:rsid w:val="00F21B95"/>
    <w:rsid w:val="00F237E0"/>
    <w:rsid w:val="00F26F96"/>
    <w:rsid w:val="00F324A5"/>
    <w:rsid w:val="00F33C9F"/>
    <w:rsid w:val="00F344BB"/>
    <w:rsid w:val="00F3695F"/>
    <w:rsid w:val="00F41ECF"/>
    <w:rsid w:val="00F41F01"/>
    <w:rsid w:val="00F504AA"/>
    <w:rsid w:val="00F5222D"/>
    <w:rsid w:val="00F5228E"/>
    <w:rsid w:val="00F65160"/>
    <w:rsid w:val="00F65C2D"/>
    <w:rsid w:val="00F65EA1"/>
    <w:rsid w:val="00F71E95"/>
    <w:rsid w:val="00F7568C"/>
    <w:rsid w:val="00F7618B"/>
    <w:rsid w:val="00F82E76"/>
    <w:rsid w:val="00F90392"/>
    <w:rsid w:val="00F91578"/>
    <w:rsid w:val="00F91AE1"/>
    <w:rsid w:val="00F92D17"/>
    <w:rsid w:val="00F944F7"/>
    <w:rsid w:val="00F96366"/>
    <w:rsid w:val="00FA10D0"/>
    <w:rsid w:val="00FA25FC"/>
    <w:rsid w:val="00FA3273"/>
    <w:rsid w:val="00FB0416"/>
    <w:rsid w:val="00FB09C7"/>
    <w:rsid w:val="00FB14AB"/>
    <w:rsid w:val="00FB17BB"/>
    <w:rsid w:val="00FB1A45"/>
    <w:rsid w:val="00FB1E04"/>
    <w:rsid w:val="00FB3A1D"/>
    <w:rsid w:val="00FB49BC"/>
    <w:rsid w:val="00FB4ACC"/>
    <w:rsid w:val="00FB4F55"/>
    <w:rsid w:val="00FB537E"/>
    <w:rsid w:val="00FB753D"/>
    <w:rsid w:val="00FB795E"/>
    <w:rsid w:val="00FC34B2"/>
    <w:rsid w:val="00FC4F7D"/>
    <w:rsid w:val="00FC509A"/>
    <w:rsid w:val="00FD10C3"/>
    <w:rsid w:val="00FD24BE"/>
    <w:rsid w:val="00FD5FAF"/>
    <w:rsid w:val="00FD6919"/>
    <w:rsid w:val="00FD6EF0"/>
    <w:rsid w:val="00FD6F00"/>
    <w:rsid w:val="00FD7F96"/>
    <w:rsid w:val="00FE034E"/>
    <w:rsid w:val="00FE0532"/>
    <w:rsid w:val="00FE0719"/>
    <w:rsid w:val="00FE46D9"/>
    <w:rsid w:val="00FF210C"/>
    <w:rsid w:val="00FF21F7"/>
    <w:rsid w:val="00FF2A4C"/>
    <w:rsid w:val="00FF2B19"/>
    <w:rsid w:val="00FF354B"/>
    <w:rsid w:val="00FF3BE1"/>
    <w:rsid w:val="00FF42DD"/>
    <w:rsid w:val="00FF44FC"/>
    <w:rsid w:val="00FF681F"/>
    <w:rsid w:val="00FF6E6A"/>
    <w:rsid w:val="00FF6F62"/>
    <w:rsid w:val="00FF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57707"/>
  <w15:docId w15:val="{79529B87-B707-4409-AF7F-4175F451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314A"/>
  </w:style>
  <w:style w:type="paragraph" w:styleId="Naslov1">
    <w:name w:val="heading 1"/>
    <w:basedOn w:val="Navaden"/>
    <w:next w:val="Navaden"/>
    <w:qFormat/>
    <w:rsid w:val="0078793F"/>
    <w:pPr>
      <w:keepNext/>
      <w:widowControl w:val="0"/>
      <w:jc w:val="both"/>
      <w:outlineLvl w:val="0"/>
    </w:pPr>
    <w:rPr>
      <w:b/>
      <w:sz w:val="22"/>
      <w:lang w:val="en-GB"/>
    </w:rPr>
  </w:style>
  <w:style w:type="paragraph" w:styleId="Naslov2">
    <w:name w:val="heading 2"/>
    <w:basedOn w:val="Navaden"/>
    <w:next w:val="Navaden"/>
    <w:qFormat/>
    <w:rsid w:val="005134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651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C506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C5061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78793F"/>
    <w:pPr>
      <w:widowControl w:val="0"/>
      <w:jc w:val="both"/>
    </w:pPr>
    <w:rPr>
      <w:sz w:val="22"/>
      <w:lang w:val="en-GB"/>
    </w:rPr>
  </w:style>
  <w:style w:type="paragraph" w:customStyle="1" w:styleId="Telobesedila21">
    <w:name w:val="Telo besedila 21"/>
    <w:basedOn w:val="Navaden"/>
    <w:rsid w:val="0051344A"/>
    <w:pPr>
      <w:tabs>
        <w:tab w:val="left" w:pos="284"/>
      </w:tabs>
    </w:pPr>
    <w:rPr>
      <w:rFonts w:ascii="STFutura" w:hAnsi="STFutura"/>
      <w:sz w:val="24"/>
      <w:lang w:val="en-US"/>
    </w:rPr>
  </w:style>
  <w:style w:type="paragraph" w:styleId="Naslov">
    <w:name w:val="Title"/>
    <w:basedOn w:val="Navaden"/>
    <w:qFormat/>
    <w:rsid w:val="0051344A"/>
    <w:pPr>
      <w:jc w:val="center"/>
    </w:pPr>
    <w:rPr>
      <w:b/>
      <w:bCs/>
      <w:vanish/>
      <w:color w:val="FF0000"/>
      <w:sz w:val="24"/>
      <w:szCs w:val="24"/>
    </w:rPr>
  </w:style>
  <w:style w:type="paragraph" w:styleId="Sprotnaopomba-besedilo">
    <w:name w:val="footnote text"/>
    <w:basedOn w:val="Navaden"/>
    <w:semiHidden/>
    <w:rsid w:val="0051344A"/>
  </w:style>
  <w:style w:type="character" w:styleId="Sprotnaopomba-sklic">
    <w:name w:val="footnote reference"/>
    <w:basedOn w:val="Privzetapisavaodstavka"/>
    <w:semiHidden/>
    <w:rsid w:val="0051344A"/>
    <w:rPr>
      <w:vertAlign w:val="superscript"/>
    </w:rPr>
  </w:style>
  <w:style w:type="character" w:styleId="tevilkastrani">
    <w:name w:val="page number"/>
    <w:basedOn w:val="Privzetapisavaodstavka"/>
    <w:rsid w:val="00A232E7"/>
  </w:style>
  <w:style w:type="character" w:styleId="Hiperpovezava">
    <w:name w:val="Hyperlink"/>
    <w:basedOn w:val="Privzetapisavaodstavka"/>
    <w:rsid w:val="00E32A6B"/>
    <w:rPr>
      <w:color w:val="0000FF"/>
      <w:u w:val="single"/>
    </w:rPr>
  </w:style>
  <w:style w:type="table" w:styleId="Tabelamrea">
    <w:name w:val="Table Grid"/>
    <w:basedOn w:val="Navadnatabela"/>
    <w:uiPriority w:val="59"/>
    <w:rsid w:val="00D9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51D5F"/>
    <w:pPr>
      <w:ind w:left="708"/>
    </w:pPr>
  </w:style>
  <w:style w:type="paragraph" w:customStyle="1" w:styleId="esegmentp">
    <w:name w:val="esegment_p"/>
    <w:basedOn w:val="Navaden"/>
    <w:rsid w:val="00B518B1"/>
    <w:pPr>
      <w:spacing w:after="210"/>
      <w:ind w:firstLine="240"/>
      <w:jc w:val="both"/>
    </w:pPr>
    <w:rPr>
      <w:color w:val="313131"/>
      <w:sz w:val="24"/>
      <w:szCs w:val="24"/>
      <w:lang w:eastAsia="it-IT"/>
    </w:rPr>
  </w:style>
  <w:style w:type="character" w:customStyle="1" w:styleId="GlavaZnak">
    <w:name w:val="Glava Znak"/>
    <w:link w:val="Glava"/>
    <w:uiPriority w:val="99"/>
    <w:rsid w:val="00E15C2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117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117F"/>
    <w:rPr>
      <w:rFonts w:ascii="Tahoma" w:hAnsi="Tahoma" w:cs="Tahoma"/>
      <w:sz w:val="16"/>
      <w:szCs w:val="16"/>
    </w:rPr>
  </w:style>
  <w:style w:type="paragraph" w:styleId="Telobesedila3">
    <w:name w:val="Body Text 3"/>
    <w:basedOn w:val="Navaden"/>
    <w:link w:val="Telobesedila3Znak"/>
    <w:unhideWhenUsed/>
    <w:rsid w:val="00407E54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407E54"/>
    <w:rPr>
      <w:sz w:val="16"/>
      <w:szCs w:val="16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A64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64036"/>
    <w:rPr>
      <w:rFonts w:ascii="Courier New" w:hAnsi="Courier New" w:cs="Courier New"/>
    </w:rPr>
  </w:style>
  <w:style w:type="paragraph" w:customStyle="1" w:styleId="ListParagraph1">
    <w:name w:val="List Paragraph1"/>
    <w:basedOn w:val="Navaden"/>
    <w:rsid w:val="00DF3FF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C143F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143F9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143F9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43F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4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cina-kanal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&#268;rnobel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957F6-383F-44B8-8E9B-C2F159F3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Črnobela</Template>
  <TotalTime>70</TotalTime>
  <Pages>16</Pages>
  <Words>3023</Words>
  <Characters>17235</Characters>
  <Application>Microsoft Office Word</Application>
  <DocSecurity>0</DocSecurity>
  <Lines>143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20218</CharactersWithSpaces>
  <SharedDoc>false</SharedDoc>
  <HLinks>
    <vt:vector size="6" baseType="variant">
      <vt:variant>
        <vt:i4>2293792</vt:i4>
      </vt:variant>
      <vt:variant>
        <vt:i4>0</vt:i4>
      </vt:variant>
      <vt:variant>
        <vt:i4>0</vt:i4>
      </vt:variant>
      <vt:variant>
        <vt:i4>5</vt:i4>
      </vt:variant>
      <vt:variant>
        <vt:lpwstr>http://www.obcina-kanal.si/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VECTRA</dc:creator>
  <cp:lastModifiedBy>Klara Golja</cp:lastModifiedBy>
  <cp:revision>5</cp:revision>
  <cp:lastPrinted>2024-03-27T07:34:00Z</cp:lastPrinted>
  <dcterms:created xsi:type="dcterms:W3CDTF">2024-03-18T10:50:00Z</dcterms:created>
  <dcterms:modified xsi:type="dcterms:W3CDTF">2024-03-27T07:55:00Z</dcterms:modified>
</cp:coreProperties>
</file>