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43" w:rsidRPr="00366043" w:rsidRDefault="00366043" w:rsidP="00366043">
      <w:pPr>
        <w:spacing w:line="360" w:lineRule="auto"/>
        <w:jc w:val="center"/>
        <w:rPr>
          <w:rFonts w:ascii="Arial" w:eastAsiaTheme="minorHAnsi" w:hAnsi="Arial" w:cs="Arial"/>
          <w:b/>
          <w:iCs/>
          <w:sz w:val="24"/>
          <w:szCs w:val="24"/>
          <w:lang w:eastAsia="en-US" w:bidi="en-US"/>
        </w:rPr>
      </w:pPr>
      <w:bookmarkStart w:id="0" w:name="_GoBack"/>
      <w:r w:rsidRPr="00366043">
        <w:rPr>
          <w:rFonts w:ascii="Arial" w:eastAsiaTheme="minorHAnsi" w:hAnsi="Arial" w:cs="Arial"/>
          <w:b/>
          <w:iCs/>
          <w:sz w:val="24"/>
          <w:szCs w:val="24"/>
          <w:lang w:eastAsia="en-US" w:bidi="en-US"/>
        </w:rPr>
        <w:t>VLOGA ZA IZDAJO SOGLASJA ZA PRIKLJUČITEV NA JAVNO VODOVODNO OMREŽJE</w:t>
      </w:r>
    </w:p>
    <w:p w:rsidR="00366043" w:rsidRPr="00366043" w:rsidRDefault="00366043" w:rsidP="00366043">
      <w:pPr>
        <w:spacing w:line="360" w:lineRule="auto"/>
        <w:jc w:val="center"/>
        <w:rPr>
          <w:rFonts w:ascii="Arial" w:eastAsiaTheme="minorHAnsi" w:hAnsi="Arial" w:cs="Arial"/>
          <w:i/>
          <w:iCs/>
          <w:lang w:eastAsia="en-US" w:bidi="en-US"/>
        </w:rPr>
      </w:pPr>
      <w:r w:rsidRPr="00366043">
        <w:rPr>
          <w:rFonts w:ascii="Arial" w:eastAsiaTheme="minorHAnsi" w:hAnsi="Arial" w:cs="Arial"/>
          <w:b/>
          <w:iCs/>
          <w:sz w:val="24"/>
          <w:szCs w:val="24"/>
          <w:lang w:eastAsia="en-US" w:bidi="en-US"/>
        </w:rPr>
        <w:t xml:space="preserve">ZA OSKRBO ŽIVALI </w:t>
      </w:r>
    </w:p>
    <w:bookmarkEnd w:id="0"/>
    <w:p w:rsidR="00366043" w:rsidRPr="00366043" w:rsidRDefault="00366043" w:rsidP="00366043">
      <w:pPr>
        <w:spacing w:line="360" w:lineRule="auto"/>
        <w:jc w:val="center"/>
        <w:rPr>
          <w:rFonts w:ascii="Arial" w:eastAsiaTheme="minorHAnsi" w:hAnsi="Arial" w:cs="Arial"/>
          <w:b/>
          <w:iCs/>
          <w:sz w:val="22"/>
          <w:szCs w:val="22"/>
          <w:lang w:eastAsia="en-US" w:bidi="en-US"/>
        </w:rPr>
      </w:pPr>
    </w:p>
    <w:p w:rsidR="00366043" w:rsidRPr="00366043" w:rsidRDefault="00366043" w:rsidP="00366043">
      <w:pPr>
        <w:numPr>
          <w:ilvl w:val="0"/>
          <w:numId w:val="18"/>
        </w:numPr>
        <w:spacing w:line="360" w:lineRule="auto"/>
        <w:contextualSpacing/>
        <w:jc w:val="both"/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</w:pPr>
      <w:r w:rsidRPr="00366043"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  <w:t xml:space="preserve">PODATKI O PROSILCU  </w:t>
      </w:r>
    </w:p>
    <w:p w:rsidR="00366043" w:rsidRPr="00366043" w:rsidRDefault="00366043" w:rsidP="00366043">
      <w:pPr>
        <w:spacing w:line="360" w:lineRule="auto"/>
        <w:jc w:val="both"/>
        <w:rPr>
          <w:rFonts w:ascii="Arial" w:hAnsi="Arial" w:cs="Arial"/>
          <w:b/>
          <w:color w:val="333399"/>
          <w:sz w:val="22"/>
          <w:szCs w:val="22"/>
        </w:rPr>
      </w:pPr>
      <w:r w:rsidRPr="00366043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378460</wp:posOffset>
                </wp:positionV>
                <wp:extent cx="4457700" cy="0"/>
                <wp:effectExtent l="6350" t="10160" r="12700" b="889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4AC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78.9pt;margin-top:29.8pt;width:35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OsHgIAADw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"/>
            </w:pict>
          </mc:Fallback>
        </mc:AlternateContent>
      </w:r>
    </w:p>
    <w:p w:rsidR="00366043" w:rsidRPr="00366043" w:rsidRDefault="00366043" w:rsidP="00366043">
      <w:pPr>
        <w:spacing w:line="360" w:lineRule="auto"/>
        <w:jc w:val="both"/>
        <w:rPr>
          <w:rFonts w:ascii="Arial" w:hAnsi="Arial" w:cs="Arial"/>
          <w:b/>
          <w:color w:val="333399"/>
          <w:sz w:val="22"/>
          <w:szCs w:val="22"/>
        </w:rPr>
      </w:pPr>
      <w:r w:rsidRPr="00366043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Ime in priimek: </w:t>
      </w:r>
    </w:p>
    <w:p w:rsidR="00366043" w:rsidRPr="00366043" w:rsidRDefault="00366043" w:rsidP="00366043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366043" w:rsidRPr="00366043" w:rsidRDefault="00366043" w:rsidP="00366043">
      <w:pPr>
        <w:tabs>
          <w:tab w:val="left" w:pos="7110"/>
          <w:tab w:val="left" w:pos="8760"/>
        </w:tabs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366043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152400</wp:posOffset>
                </wp:positionV>
                <wp:extent cx="2827020" cy="0"/>
                <wp:effectExtent l="6350" t="12700" r="5080" b="63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7FD63" id="AutoShape 10" o:spid="_x0000_s1026" type="#_x0000_t32" style="position:absolute;margin-left:127.65pt;margin-top:12pt;width:222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"/>
            </w:pict>
          </mc:Fallback>
        </mc:AlternateContent>
      </w:r>
      <w:r w:rsidRPr="00366043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Ulica in hišna številka: </w:t>
      </w:r>
      <w:r w:rsidRPr="00366043">
        <w:rPr>
          <w:rFonts w:ascii="Arial" w:eastAsiaTheme="minorHAnsi" w:hAnsi="Arial" w:cs="Arial"/>
          <w:iCs/>
          <w:sz w:val="22"/>
          <w:szCs w:val="22"/>
          <w:lang w:eastAsia="en-US" w:bidi="en-US"/>
        </w:rPr>
        <w:tab/>
      </w:r>
      <w:r w:rsidRPr="00366043"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  <w:t>(naslov za izstavitev računa</w:t>
      </w:r>
      <w:r w:rsidRPr="00366043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) </w:t>
      </w:r>
      <w:r w:rsidRPr="00366043">
        <w:rPr>
          <w:rFonts w:ascii="Arial" w:eastAsiaTheme="minorHAnsi" w:hAnsi="Arial" w:cs="Arial"/>
          <w:iCs/>
          <w:sz w:val="22"/>
          <w:szCs w:val="22"/>
          <w:lang w:eastAsia="en-US" w:bidi="en-US"/>
        </w:rPr>
        <w:tab/>
      </w:r>
    </w:p>
    <w:p w:rsidR="00366043" w:rsidRPr="00366043" w:rsidRDefault="00366043" w:rsidP="00366043">
      <w:pPr>
        <w:tabs>
          <w:tab w:val="left" w:pos="7110"/>
          <w:tab w:val="left" w:pos="8760"/>
        </w:tabs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366043" w:rsidRPr="00366043" w:rsidRDefault="00366043" w:rsidP="00366043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366043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151765</wp:posOffset>
                </wp:positionV>
                <wp:extent cx="3933825" cy="0"/>
                <wp:effectExtent l="6350" t="13335" r="12700" b="571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A1484" id="AutoShape 11" o:spid="_x0000_s1026" type="#_x0000_t32" style="position:absolute;margin-left:127.65pt;margin-top:11.95pt;width:30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xPHwIAADw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"/>
            </w:pict>
          </mc:Fallback>
        </mc:AlternateContent>
      </w:r>
      <w:r w:rsidRPr="00366043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Poštna številka in kraj: </w:t>
      </w:r>
    </w:p>
    <w:p w:rsidR="00366043" w:rsidRPr="00366043" w:rsidRDefault="00366043" w:rsidP="00366043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366043" w:rsidRPr="00366043" w:rsidRDefault="00366043" w:rsidP="00366043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366043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148590</wp:posOffset>
                </wp:positionV>
                <wp:extent cx="3535680" cy="635"/>
                <wp:effectExtent l="13970" t="8255" r="12700" b="1016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6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585F0" id="AutoShape 12" o:spid="_x0000_s1026" type="#_x0000_t32" style="position:absolute;margin-left:159pt;margin-top:11.7pt;width:278.4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bP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"/>
            </w:pict>
          </mc:Fallback>
        </mc:AlternateContent>
      </w:r>
      <w:r w:rsidRPr="00366043">
        <w:rPr>
          <w:rFonts w:ascii="Arial" w:eastAsiaTheme="minorHAnsi" w:hAnsi="Arial" w:cs="Arial"/>
          <w:iCs/>
          <w:sz w:val="22"/>
          <w:szCs w:val="22"/>
          <w:lang w:eastAsia="en-US" w:bidi="en-US"/>
        </w:rPr>
        <w:t>Telefonska številka ali e- naslov</w:t>
      </w:r>
    </w:p>
    <w:p w:rsidR="00366043" w:rsidRPr="00366043" w:rsidRDefault="00366043" w:rsidP="00366043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366043" w:rsidRPr="00366043" w:rsidRDefault="00366043" w:rsidP="00366043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366043" w:rsidRPr="00366043" w:rsidRDefault="00366043" w:rsidP="00366043">
      <w:pPr>
        <w:tabs>
          <w:tab w:val="left" w:pos="8745"/>
        </w:tabs>
        <w:spacing w:line="480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366043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127000</wp:posOffset>
                </wp:positionV>
                <wp:extent cx="885825" cy="635"/>
                <wp:effectExtent l="12065" t="7620" r="6985" b="1079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91209" id="AutoShape 15" o:spid="_x0000_s1026" type="#_x0000_t32" style="position:absolute;margin-left:416.1pt;margin-top:10pt;width:69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"/>
            </w:pict>
          </mc:Fallback>
        </mc:AlternateContent>
      </w:r>
      <w:r w:rsidRPr="00366043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Prosim za izdajo soglasja za priključitev na javno vodovodno omrežje na parcelni  št .                         </w:t>
      </w:r>
    </w:p>
    <w:p w:rsidR="00366043" w:rsidRPr="00366043" w:rsidRDefault="00366043" w:rsidP="00366043">
      <w:pPr>
        <w:tabs>
          <w:tab w:val="left" w:pos="8745"/>
        </w:tabs>
        <w:spacing w:line="480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366043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118110</wp:posOffset>
                </wp:positionV>
                <wp:extent cx="754380" cy="0"/>
                <wp:effectExtent l="13970" t="5715" r="12700" b="1333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DFFC0" id="AutoShape 16" o:spid="_x0000_s1026" type="#_x0000_t32" style="position:absolute;margin-left:19.5pt;margin-top:9.3pt;width:59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kfu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"/>
            </w:pict>
          </mc:Fallback>
        </mc:AlternateContent>
      </w:r>
      <w:r w:rsidRPr="00366043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k.o.                         za potrebe oskrbe živali s pitno vodo. </w:t>
      </w:r>
    </w:p>
    <w:p w:rsidR="00366043" w:rsidRPr="00366043" w:rsidRDefault="00366043" w:rsidP="00366043">
      <w:pPr>
        <w:spacing w:line="276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</w:p>
    <w:p w:rsidR="00366043" w:rsidRPr="00366043" w:rsidRDefault="00366043" w:rsidP="00366043">
      <w:pPr>
        <w:tabs>
          <w:tab w:val="left" w:pos="3555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366043">
        <w:rPr>
          <w:rFonts w:ascii="Arial" w:hAnsi="Arial" w:cs="Arial"/>
          <w:b/>
          <w:sz w:val="22"/>
          <w:szCs w:val="22"/>
        </w:rPr>
        <w:t>Opomba:</w:t>
      </w:r>
    </w:p>
    <w:p w:rsidR="00366043" w:rsidRPr="00366043" w:rsidRDefault="00366043" w:rsidP="00366043">
      <w:pPr>
        <w:tabs>
          <w:tab w:val="left" w:pos="35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6043">
        <w:rPr>
          <w:rFonts w:ascii="Arial" w:hAnsi="Arial" w:cs="Arial"/>
          <w:sz w:val="22"/>
          <w:szCs w:val="22"/>
        </w:rPr>
        <w:t xml:space="preserve">Vlogi morate priložiti še dodatno vlogo za oprostitev plačila okoljske dajatve, na  podlagi 3. člena Uredbe o okoljski dajatvi za onesnaževanje okolja zaradi odvajanja odpadnih voda  (Ur.l. RS št. 80/12). </w:t>
      </w:r>
    </w:p>
    <w:p w:rsidR="00366043" w:rsidRPr="00366043" w:rsidRDefault="00366043" w:rsidP="00366043">
      <w:pPr>
        <w:tabs>
          <w:tab w:val="left" w:pos="355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366043" w:rsidRPr="00366043" w:rsidRDefault="00366043" w:rsidP="00366043">
      <w:pPr>
        <w:tabs>
          <w:tab w:val="left" w:pos="35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366043" w:rsidRPr="00366043" w:rsidRDefault="00366043" w:rsidP="00366043">
      <w:pPr>
        <w:tabs>
          <w:tab w:val="left" w:pos="355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66043">
        <w:rPr>
          <w:rFonts w:ascii="Arial" w:eastAsiaTheme="minorHAnsi" w:hAnsi="Arial" w:cs="Arial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159385</wp:posOffset>
                </wp:positionV>
                <wp:extent cx="1876425" cy="635"/>
                <wp:effectExtent l="6350" t="10795" r="12700" b="762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4F325" id="AutoShape 14" o:spid="_x0000_s1026" type="#_x0000_t32" style="position:absolute;margin-left:332.4pt;margin-top:12.55pt;width:147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iDIAIAAD4EAAAOAAAAZHJzL2Uyb0RvYy54bWysU02P2jAQvVfqf7B8hyRsYCEirFYJ9LJt&#10;kXb7A4ztJFYd27INAVX97x2bDy3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"/>
            </w:pict>
          </mc:Fallback>
        </mc:AlternateContent>
      </w:r>
      <w:r w:rsidRPr="00366043">
        <w:rPr>
          <w:rFonts w:ascii="Arial" w:eastAsiaTheme="minorHAnsi" w:hAnsi="Arial" w:cs="Arial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159385</wp:posOffset>
                </wp:positionV>
                <wp:extent cx="1838325" cy="0"/>
                <wp:effectExtent l="6350" t="10795" r="12700" b="825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FC56B" id="AutoShape 13" o:spid="_x0000_s1026" type="#_x0000_t32" style="position:absolute;margin-left:78.9pt;margin-top:12.55pt;width:14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25O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"/>
            </w:pict>
          </mc:Fallback>
        </mc:AlternateContent>
      </w:r>
      <w:r w:rsidRPr="00366043"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  <w:t xml:space="preserve">Kraj in datum:                                                         Podpis prosilca: </w:t>
      </w:r>
    </w:p>
    <w:p w:rsidR="00366043" w:rsidRPr="00366043" w:rsidRDefault="00366043" w:rsidP="00366043">
      <w:pPr>
        <w:spacing w:line="360" w:lineRule="auto"/>
        <w:jc w:val="both"/>
        <w:rPr>
          <w:rFonts w:ascii="Arial" w:eastAsiaTheme="minorHAnsi" w:hAnsi="Arial" w:cs="Arial"/>
          <w:i/>
          <w:iCs/>
          <w:sz w:val="24"/>
          <w:szCs w:val="24"/>
          <w:lang w:eastAsia="en-US" w:bidi="en-US"/>
        </w:rPr>
      </w:pPr>
    </w:p>
    <w:p w:rsidR="00366043" w:rsidRPr="00366043" w:rsidRDefault="00366043" w:rsidP="00366043">
      <w:pPr>
        <w:spacing w:line="360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366043">
        <w:rPr>
          <w:rFonts w:ascii="Arial" w:eastAsiaTheme="minorHAnsi" w:hAnsi="Arial" w:cs="Arial"/>
          <w:b/>
          <w:i/>
          <w:iCs/>
          <w:sz w:val="22"/>
          <w:szCs w:val="22"/>
          <w:lang w:eastAsia="en-US" w:bidi="en-US"/>
        </w:rPr>
        <w:t xml:space="preserve">Priloge: - </w:t>
      </w:r>
      <w:r w:rsidRPr="00366043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vloga za oprostitev plačila okoljske dajatve . </w:t>
      </w:r>
    </w:p>
    <w:p w:rsidR="00366043" w:rsidRPr="00366043" w:rsidRDefault="00366043" w:rsidP="00366043">
      <w:pPr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  <w:r w:rsidRPr="00366043"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  <w:t>Podpisani obrazec nam pošljite po pošti ali na e- naslov: petra.suligoj@obcina-kanal.si</w:t>
      </w:r>
    </w:p>
    <w:p w:rsidR="00366043" w:rsidRPr="00366043" w:rsidRDefault="00366043" w:rsidP="00366043">
      <w:pPr>
        <w:spacing w:line="360" w:lineRule="auto"/>
        <w:jc w:val="both"/>
        <w:rPr>
          <w:rFonts w:ascii="Arial" w:eastAsiaTheme="minorHAnsi" w:hAnsi="Arial" w:cs="Arial"/>
          <w:i/>
          <w:iCs/>
          <w:sz w:val="24"/>
          <w:szCs w:val="24"/>
          <w:lang w:eastAsia="en-US" w:bidi="en-US"/>
        </w:rPr>
      </w:pPr>
    </w:p>
    <w:p w:rsidR="0060423C" w:rsidRPr="00180E85" w:rsidRDefault="0060423C" w:rsidP="00180E85"/>
    <w:p w:rsidR="007152E2" w:rsidRPr="00180E85" w:rsidRDefault="007152E2"/>
    <w:sectPr w:rsidR="007152E2" w:rsidRPr="00180E85" w:rsidSect="007A4D65">
      <w:headerReference w:type="default" r:id="rId8"/>
      <w:footerReference w:type="default" r:id="rId9"/>
      <w:pgSz w:w="11906" w:h="16838"/>
      <w:pgMar w:top="1417" w:right="1417" w:bottom="1417" w:left="1417" w:header="170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B3F" w:rsidRDefault="00F31B3F">
      <w:r>
        <w:separator/>
      </w:r>
    </w:p>
  </w:endnote>
  <w:endnote w:type="continuationSeparator" w:id="0">
    <w:p w:rsidR="00F31B3F" w:rsidRDefault="00F3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ED0" w:rsidRPr="000F45C6" w:rsidRDefault="00495939" w:rsidP="000F45C6">
    <w:pPr>
      <w:pStyle w:val="Noga"/>
      <w:tabs>
        <w:tab w:val="clear" w:pos="9072"/>
        <w:tab w:val="right" w:pos="8930"/>
      </w:tabs>
      <w:rPr>
        <w:lang w:val="it-IT"/>
      </w:rPr>
    </w:pPr>
    <w:r>
      <w:t xml:space="preserve">     </w:t>
    </w:r>
    <w:r w:rsidR="0077289C">
      <w:rPr>
        <w:noProof/>
      </w:rPr>
      <w:drawing>
        <wp:inline distT="0" distB="0" distL="0" distR="0">
          <wp:extent cx="5227320" cy="862330"/>
          <wp:effectExtent l="0" t="0" r="0" b="0"/>
          <wp:docPr id="2" name="Slika 2" descr="09_word_dopis_Artboar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9_word_dopis_Artboar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7320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B3F" w:rsidRDefault="00F31B3F">
      <w:r>
        <w:separator/>
      </w:r>
    </w:p>
  </w:footnote>
  <w:footnote w:type="continuationSeparator" w:id="0">
    <w:p w:rsidR="00F31B3F" w:rsidRDefault="00F31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C6" w:rsidRDefault="0077289C" w:rsidP="00180E85">
    <w:pPr>
      <w:pStyle w:val="Glava"/>
      <w:ind w:left="-426"/>
    </w:pPr>
    <w:r>
      <w:rPr>
        <w:noProof/>
      </w:rPr>
      <w:drawing>
        <wp:inline distT="0" distB="0" distL="0" distR="0">
          <wp:extent cx="1768475" cy="2320290"/>
          <wp:effectExtent l="0" t="0" r="0" b="0"/>
          <wp:docPr id="1" name="Slika 1" descr="09_word_dopi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9_word_dopi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320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60"/>
      </v:shape>
    </w:pict>
  </w:numPicBullet>
  <w:abstractNum w:abstractNumId="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11E24FCE"/>
    <w:multiLevelType w:val="hybridMultilevel"/>
    <w:tmpl w:val="8E5250C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51B17"/>
    <w:multiLevelType w:val="hybridMultilevel"/>
    <w:tmpl w:val="E4A8BF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76F97"/>
    <w:multiLevelType w:val="hybridMultilevel"/>
    <w:tmpl w:val="3D987B48"/>
    <w:lvl w:ilvl="0" w:tplc="4BE85FBE">
      <w:start w:val="15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A6C89"/>
    <w:multiLevelType w:val="hybridMultilevel"/>
    <w:tmpl w:val="F03253F0"/>
    <w:lvl w:ilvl="0" w:tplc="CFD818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46449"/>
    <w:multiLevelType w:val="hybridMultilevel"/>
    <w:tmpl w:val="6FC203AC"/>
    <w:lvl w:ilvl="0" w:tplc="F0F237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03AFF"/>
    <w:multiLevelType w:val="hybridMultilevel"/>
    <w:tmpl w:val="0BB6A1DE"/>
    <w:lvl w:ilvl="0" w:tplc="27160252">
      <w:start w:val="1"/>
      <w:numFmt w:val="decimal"/>
      <w:pStyle w:val="CharZnakZnakCharZnakZnak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240C1A"/>
    <w:multiLevelType w:val="hybridMultilevel"/>
    <w:tmpl w:val="38962380"/>
    <w:lvl w:ilvl="0" w:tplc="4BE8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724A8"/>
    <w:multiLevelType w:val="hybridMultilevel"/>
    <w:tmpl w:val="590A3DC4"/>
    <w:lvl w:ilvl="0" w:tplc="2D602CAE">
      <w:start w:val="52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D306B"/>
    <w:multiLevelType w:val="hybridMultilevel"/>
    <w:tmpl w:val="8A0C92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66903"/>
    <w:multiLevelType w:val="hybridMultilevel"/>
    <w:tmpl w:val="68CCCAF6"/>
    <w:lvl w:ilvl="0" w:tplc="4BE85F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4A17E4"/>
    <w:multiLevelType w:val="hybridMultilevel"/>
    <w:tmpl w:val="E89EB74E"/>
    <w:lvl w:ilvl="0" w:tplc="4BE8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6191E"/>
    <w:multiLevelType w:val="multilevel"/>
    <w:tmpl w:val="97CCD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140EA4"/>
    <w:multiLevelType w:val="hybridMultilevel"/>
    <w:tmpl w:val="333E19CA"/>
    <w:lvl w:ilvl="0" w:tplc="6CF6AF0E">
      <w:start w:val="52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7770C52"/>
    <w:multiLevelType w:val="hybridMultilevel"/>
    <w:tmpl w:val="EF30B058"/>
    <w:lvl w:ilvl="0" w:tplc="4BE8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93ADD"/>
    <w:multiLevelType w:val="hybridMultilevel"/>
    <w:tmpl w:val="B1DE47A0"/>
    <w:lvl w:ilvl="0" w:tplc="4BE8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D3537"/>
    <w:multiLevelType w:val="hybridMultilevel"/>
    <w:tmpl w:val="8FE4A7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12940"/>
    <w:multiLevelType w:val="hybridMultilevel"/>
    <w:tmpl w:val="1FE03B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7"/>
  </w:num>
  <w:num w:numId="5">
    <w:abstractNumId w:val="14"/>
  </w:num>
  <w:num w:numId="6">
    <w:abstractNumId w:val="1"/>
  </w:num>
  <w:num w:numId="7">
    <w:abstractNumId w:val="16"/>
  </w:num>
  <w:num w:numId="8">
    <w:abstractNumId w:val="3"/>
  </w:num>
  <w:num w:numId="9">
    <w:abstractNumId w:val="15"/>
  </w:num>
  <w:num w:numId="10">
    <w:abstractNumId w:val="7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  <w:num w:numId="16">
    <w:abstractNumId w:val="4"/>
  </w:num>
  <w:num w:numId="17">
    <w:abstractNumId w:val="8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35"/>
    <w:rsid w:val="000002DF"/>
    <w:rsid w:val="00000719"/>
    <w:rsid w:val="000007A0"/>
    <w:rsid w:val="00003582"/>
    <w:rsid w:val="00004622"/>
    <w:rsid w:val="00004884"/>
    <w:rsid w:val="0000677C"/>
    <w:rsid w:val="00006EA3"/>
    <w:rsid w:val="0001034A"/>
    <w:rsid w:val="00013A25"/>
    <w:rsid w:val="000158E8"/>
    <w:rsid w:val="000163A5"/>
    <w:rsid w:val="00016B08"/>
    <w:rsid w:val="00021D5F"/>
    <w:rsid w:val="00021EE3"/>
    <w:rsid w:val="00023838"/>
    <w:rsid w:val="00023A3A"/>
    <w:rsid w:val="000240ED"/>
    <w:rsid w:val="00024592"/>
    <w:rsid w:val="00024C55"/>
    <w:rsid w:val="00024FBF"/>
    <w:rsid w:val="00025AB3"/>
    <w:rsid w:val="00027E26"/>
    <w:rsid w:val="00036642"/>
    <w:rsid w:val="00036793"/>
    <w:rsid w:val="000375D9"/>
    <w:rsid w:val="0003786D"/>
    <w:rsid w:val="0003795D"/>
    <w:rsid w:val="00037F3C"/>
    <w:rsid w:val="0004293F"/>
    <w:rsid w:val="000432BE"/>
    <w:rsid w:val="00044342"/>
    <w:rsid w:val="000449A1"/>
    <w:rsid w:val="000465B9"/>
    <w:rsid w:val="0004686D"/>
    <w:rsid w:val="0005178F"/>
    <w:rsid w:val="000534E9"/>
    <w:rsid w:val="00053F87"/>
    <w:rsid w:val="00054256"/>
    <w:rsid w:val="00054E15"/>
    <w:rsid w:val="0005557A"/>
    <w:rsid w:val="000558C2"/>
    <w:rsid w:val="00055D47"/>
    <w:rsid w:val="00057A36"/>
    <w:rsid w:val="00057B36"/>
    <w:rsid w:val="000618F5"/>
    <w:rsid w:val="00063192"/>
    <w:rsid w:val="000633CA"/>
    <w:rsid w:val="00063B41"/>
    <w:rsid w:val="00063C1F"/>
    <w:rsid w:val="000646DB"/>
    <w:rsid w:val="00064C73"/>
    <w:rsid w:val="00065255"/>
    <w:rsid w:val="0006638A"/>
    <w:rsid w:val="000663F1"/>
    <w:rsid w:val="00067BDA"/>
    <w:rsid w:val="00070021"/>
    <w:rsid w:val="000700F2"/>
    <w:rsid w:val="00070406"/>
    <w:rsid w:val="00070AA8"/>
    <w:rsid w:val="000718BE"/>
    <w:rsid w:val="00073458"/>
    <w:rsid w:val="00073692"/>
    <w:rsid w:val="00073F95"/>
    <w:rsid w:val="000748D5"/>
    <w:rsid w:val="00076262"/>
    <w:rsid w:val="00077790"/>
    <w:rsid w:val="00082E9B"/>
    <w:rsid w:val="00084744"/>
    <w:rsid w:val="0008671D"/>
    <w:rsid w:val="000870B3"/>
    <w:rsid w:val="000871EC"/>
    <w:rsid w:val="00087CA8"/>
    <w:rsid w:val="0009102F"/>
    <w:rsid w:val="00092841"/>
    <w:rsid w:val="00092D56"/>
    <w:rsid w:val="00093CFF"/>
    <w:rsid w:val="00094096"/>
    <w:rsid w:val="00094483"/>
    <w:rsid w:val="000946DD"/>
    <w:rsid w:val="000947CB"/>
    <w:rsid w:val="0009671F"/>
    <w:rsid w:val="000975F5"/>
    <w:rsid w:val="00097972"/>
    <w:rsid w:val="000A0514"/>
    <w:rsid w:val="000A0E0A"/>
    <w:rsid w:val="000A243D"/>
    <w:rsid w:val="000A3B9E"/>
    <w:rsid w:val="000A3EF0"/>
    <w:rsid w:val="000A439A"/>
    <w:rsid w:val="000A452F"/>
    <w:rsid w:val="000A567F"/>
    <w:rsid w:val="000A582E"/>
    <w:rsid w:val="000A6D23"/>
    <w:rsid w:val="000B1581"/>
    <w:rsid w:val="000B20F0"/>
    <w:rsid w:val="000B256B"/>
    <w:rsid w:val="000B2D18"/>
    <w:rsid w:val="000B363D"/>
    <w:rsid w:val="000B4B27"/>
    <w:rsid w:val="000B5345"/>
    <w:rsid w:val="000B5F13"/>
    <w:rsid w:val="000B5FF4"/>
    <w:rsid w:val="000B6773"/>
    <w:rsid w:val="000B79FC"/>
    <w:rsid w:val="000B7FC7"/>
    <w:rsid w:val="000C0007"/>
    <w:rsid w:val="000C0CD3"/>
    <w:rsid w:val="000C1166"/>
    <w:rsid w:val="000C11F2"/>
    <w:rsid w:val="000C1804"/>
    <w:rsid w:val="000C2C01"/>
    <w:rsid w:val="000C3368"/>
    <w:rsid w:val="000C3411"/>
    <w:rsid w:val="000C4F85"/>
    <w:rsid w:val="000C548B"/>
    <w:rsid w:val="000C6309"/>
    <w:rsid w:val="000C7CFE"/>
    <w:rsid w:val="000D071E"/>
    <w:rsid w:val="000D1E99"/>
    <w:rsid w:val="000D319A"/>
    <w:rsid w:val="000D418F"/>
    <w:rsid w:val="000D49F1"/>
    <w:rsid w:val="000D4E19"/>
    <w:rsid w:val="000D5ED7"/>
    <w:rsid w:val="000D6427"/>
    <w:rsid w:val="000E0ABE"/>
    <w:rsid w:val="000E57AF"/>
    <w:rsid w:val="000E6A3F"/>
    <w:rsid w:val="000F0989"/>
    <w:rsid w:val="000F16E6"/>
    <w:rsid w:val="000F2682"/>
    <w:rsid w:val="000F2C27"/>
    <w:rsid w:val="000F30A1"/>
    <w:rsid w:val="000F3287"/>
    <w:rsid w:val="000F33B0"/>
    <w:rsid w:val="000F3914"/>
    <w:rsid w:val="000F4136"/>
    <w:rsid w:val="000F45C6"/>
    <w:rsid w:val="000F6503"/>
    <w:rsid w:val="000F79AF"/>
    <w:rsid w:val="000F7E9F"/>
    <w:rsid w:val="000F7FDA"/>
    <w:rsid w:val="001008AB"/>
    <w:rsid w:val="0010100F"/>
    <w:rsid w:val="001027F1"/>
    <w:rsid w:val="00103C17"/>
    <w:rsid w:val="00106EB7"/>
    <w:rsid w:val="0011003A"/>
    <w:rsid w:val="00111BB9"/>
    <w:rsid w:val="00111F32"/>
    <w:rsid w:val="00112624"/>
    <w:rsid w:val="00112AB9"/>
    <w:rsid w:val="001131FA"/>
    <w:rsid w:val="00115D49"/>
    <w:rsid w:val="001168E5"/>
    <w:rsid w:val="00117B03"/>
    <w:rsid w:val="00121B6D"/>
    <w:rsid w:val="00121C7F"/>
    <w:rsid w:val="00122090"/>
    <w:rsid w:val="001232C9"/>
    <w:rsid w:val="00123688"/>
    <w:rsid w:val="00124A5D"/>
    <w:rsid w:val="00126D40"/>
    <w:rsid w:val="00127297"/>
    <w:rsid w:val="00132987"/>
    <w:rsid w:val="00133470"/>
    <w:rsid w:val="00133A6B"/>
    <w:rsid w:val="00133F30"/>
    <w:rsid w:val="00134169"/>
    <w:rsid w:val="0013490C"/>
    <w:rsid w:val="001410AB"/>
    <w:rsid w:val="001420CD"/>
    <w:rsid w:val="0014250A"/>
    <w:rsid w:val="00143A53"/>
    <w:rsid w:val="00144064"/>
    <w:rsid w:val="001441E8"/>
    <w:rsid w:val="001442C3"/>
    <w:rsid w:val="00151845"/>
    <w:rsid w:val="001522DC"/>
    <w:rsid w:val="00153DB4"/>
    <w:rsid w:val="00153FA6"/>
    <w:rsid w:val="00154059"/>
    <w:rsid w:val="001543F2"/>
    <w:rsid w:val="00154AC6"/>
    <w:rsid w:val="00155241"/>
    <w:rsid w:val="00155C7D"/>
    <w:rsid w:val="00156208"/>
    <w:rsid w:val="00157227"/>
    <w:rsid w:val="001575C0"/>
    <w:rsid w:val="00157835"/>
    <w:rsid w:val="001606BA"/>
    <w:rsid w:val="001626C5"/>
    <w:rsid w:val="00163D17"/>
    <w:rsid w:val="00163DAA"/>
    <w:rsid w:val="00164582"/>
    <w:rsid w:val="00167549"/>
    <w:rsid w:val="00167D51"/>
    <w:rsid w:val="00171B04"/>
    <w:rsid w:val="0017281B"/>
    <w:rsid w:val="00172EE3"/>
    <w:rsid w:val="0017331E"/>
    <w:rsid w:val="00173669"/>
    <w:rsid w:val="00173D3F"/>
    <w:rsid w:val="00174A65"/>
    <w:rsid w:val="00174F1E"/>
    <w:rsid w:val="0017542A"/>
    <w:rsid w:val="0017574E"/>
    <w:rsid w:val="00175A71"/>
    <w:rsid w:val="00176106"/>
    <w:rsid w:val="001768A3"/>
    <w:rsid w:val="00176936"/>
    <w:rsid w:val="00180E85"/>
    <w:rsid w:val="001814EC"/>
    <w:rsid w:val="0018177C"/>
    <w:rsid w:val="00181B66"/>
    <w:rsid w:val="00182FC5"/>
    <w:rsid w:val="00183EA4"/>
    <w:rsid w:val="0018404E"/>
    <w:rsid w:val="0018470B"/>
    <w:rsid w:val="001853A4"/>
    <w:rsid w:val="00185A42"/>
    <w:rsid w:val="00186944"/>
    <w:rsid w:val="0018774F"/>
    <w:rsid w:val="0019031B"/>
    <w:rsid w:val="00190CA3"/>
    <w:rsid w:val="00192035"/>
    <w:rsid w:val="00192838"/>
    <w:rsid w:val="00192E3D"/>
    <w:rsid w:val="00193664"/>
    <w:rsid w:val="00194C79"/>
    <w:rsid w:val="00194F39"/>
    <w:rsid w:val="00195284"/>
    <w:rsid w:val="001956EC"/>
    <w:rsid w:val="0019647E"/>
    <w:rsid w:val="00196667"/>
    <w:rsid w:val="0019689E"/>
    <w:rsid w:val="001968BC"/>
    <w:rsid w:val="00196942"/>
    <w:rsid w:val="001976DD"/>
    <w:rsid w:val="00197BBA"/>
    <w:rsid w:val="00197ECB"/>
    <w:rsid w:val="001A0C73"/>
    <w:rsid w:val="001A0FC1"/>
    <w:rsid w:val="001A27C1"/>
    <w:rsid w:val="001A3BB2"/>
    <w:rsid w:val="001A4B36"/>
    <w:rsid w:val="001A4C5E"/>
    <w:rsid w:val="001A6BBA"/>
    <w:rsid w:val="001A719C"/>
    <w:rsid w:val="001A742B"/>
    <w:rsid w:val="001A745A"/>
    <w:rsid w:val="001A7512"/>
    <w:rsid w:val="001A770F"/>
    <w:rsid w:val="001B043B"/>
    <w:rsid w:val="001B4501"/>
    <w:rsid w:val="001B462B"/>
    <w:rsid w:val="001B56DF"/>
    <w:rsid w:val="001B7F74"/>
    <w:rsid w:val="001C154F"/>
    <w:rsid w:val="001C18C9"/>
    <w:rsid w:val="001C38E6"/>
    <w:rsid w:val="001C4C4B"/>
    <w:rsid w:val="001C50F2"/>
    <w:rsid w:val="001C6755"/>
    <w:rsid w:val="001C73ED"/>
    <w:rsid w:val="001D0889"/>
    <w:rsid w:val="001D3C6A"/>
    <w:rsid w:val="001D49E5"/>
    <w:rsid w:val="001D53E1"/>
    <w:rsid w:val="001D5AAA"/>
    <w:rsid w:val="001D5F39"/>
    <w:rsid w:val="001D6325"/>
    <w:rsid w:val="001E1CF1"/>
    <w:rsid w:val="001E262B"/>
    <w:rsid w:val="001E4038"/>
    <w:rsid w:val="001E52F4"/>
    <w:rsid w:val="001E64EB"/>
    <w:rsid w:val="001E731C"/>
    <w:rsid w:val="001F0185"/>
    <w:rsid w:val="001F0DF4"/>
    <w:rsid w:val="001F1727"/>
    <w:rsid w:val="001F2194"/>
    <w:rsid w:val="001F21F9"/>
    <w:rsid w:val="001F2E33"/>
    <w:rsid w:val="001F2E39"/>
    <w:rsid w:val="001F3373"/>
    <w:rsid w:val="001F4780"/>
    <w:rsid w:val="001F4E29"/>
    <w:rsid w:val="001F598A"/>
    <w:rsid w:val="002015F3"/>
    <w:rsid w:val="00203591"/>
    <w:rsid w:val="00203A26"/>
    <w:rsid w:val="00203FED"/>
    <w:rsid w:val="00204868"/>
    <w:rsid w:val="0020494C"/>
    <w:rsid w:val="00204B45"/>
    <w:rsid w:val="00206909"/>
    <w:rsid w:val="00207E8F"/>
    <w:rsid w:val="00212AB9"/>
    <w:rsid w:val="002138A3"/>
    <w:rsid w:val="002158C3"/>
    <w:rsid w:val="00215E67"/>
    <w:rsid w:val="00216FF3"/>
    <w:rsid w:val="00220AA4"/>
    <w:rsid w:val="00220E46"/>
    <w:rsid w:val="002211C5"/>
    <w:rsid w:val="00221626"/>
    <w:rsid w:val="00223467"/>
    <w:rsid w:val="0022465D"/>
    <w:rsid w:val="00224A3D"/>
    <w:rsid w:val="002268BB"/>
    <w:rsid w:val="00226E9A"/>
    <w:rsid w:val="00227248"/>
    <w:rsid w:val="002305CD"/>
    <w:rsid w:val="00230F08"/>
    <w:rsid w:val="00232553"/>
    <w:rsid w:val="00233386"/>
    <w:rsid w:val="00233F43"/>
    <w:rsid w:val="00235876"/>
    <w:rsid w:val="0023667B"/>
    <w:rsid w:val="00237068"/>
    <w:rsid w:val="0023750F"/>
    <w:rsid w:val="00237BE2"/>
    <w:rsid w:val="002401B7"/>
    <w:rsid w:val="0024165F"/>
    <w:rsid w:val="002424D3"/>
    <w:rsid w:val="00242DEB"/>
    <w:rsid w:val="0024440D"/>
    <w:rsid w:val="00247209"/>
    <w:rsid w:val="002478D9"/>
    <w:rsid w:val="0025043E"/>
    <w:rsid w:val="00250459"/>
    <w:rsid w:val="00250B5C"/>
    <w:rsid w:val="00250B61"/>
    <w:rsid w:val="002516D4"/>
    <w:rsid w:val="002522AC"/>
    <w:rsid w:val="00252790"/>
    <w:rsid w:val="00252B2F"/>
    <w:rsid w:val="00252B57"/>
    <w:rsid w:val="00253332"/>
    <w:rsid w:val="00253820"/>
    <w:rsid w:val="0025423E"/>
    <w:rsid w:val="00254CB4"/>
    <w:rsid w:val="00255E50"/>
    <w:rsid w:val="00256BB9"/>
    <w:rsid w:val="00256C59"/>
    <w:rsid w:val="00256FFA"/>
    <w:rsid w:val="002602E8"/>
    <w:rsid w:val="00260B3F"/>
    <w:rsid w:val="00261363"/>
    <w:rsid w:val="002629B5"/>
    <w:rsid w:val="00264930"/>
    <w:rsid w:val="00265119"/>
    <w:rsid w:val="002676C8"/>
    <w:rsid w:val="002676DE"/>
    <w:rsid w:val="00267C3F"/>
    <w:rsid w:val="00267CDA"/>
    <w:rsid w:val="00267CE0"/>
    <w:rsid w:val="002707AA"/>
    <w:rsid w:val="00271C8E"/>
    <w:rsid w:val="0027269A"/>
    <w:rsid w:val="00273B4C"/>
    <w:rsid w:val="0027512F"/>
    <w:rsid w:val="00276989"/>
    <w:rsid w:val="002769D1"/>
    <w:rsid w:val="00281E20"/>
    <w:rsid w:val="002827D5"/>
    <w:rsid w:val="0028282A"/>
    <w:rsid w:val="002835D4"/>
    <w:rsid w:val="00283D3C"/>
    <w:rsid w:val="00283E34"/>
    <w:rsid w:val="00283FEF"/>
    <w:rsid w:val="00286B07"/>
    <w:rsid w:val="002877B9"/>
    <w:rsid w:val="00291F0F"/>
    <w:rsid w:val="0029274E"/>
    <w:rsid w:val="002947EE"/>
    <w:rsid w:val="00294C81"/>
    <w:rsid w:val="00295F96"/>
    <w:rsid w:val="002962CF"/>
    <w:rsid w:val="00297693"/>
    <w:rsid w:val="00297BEF"/>
    <w:rsid w:val="00297E0D"/>
    <w:rsid w:val="002A0CC5"/>
    <w:rsid w:val="002A1540"/>
    <w:rsid w:val="002A1A54"/>
    <w:rsid w:val="002A3B20"/>
    <w:rsid w:val="002A4723"/>
    <w:rsid w:val="002A57E9"/>
    <w:rsid w:val="002A6091"/>
    <w:rsid w:val="002A6229"/>
    <w:rsid w:val="002B16B7"/>
    <w:rsid w:val="002B23BF"/>
    <w:rsid w:val="002B26A1"/>
    <w:rsid w:val="002B410F"/>
    <w:rsid w:val="002B4D6E"/>
    <w:rsid w:val="002B51B1"/>
    <w:rsid w:val="002B6004"/>
    <w:rsid w:val="002B659F"/>
    <w:rsid w:val="002B6902"/>
    <w:rsid w:val="002B7D67"/>
    <w:rsid w:val="002C0528"/>
    <w:rsid w:val="002C2126"/>
    <w:rsid w:val="002C23B6"/>
    <w:rsid w:val="002C492E"/>
    <w:rsid w:val="002C514D"/>
    <w:rsid w:val="002C781A"/>
    <w:rsid w:val="002C7A16"/>
    <w:rsid w:val="002D0208"/>
    <w:rsid w:val="002D0458"/>
    <w:rsid w:val="002D0A9D"/>
    <w:rsid w:val="002D354A"/>
    <w:rsid w:val="002D3FE6"/>
    <w:rsid w:val="002D402B"/>
    <w:rsid w:val="002D4A16"/>
    <w:rsid w:val="002D6D5F"/>
    <w:rsid w:val="002D6FD9"/>
    <w:rsid w:val="002D7B04"/>
    <w:rsid w:val="002E0DA3"/>
    <w:rsid w:val="002E27DE"/>
    <w:rsid w:val="002E453D"/>
    <w:rsid w:val="002E52BC"/>
    <w:rsid w:val="002E52E2"/>
    <w:rsid w:val="002E5C82"/>
    <w:rsid w:val="002F14F9"/>
    <w:rsid w:val="002F173E"/>
    <w:rsid w:val="002F2E64"/>
    <w:rsid w:val="002F3B1E"/>
    <w:rsid w:val="002F4145"/>
    <w:rsid w:val="002F52EB"/>
    <w:rsid w:val="002F5CBA"/>
    <w:rsid w:val="002F740F"/>
    <w:rsid w:val="002F7A9A"/>
    <w:rsid w:val="0030143D"/>
    <w:rsid w:val="003014DB"/>
    <w:rsid w:val="00301A9A"/>
    <w:rsid w:val="00301C69"/>
    <w:rsid w:val="003021D9"/>
    <w:rsid w:val="00304286"/>
    <w:rsid w:val="00305132"/>
    <w:rsid w:val="003061D8"/>
    <w:rsid w:val="0030671C"/>
    <w:rsid w:val="003069F2"/>
    <w:rsid w:val="003074C6"/>
    <w:rsid w:val="0030794D"/>
    <w:rsid w:val="00310FB5"/>
    <w:rsid w:val="00316DDD"/>
    <w:rsid w:val="00320D1D"/>
    <w:rsid w:val="00325FF4"/>
    <w:rsid w:val="00326516"/>
    <w:rsid w:val="00326B3B"/>
    <w:rsid w:val="00327631"/>
    <w:rsid w:val="00327D1C"/>
    <w:rsid w:val="00327F5E"/>
    <w:rsid w:val="00330CC5"/>
    <w:rsid w:val="00331E9A"/>
    <w:rsid w:val="00332FC7"/>
    <w:rsid w:val="00334225"/>
    <w:rsid w:val="0033562D"/>
    <w:rsid w:val="00335B48"/>
    <w:rsid w:val="00335D7F"/>
    <w:rsid w:val="003360FB"/>
    <w:rsid w:val="00337575"/>
    <w:rsid w:val="0034171C"/>
    <w:rsid w:val="00341A5A"/>
    <w:rsid w:val="00341CA0"/>
    <w:rsid w:val="00343D7A"/>
    <w:rsid w:val="00344CFE"/>
    <w:rsid w:val="00346A9C"/>
    <w:rsid w:val="00347A3B"/>
    <w:rsid w:val="0035043A"/>
    <w:rsid w:val="00354C96"/>
    <w:rsid w:val="0035506F"/>
    <w:rsid w:val="0035564D"/>
    <w:rsid w:val="00356A2F"/>
    <w:rsid w:val="0036292E"/>
    <w:rsid w:val="00363576"/>
    <w:rsid w:val="00364898"/>
    <w:rsid w:val="00364D82"/>
    <w:rsid w:val="00364FBA"/>
    <w:rsid w:val="00365E0C"/>
    <w:rsid w:val="00366043"/>
    <w:rsid w:val="00370B21"/>
    <w:rsid w:val="00371055"/>
    <w:rsid w:val="003710D8"/>
    <w:rsid w:val="003713C2"/>
    <w:rsid w:val="003724BA"/>
    <w:rsid w:val="00372CE8"/>
    <w:rsid w:val="00373383"/>
    <w:rsid w:val="003752EB"/>
    <w:rsid w:val="003759DC"/>
    <w:rsid w:val="003810A8"/>
    <w:rsid w:val="00381704"/>
    <w:rsid w:val="00382E68"/>
    <w:rsid w:val="00382EEA"/>
    <w:rsid w:val="00382FC9"/>
    <w:rsid w:val="0038698D"/>
    <w:rsid w:val="00392482"/>
    <w:rsid w:val="00392B87"/>
    <w:rsid w:val="00392C1C"/>
    <w:rsid w:val="00393823"/>
    <w:rsid w:val="00393CD4"/>
    <w:rsid w:val="00394284"/>
    <w:rsid w:val="00395359"/>
    <w:rsid w:val="00395A7F"/>
    <w:rsid w:val="00397AA5"/>
    <w:rsid w:val="003A11B3"/>
    <w:rsid w:val="003A25E4"/>
    <w:rsid w:val="003A2720"/>
    <w:rsid w:val="003A34E7"/>
    <w:rsid w:val="003A4BA8"/>
    <w:rsid w:val="003A6F8A"/>
    <w:rsid w:val="003B0704"/>
    <w:rsid w:val="003B1868"/>
    <w:rsid w:val="003B1AC7"/>
    <w:rsid w:val="003B2DF6"/>
    <w:rsid w:val="003B3B0E"/>
    <w:rsid w:val="003B751E"/>
    <w:rsid w:val="003C0562"/>
    <w:rsid w:val="003C1159"/>
    <w:rsid w:val="003C1701"/>
    <w:rsid w:val="003C1EE6"/>
    <w:rsid w:val="003C5E33"/>
    <w:rsid w:val="003C74BD"/>
    <w:rsid w:val="003C7939"/>
    <w:rsid w:val="003D1422"/>
    <w:rsid w:val="003D19EB"/>
    <w:rsid w:val="003D1E86"/>
    <w:rsid w:val="003D6C30"/>
    <w:rsid w:val="003D6E78"/>
    <w:rsid w:val="003E1527"/>
    <w:rsid w:val="003E1E8B"/>
    <w:rsid w:val="003E2431"/>
    <w:rsid w:val="003E2FD6"/>
    <w:rsid w:val="003E3CA2"/>
    <w:rsid w:val="003E4662"/>
    <w:rsid w:val="003E55FE"/>
    <w:rsid w:val="003E5E44"/>
    <w:rsid w:val="003E5FB4"/>
    <w:rsid w:val="003E647A"/>
    <w:rsid w:val="003E696E"/>
    <w:rsid w:val="003E6A19"/>
    <w:rsid w:val="003E6B9E"/>
    <w:rsid w:val="003E7DB4"/>
    <w:rsid w:val="003F0B5F"/>
    <w:rsid w:val="003F503B"/>
    <w:rsid w:val="003F5CA7"/>
    <w:rsid w:val="004011E5"/>
    <w:rsid w:val="004018D5"/>
    <w:rsid w:val="00402C9D"/>
    <w:rsid w:val="004055D5"/>
    <w:rsid w:val="004062EA"/>
    <w:rsid w:val="00406323"/>
    <w:rsid w:val="00406AE5"/>
    <w:rsid w:val="00407493"/>
    <w:rsid w:val="00411378"/>
    <w:rsid w:val="0041158C"/>
    <w:rsid w:val="0041217D"/>
    <w:rsid w:val="00414672"/>
    <w:rsid w:val="0041479D"/>
    <w:rsid w:val="004148B4"/>
    <w:rsid w:val="0041622B"/>
    <w:rsid w:val="004173FB"/>
    <w:rsid w:val="004174DC"/>
    <w:rsid w:val="0042041A"/>
    <w:rsid w:val="00421731"/>
    <w:rsid w:val="004217EF"/>
    <w:rsid w:val="004228CA"/>
    <w:rsid w:val="00423769"/>
    <w:rsid w:val="0042635A"/>
    <w:rsid w:val="0042659B"/>
    <w:rsid w:val="00426B20"/>
    <w:rsid w:val="00427651"/>
    <w:rsid w:val="00427741"/>
    <w:rsid w:val="00427759"/>
    <w:rsid w:val="0043021A"/>
    <w:rsid w:val="004337EF"/>
    <w:rsid w:val="00434052"/>
    <w:rsid w:val="004344A2"/>
    <w:rsid w:val="004345C8"/>
    <w:rsid w:val="004348DB"/>
    <w:rsid w:val="004377C1"/>
    <w:rsid w:val="00440185"/>
    <w:rsid w:val="00440F18"/>
    <w:rsid w:val="0044289F"/>
    <w:rsid w:val="0044379B"/>
    <w:rsid w:val="00444967"/>
    <w:rsid w:val="0044586E"/>
    <w:rsid w:val="00446016"/>
    <w:rsid w:val="00451077"/>
    <w:rsid w:val="004544C1"/>
    <w:rsid w:val="004550C4"/>
    <w:rsid w:val="0045619F"/>
    <w:rsid w:val="00456894"/>
    <w:rsid w:val="00457E97"/>
    <w:rsid w:val="00462B98"/>
    <w:rsid w:val="00463E6F"/>
    <w:rsid w:val="00463E98"/>
    <w:rsid w:val="00466276"/>
    <w:rsid w:val="00466E60"/>
    <w:rsid w:val="00467B21"/>
    <w:rsid w:val="00470505"/>
    <w:rsid w:val="00471746"/>
    <w:rsid w:val="00471C35"/>
    <w:rsid w:val="0047301B"/>
    <w:rsid w:val="004736B4"/>
    <w:rsid w:val="00473966"/>
    <w:rsid w:val="00474454"/>
    <w:rsid w:val="00474F81"/>
    <w:rsid w:val="00475663"/>
    <w:rsid w:val="00475C7F"/>
    <w:rsid w:val="00483E2B"/>
    <w:rsid w:val="00485B3C"/>
    <w:rsid w:val="00485C6C"/>
    <w:rsid w:val="00485D61"/>
    <w:rsid w:val="00486067"/>
    <w:rsid w:val="00486B1B"/>
    <w:rsid w:val="00487A4F"/>
    <w:rsid w:val="0049068D"/>
    <w:rsid w:val="004917ED"/>
    <w:rsid w:val="00492861"/>
    <w:rsid w:val="00493B01"/>
    <w:rsid w:val="00493BF0"/>
    <w:rsid w:val="00493D4A"/>
    <w:rsid w:val="00495939"/>
    <w:rsid w:val="00495AB4"/>
    <w:rsid w:val="00495BF2"/>
    <w:rsid w:val="00496F0B"/>
    <w:rsid w:val="00497D74"/>
    <w:rsid w:val="004A0B81"/>
    <w:rsid w:val="004A4554"/>
    <w:rsid w:val="004A53C6"/>
    <w:rsid w:val="004A6687"/>
    <w:rsid w:val="004B023F"/>
    <w:rsid w:val="004B085A"/>
    <w:rsid w:val="004B3CEC"/>
    <w:rsid w:val="004B4E02"/>
    <w:rsid w:val="004B4FE3"/>
    <w:rsid w:val="004B607F"/>
    <w:rsid w:val="004B7FC0"/>
    <w:rsid w:val="004C1BB7"/>
    <w:rsid w:val="004C1C33"/>
    <w:rsid w:val="004C37CA"/>
    <w:rsid w:val="004C3AB0"/>
    <w:rsid w:val="004C414D"/>
    <w:rsid w:val="004C7480"/>
    <w:rsid w:val="004D106C"/>
    <w:rsid w:val="004D2154"/>
    <w:rsid w:val="004D24DA"/>
    <w:rsid w:val="004D375F"/>
    <w:rsid w:val="004D416D"/>
    <w:rsid w:val="004E3788"/>
    <w:rsid w:val="004E49F4"/>
    <w:rsid w:val="004E6456"/>
    <w:rsid w:val="004E726E"/>
    <w:rsid w:val="004E7440"/>
    <w:rsid w:val="004E79E7"/>
    <w:rsid w:val="004F02FC"/>
    <w:rsid w:val="004F05FE"/>
    <w:rsid w:val="004F0D3D"/>
    <w:rsid w:val="004F1446"/>
    <w:rsid w:val="004F18F2"/>
    <w:rsid w:val="004F24DC"/>
    <w:rsid w:val="004F31CF"/>
    <w:rsid w:val="004F3371"/>
    <w:rsid w:val="004F3AA2"/>
    <w:rsid w:val="004F3D5C"/>
    <w:rsid w:val="004F4651"/>
    <w:rsid w:val="004F7A3A"/>
    <w:rsid w:val="005012E8"/>
    <w:rsid w:val="00501C08"/>
    <w:rsid w:val="005025E0"/>
    <w:rsid w:val="0050270A"/>
    <w:rsid w:val="005028DC"/>
    <w:rsid w:val="005035FA"/>
    <w:rsid w:val="005041B8"/>
    <w:rsid w:val="00504214"/>
    <w:rsid w:val="00504AAF"/>
    <w:rsid w:val="00505789"/>
    <w:rsid w:val="00507CF0"/>
    <w:rsid w:val="005119A6"/>
    <w:rsid w:val="00511B9A"/>
    <w:rsid w:val="00511D9C"/>
    <w:rsid w:val="0051344A"/>
    <w:rsid w:val="00513B1D"/>
    <w:rsid w:val="00514C89"/>
    <w:rsid w:val="00514E01"/>
    <w:rsid w:val="005154FD"/>
    <w:rsid w:val="00515868"/>
    <w:rsid w:val="00516F5F"/>
    <w:rsid w:val="00517093"/>
    <w:rsid w:val="00517650"/>
    <w:rsid w:val="00517D07"/>
    <w:rsid w:val="00523435"/>
    <w:rsid w:val="00523729"/>
    <w:rsid w:val="0052394D"/>
    <w:rsid w:val="00524EB4"/>
    <w:rsid w:val="00524FDF"/>
    <w:rsid w:val="00525ED5"/>
    <w:rsid w:val="00526202"/>
    <w:rsid w:val="005265EC"/>
    <w:rsid w:val="005268F8"/>
    <w:rsid w:val="00531973"/>
    <w:rsid w:val="00532248"/>
    <w:rsid w:val="00532440"/>
    <w:rsid w:val="00533612"/>
    <w:rsid w:val="00534A97"/>
    <w:rsid w:val="00537E90"/>
    <w:rsid w:val="005407D7"/>
    <w:rsid w:val="00540AB9"/>
    <w:rsid w:val="00542AD8"/>
    <w:rsid w:val="005459E3"/>
    <w:rsid w:val="00552390"/>
    <w:rsid w:val="005537D6"/>
    <w:rsid w:val="0055458A"/>
    <w:rsid w:val="00554880"/>
    <w:rsid w:val="00555AD9"/>
    <w:rsid w:val="00555CB7"/>
    <w:rsid w:val="00555ECD"/>
    <w:rsid w:val="00557997"/>
    <w:rsid w:val="005621CA"/>
    <w:rsid w:val="00566BAE"/>
    <w:rsid w:val="00566DB9"/>
    <w:rsid w:val="005676D4"/>
    <w:rsid w:val="0057562E"/>
    <w:rsid w:val="005759CA"/>
    <w:rsid w:val="005772D7"/>
    <w:rsid w:val="00577691"/>
    <w:rsid w:val="005802FA"/>
    <w:rsid w:val="00580657"/>
    <w:rsid w:val="005809C9"/>
    <w:rsid w:val="00583319"/>
    <w:rsid w:val="00583778"/>
    <w:rsid w:val="00584E4E"/>
    <w:rsid w:val="00585B3B"/>
    <w:rsid w:val="00585C15"/>
    <w:rsid w:val="005863F7"/>
    <w:rsid w:val="005908B6"/>
    <w:rsid w:val="00593B25"/>
    <w:rsid w:val="00593D29"/>
    <w:rsid w:val="00593E41"/>
    <w:rsid w:val="00596001"/>
    <w:rsid w:val="00597466"/>
    <w:rsid w:val="00597D26"/>
    <w:rsid w:val="005A1E09"/>
    <w:rsid w:val="005A297F"/>
    <w:rsid w:val="005A2BCA"/>
    <w:rsid w:val="005A31B4"/>
    <w:rsid w:val="005A4829"/>
    <w:rsid w:val="005A55EC"/>
    <w:rsid w:val="005A6841"/>
    <w:rsid w:val="005B0822"/>
    <w:rsid w:val="005B166F"/>
    <w:rsid w:val="005B1AEA"/>
    <w:rsid w:val="005B1C57"/>
    <w:rsid w:val="005B26C7"/>
    <w:rsid w:val="005B35B4"/>
    <w:rsid w:val="005B4050"/>
    <w:rsid w:val="005B6260"/>
    <w:rsid w:val="005B6BBB"/>
    <w:rsid w:val="005B7792"/>
    <w:rsid w:val="005C016D"/>
    <w:rsid w:val="005C0558"/>
    <w:rsid w:val="005C12E9"/>
    <w:rsid w:val="005C218B"/>
    <w:rsid w:val="005C62F9"/>
    <w:rsid w:val="005D0D73"/>
    <w:rsid w:val="005D0EF8"/>
    <w:rsid w:val="005D10FC"/>
    <w:rsid w:val="005D13F1"/>
    <w:rsid w:val="005D5F72"/>
    <w:rsid w:val="005D755B"/>
    <w:rsid w:val="005E00DD"/>
    <w:rsid w:val="005E0CAB"/>
    <w:rsid w:val="005E0F11"/>
    <w:rsid w:val="005E3F72"/>
    <w:rsid w:val="005E4E59"/>
    <w:rsid w:val="005E5539"/>
    <w:rsid w:val="005E6592"/>
    <w:rsid w:val="005E72E2"/>
    <w:rsid w:val="005E7578"/>
    <w:rsid w:val="005F097A"/>
    <w:rsid w:val="005F113A"/>
    <w:rsid w:val="005F39CD"/>
    <w:rsid w:val="005F497D"/>
    <w:rsid w:val="005F4A52"/>
    <w:rsid w:val="005F61A7"/>
    <w:rsid w:val="00602E41"/>
    <w:rsid w:val="00603649"/>
    <w:rsid w:val="0060379B"/>
    <w:rsid w:val="0060423C"/>
    <w:rsid w:val="00604C89"/>
    <w:rsid w:val="006062C0"/>
    <w:rsid w:val="00606B28"/>
    <w:rsid w:val="00607796"/>
    <w:rsid w:val="006077DC"/>
    <w:rsid w:val="006078A9"/>
    <w:rsid w:val="006122B2"/>
    <w:rsid w:val="006132FC"/>
    <w:rsid w:val="006156A5"/>
    <w:rsid w:val="006206BD"/>
    <w:rsid w:val="006219D3"/>
    <w:rsid w:val="00623B1F"/>
    <w:rsid w:val="0062491D"/>
    <w:rsid w:val="0062535E"/>
    <w:rsid w:val="006255A8"/>
    <w:rsid w:val="00627C30"/>
    <w:rsid w:val="00630CC5"/>
    <w:rsid w:val="006343C5"/>
    <w:rsid w:val="00634EEC"/>
    <w:rsid w:val="0063510A"/>
    <w:rsid w:val="0063729D"/>
    <w:rsid w:val="00637493"/>
    <w:rsid w:val="0063754F"/>
    <w:rsid w:val="00637F26"/>
    <w:rsid w:val="00640867"/>
    <w:rsid w:val="0064103D"/>
    <w:rsid w:val="00641D48"/>
    <w:rsid w:val="00642091"/>
    <w:rsid w:val="0064487F"/>
    <w:rsid w:val="00645A60"/>
    <w:rsid w:val="00647893"/>
    <w:rsid w:val="00647A7E"/>
    <w:rsid w:val="00650E26"/>
    <w:rsid w:val="00651185"/>
    <w:rsid w:val="00651E67"/>
    <w:rsid w:val="00652170"/>
    <w:rsid w:val="00653029"/>
    <w:rsid w:val="00654994"/>
    <w:rsid w:val="00656DE5"/>
    <w:rsid w:val="00657682"/>
    <w:rsid w:val="00657B75"/>
    <w:rsid w:val="00657F23"/>
    <w:rsid w:val="00661099"/>
    <w:rsid w:val="006612EA"/>
    <w:rsid w:val="0066233B"/>
    <w:rsid w:val="00662D81"/>
    <w:rsid w:val="006633FA"/>
    <w:rsid w:val="0066421E"/>
    <w:rsid w:val="00665A7A"/>
    <w:rsid w:val="006670F4"/>
    <w:rsid w:val="0066744A"/>
    <w:rsid w:val="0067143A"/>
    <w:rsid w:val="006727AB"/>
    <w:rsid w:val="00672954"/>
    <w:rsid w:val="00673457"/>
    <w:rsid w:val="00673B7D"/>
    <w:rsid w:val="00674129"/>
    <w:rsid w:val="006751FE"/>
    <w:rsid w:val="00676CE5"/>
    <w:rsid w:val="00677385"/>
    <w:rsid w:val="0067760B"/>
    <w:rsid w:val="00677B9F"/>
    <w:rsid w:val="00681BB9"/>
    <w:rsid w:val="0068391B"/>
    <w:rsid w:val="00684630"/>
    <w:rsid w:val="0068515E"/>
    <w:rsid w:val="0068584E"/>
    <w:rsid w:val="00685D7F"/>
    <w:rsid w:val="006869F4"/>
    <w:rsid w:val="0069068E"/>
    <w:rsid w:val="00691160"/>
    <w:rsid w:val="006935A1"/>
    <w:rsid w:val="00694723"/>
    <w:rsid w:val="00695998"/>
    <w:rsid w:val="0069637A"/>
    <w:rsid w:val="0069768E"/>
    <w:rsid w:val="00697C50"/>
    <w:rsid w:val="006A0CDA"/>
    <w:rsid w:val="006A2CC5"/>
    <w:rsid w:val="006A3C9C"/>
    <w:rsid w:val="006A4A8B"/>
    <w:rsid w:val="006A5308"/>
    <w:rsid w:val="006B0A43"/>
    <w:rsid w:val="006B1335"/>
    <w:rsid w:val="006B133B"/>
    <w:rsid w:val="006B16EB"/>
    <w:rsid w:val="006B1C73"/>
    <w:rsid w:val="006B32EE"/>
    <w:rsid w:val="006B44F0"/>
    <w:rsid w:val="006B49EF"/>
    <w:rsid w:val="006B4C37"/>
    <w:rsid w:val="006B53AF"/>
    <w:rsid w:val="006B6F71"/>
    <w:rsid w:val="006B7CE7"/>
    <w:rsid w:val="006C09EF"/>
    <w:rsid w:val="006C0B4E"/>
    <w:rsid w:val="006C2B00"/>
    <w:rsid w:val="006C3D88"/>
    <w:rsid w:val="006C45E2"/>
    <w:rsid w:val="006C5C8B"/>
    <w:rsid w:val="006C5D84"/>
    <w:rsid w:val="006C6C51"/>
    <w:rsid w:val="006C6EF4"/>
    <w:rsid w:val="006C7364"/>
    <w:rsid w:val="006C7CE3"/>
    <w:rsid w:val="006C7DD5"/>
    <w:rsid w:val="006D081C"/>
    <w:rsid w:val="006D0924"/>
    <w:rsid w:val="006D16FB"/>
    <w:rsid w:val="006D1B1B"/>
    <w:rsid w:val="006D2385"/>
    <w:rsid w:val="006D37BB"/>
    <w:rsid w:val="006D5513"/>
    <w:rsid w:val="006D55F7"/>
    <w:rsid w:val="006D61C8"/>
    <w:rsid w:val="006D6233"/>
    <w:rsid w:val="006D67D2"/>
    <w:rsid w:val="006D756C"/>
    <w:rsid w:val="006E0634"/>
    <w:rsid w:val="006E1473"/>
    <w:rsid w:val="006E18E0"/>
    <w:rsid w:val="006E3F68"/>
    <w:rsid w:val="006E58DD"/>
    <w:rsid w:val="006E5996"/>
    <w:rsid w:val="006E67B6"/>
    <w:rsid w:val="006E7E0A"/>
    <w:rsid w:val="006F01D3"/>
    <w:rsid w:val="006F10DD"/>
    <w:rsid w:val="006F218B"/>
    <w:rsid w:val="006F2688"/>
    <w:rsid w:val="006F339F"/>
    <w:rsid w:val="006F468C"/>
    <w:rsid w:val="006F4AD4"/>
    <w:rsid w:val="006F573D"/>
    <w:rsid w:val="006F5978"/>
    <w:rsid w:val="006F7EF2"/>
    <w:rsid w:val="0070109D"/>
    <w:rsid w:val="00703216"/>
    <w:rsid w:val="00703B7C"/>
    <w:rsid w:val="00703EC0"/>
    <w:rsid w:val="007042D3"/>
    <w:rsid w:val="00704739"/>
    <w:rsid w:val="00705894"/>
    <w:rsid w:val="00706205"/>
    <w:rsid w:val="00706686"/>
    <w:rsid w:val="007070E1"/>
    <w:rsid w:val="00710B6F"/>
    <w:rsid w:val="00711157"/>
    <w:rsid w:val="00712035"/>
    <w:rsid w:val="007120EF"/>
    <w:rsid w:val="007130FE"/>
    <w:rsid w:val="00713BEB"/>
    <w:rsid w:val="00714E9B"/>
    <w:rsid w:val="007152E2"/>
    <w:rsid w:val="00715446"/>
    <w:rsid w:val="00715D7C"/>
    <w:rsid w:val="00717957"/>
    <w:rsid w:val="00717AD5"/>
    <w:rsid w:val="00720BBD"/>
    <w:rsid w:val="007223DB"/>
    <w:rsid w:val="0072252C"/>
    <w:rsid w:val="0072485A"/>
    <w:rsid w:val="00724AD8"/>
    <w:rsid w:val="00726EC7"/>
    <w:rsid w:val="0072707F"/>
    <w:rsid w:val="00731481"/>
    <w:rsid w:val="00732559"/>
    <w:rsid w:val="007326DA"/>
    <w:rsid w:val="00732C1A"/>
    <w:rsid w:val="00733132"/>
    <w:rsid w:val="00733E07"/>
    <w:rsid w:val="00734610"/>
    <w:rsid w:val="00734A3E"/>
    <w:rsid w:val="00735711"/>
    <w:rsid w:val="00736B33"/>
    <w:rsid w:val="00736EAE"/>
    <w:rsid w:val="00737C26"/>
    <w:rsid w:val="00740933"/>
    <w:rsid w:val="00743959"/>
    <w:rsid w:val="00744481"/>
    <w:rsid w:val="0074643C"/>
    <w:rsid w:val="00746681"/>
    <w:rsid w:val="00746970"/>
    <w:rsid w:val="00746A2D"/>
    <w:rsid w:val="007473DC"/>
    <w:rsid w:val="007475C8"/>
    <w:rsid w:val="00747646"/>
    <w:rsid w:val="007501BA"/>
    <w:rsid w:val="00752236"/>
    <w:rsid w:val="00753E3C"/>
    <w:rsid w:val="0075471A"/>
    <w:rsid w:val="007548AC"/>
    <w:rsid w:val="007576FA"/>
    <w:rsid w:val="007650D4"/>
    <w:rsid w:val="00766374"/>
    <w:rsid w:val="00766FCE"/>
    <w:rsid w:val="0076762D"/>
    <w:rsid w:val="00767F98"/>
    <w:rsid w:val="0077090C"/>
    <w:rsid w:val="0077289C"/>
    <w:rsid w:val="0077405D"/>
    <w:rsid w:val="00774750"/>
    <w:rsid w:val="00775B13"/>
    <w:rsid w:val="007761C1"/>
    <w:rsid w:val="0077670C"/>
    <w:rsid w:val="00776DCA"/>
    <w:rsid w:val="00776E35"/>
    <w:rsid w:val="007825B6"/>
    <w:rsid w:val="00782B71"/>
    <w:rsid w:val="0078337C"/>
    <w:rsid w:val="00785A18"/>
    <w:rsid w:val="00785DF3"/>
    <w:rsid w:val="00786025"/>
    <w:rsid w:val="007867CA"/>
    <w:rsid w:val="0078708C"/>
    <w:rsid w:val="0078793F"/>
    <w:rsid w:val="00790BA3"/>
    <w:rsid w:val="00790FFE"/>
    <w:rsid w:val="007913B7"/>
    <w:rsid w:val="00791F95"/>
    <w:rsid w:val="00792490"/>
    <w:rsid w:val="00792884"/>
    <w:rsid w:val="00794B86"/>
    <w:rsid w:val="00794D30"/>
    <w:rsid w:val="00795BF0"/>
    <w:rsid w:val="007A025A"/>
    <w:rsid w:val="007A067B"/>
    <w:rsid w:val="007A2B2D"/>
    <w:rsid w:val="007A30FC"/>
    <w:rsid w:val="007A331A"/>
    <w:rsid w:val="007A4A0E"/>
    <w:rsid w:val="007A4D65"/>
    <w:rsid w:val="007A4E32"/>
    <w:rsid w:val="007A5E7C"/>
    <w:rsid w:val="007A6A37"/>
    <w:rsid w:val="007B1EB3"/>
    <w:rsid w:val="007B283F"/>
    <w:rsid w:val="007B2F2D"/>
    <w:rsid w:val="007B3525"/>
    <w:rsid w:val="007B3EB2"/>
    <w:rsid w:val="007B420E"/>
    <w:rsid w:val="007B427A"/>
    <w:rsid w:val="007B4733"/>
    <w:rsid w:val="007B5DE7"/>
    <w:rsid w:val="007B7A1B"/>
    <w:rsid w:val="007B7DCF"/>
    <w:rsid w:val="007C0F1F"/>
    <w:rsid w:val="007C1769"/>
    <w:rsid w:val="007C1D52"/>
    <w:rsid w:val="007C22C1"/>
    <w:rsid w:val="007C2D92"/>
    <w:rsid w:val="007C34DF"/>
    <w:rsid w:val="007C4848"/>
    <w:rsid w:val="007C49D4"/>
    <w:rsid w:val="007C599A"/>
    <w:rsid w:val="007C6536"/>
    <w:rsid w:val="007C6A96"/>
    <w:rsid w:val="007C7AAF"/>
    <w:rsid w:val="007D03A9"/>
    <w:rsid w:val="007D14CD"/>
    <w:rsid w:val="007D1522"/>
    <w:rsid w:val="007D169D"/>
    <w:rsid w:val="007D174F"/>
    <w:rsid w:val="007D23F9"/>
    <w:rsid w:val="007D2EDA"/>
    <w:rsid w:val="007D32A0"/>
    <w:rsid w:val="007D373F"/>
    <w:rsid w:val="007D5170"/>
    <w:rsid w:val="007D5637"/>
    <w:rsid w:val="007D5E69"/>
    <w:rsid w:val="007E013B"/>
    <w:rsid w:val="007E0E8B"/>
    <w:rsid w:val="007E1243"/>
    <w:rsid w:val="007E24A8"/>
    <w:rsid w:val="007E28FC"/>
    <w:rsid w:val="007E2FEA"/>
    <w:rsid w:val="007E339F"/>
    <w:rsid w:val="007E3478"/>
    <w:rsid w:val="007E3526"/>
    <w:rsid w:val="007E493D"/>
    <w:rsid w:val="007E49DC"/>
    <w:rsid w:val="007E50DD"/>
    <w:rsid w:val="007E54AF"/>
    <w:rsid w:val="007E5866"/>
    <w:rsid w:val="007E6741"/>
    <w:rsid w:val="007E68DE"/>
    <w:rsid w:val="007E73E3"/>
    <w:rsid w:val="007E7448"/>
    <w:rsid w:val="007E7801"/>
    <w:rsid w:val="007F008A"/>
    <w:rsid w:val="007F1B80"/>
    <w:rsid w:val="007F1D22"/>
    <w:rsid w:val="007F2191"/>
    <w:rsid w:val="007F228E"/>
    <w:rsid w:val="007F29E2"/>
    <w:rsid w:val="007F2CE1"/>
    <w:rsid w:val="007F34A4"/>
    <w:rsid w:val="007F3C96"/>
    <w:rsid w:val="007F4AB4"/>
    <w:rsid w:val="007F5AFE"/>
    <w:rsid w:val="007F6AC5"/>
    <w:rsid w:val="007F782D"/>
    <w:rsid w:val="00803658"/>
    <w:rsid w:val="00803BAA"/>
    <w:rsid w:val="00803BB5"/>
    <w:rsid w:val="00804A56"/>
    <w:rsid w:val="0080544A"/>
    <w:rsid w:val="008061EB"/>
    <w:rsid w:val="008063A1"/>
    <w:rsid w:val="0080704F"/>
    <w:rsid w:val="00810CE8"/>
    <w:rsid w:val="008110B2"/>
    <w:rsid w:val="00811501"/>
    <w:rsid w:val="0081214F"/>
    <w:rsid w:val="00814E67"/>
    <w:rsid w:val="00814EB3"/>
    <w:rsid w:val="00815A55"/>
    <w:rsid w:val="0081699F"/>
    <w:rsid w:val="00817400"/>
    <w:rsid w:val="00821258"/>
    <w:rsid w:val="00821445"/>
    <w:rsid w:val="00822448"/>
    <w:rsid w:val="00823BBC"/>
    <w:rsid w:val="008245A4"/>
    <w:rsid w:val="00825439"/>
    <w:rsid w:val="00827156"/>
    <w:rsid w:val="00827955"/>
    <w:rsid w:val="00830119"/>
    <w:rsid w:val="0083038A"/>
    <w:rsid w:val="0083198A"/>
    <w:rsid w:val="00832BBA"/>
    <w:rsid w:val="00835D36"/>
    <w:rsid w:val="00835F81"/>
    <w:rsid w:val="008366ED"/>
    <w:rsid w:val="008401A7"/>
    <w:rsid w:val="008406C9"/>
    <w:rsid w:val="00842DC8"/>
    <w:rsid w:val="0084400F"/>
    <w:rsid w:val="00845008"/>
    <w:rsid w:val="00846296"/>
    <w:rsid w:val="00847ACC"/>
    <w:rsid w:val="00852AF8"/>
    <w:rsid w:val="00855344"/>
    <w:rsid w:val="00855A6A"/>
    <w:rsid w:val="00857307"/>
    <w:rsid w:val="0085795E"/>
    <w:rsid w:val="00861F7B"/>
    <w:rsid w:val="00862724"/>
    <w:rsid w:val="00863374"/>
    <w:rsid w:val="00863EDD"/>
    <w:rsid w:val="00864B5C"/>
    <w:rsid w:val="0086586E"/>
    <w:rsid w:val="00865FC2"/>
    <w:rsid w:val="00867A25"/>
    <w:rsid w:val="0087047F"/>
    <w:rsid w:val="00872FBC"/>
    <w:rsid w:val="0087667F"/>
    <w:rsid w:val="00877749"/>
    <w:rsid w:val="00877D73"/>
    <w:rsid w:val="00882C8E"/>
    <w:rsid w:val="0088384A"/>
    <w:rsid w:val="0088489A"/>
    <w:rsid w:val="0088500C"/>
    <w:rsid w:val="008872B4"/>
    <w:rsid w:val="008877D1"/>
    <w:rsid w:val="008934C8"/>
    <w:rsid w:val="00894086"/>
    <w:rsid w:val="008940C3"/>
    <w:rsid w:val="00894554"/>
    <w:rsid w:val="00894709"/>
    <w:rsid w:val="0089475A"/>
    <w:rsid w:val="00895698"/>
    <w:rsid w:val="00895AA1"/>
    <w:rsid w:val="00895C0E"/>
    <w:rsid w:val="00897E3A"/>
    <w:rsid w:val="008A0BE1"/>
    <w:rsid w:val="008A0F01"/>
    <w:rsid w:val="008A1757"/>
    <w:rsid w:val="008A1F8D"/>
    <w:rsid w:val="008A2154"/>
    <w:rsid w:val="008A2301"/>
    <w:rsid w:val="008A261D"/>
    <w:rsid w:val="008A3477"/>
    <w:rsid w:val="008A37CA"/>
    <w:rsid w:val="008A3C61"/>
    <w:rsid w:val="008A558D"/>
    <w:rsid w:val="008A68A7"/>
    <w:rsid w:val="008A7A84"/>
    <w:rsid w:val="008B1DCA"/>
    <w:rsid w:val="008B20B3"/>
    <w:rsid w:val="008B2C27"/>
    <w:rsid w:val="008B3A01"/>
    <w:rsid w:val="008B3E97"/>
    <w:rsid w:val="008B5043"/>
    <w:rsid w:val="008B5813"/>
    <w:rsid w:val="008B732C"/>
    <w:rsid w:val="008C0255"/>
    <w:rsid w:val="008C1D0E"/>
    <w:rsid w:val="008C283E"/>
    <w:rsid w:val="008C289C"/>
    <w:rsid w:val="008C766B"/>
    <w:rsid w:val="008C7CAC"/>
    <w:rsid w:val="008D06FB"/>
    <w:rsid w:val="008D0A58"/>
    <w:rsid w:val="008D1870"/>
    <w:rsid w:val="008D2CA1"/>
    <w:rsid w:val="008D356B"/>
    <w:rsid w:val="008D44DA"/>
    <w:rsid w:val="008D5405"/>
    <w:rsid w:val="008D6040"/>
    <w:rsid w:val="008D666A"/>
    <w:rsid w:val="008D772C"/>
    <w:rsid w:val="008D7907"/>
    <w:rsid w:val="008D7B6B"/>
    <w:rsid w:val="008D7C67"/>
    <w:rsid w:val="008D7E55"/>
    <w:rsid w:val="008E2D55"/>
    <w:rsid w:val="008E374A"/>
    <w:rsid w:val="008E43BF"/>
    <w:rsid w:val="008E45AB"/>
    <w:rsid w:val="008E57C5"/>
    <w:rsid w:val="008E7BF9"/>
    <w:rsid w:val="008E7CE9"/>
    <w:rsid w:val="008F0496"/>
    <w:rsid w:val="008F17F6"/>
    <w:rsid w:val="008F2825"/>
    <w:rsid w:val="008F440F"/>
    <w:rsid w:val="008F4B5B"/>
    <w:rsid w:val="008F5621"/>
    <w:rsid w:val="008F5CE3"/>
    <w:rsid w:val="008F6F2D"/>
    <w:rsid w:val="008F7050"/>
    <w:rsid w:val="008F7270"/>
    <w:rsid w:val="008F73F5"/>
    <w:rsid w:val="00902CA6"/>
    <w:rsid w:val="00903813"/>
    <w:rsid w:val="00904889"/>
    <w:rsid w:val="00905967"/>
    <w:rsid w:val="009069E9"/>
    <w:rsid w:val="00907513"/>
    <w:rsid w:val="009107D8"/>
    <w:rsid w:val="00912E18"/>
    <w:rsid w:val="00913849"/>
    <w:rsid w:val="0091386A"/>
    <w:rsid w:val="009157A7"/>
    <w:rsid w:val="0091668F"/>
    <w:rsid w:val="00916C60"/>
    <w:rsid w:val="00917904"/>
    <w:rsid w:val="00917BA2"/>
    <w:rsid w:val="00917E94"/>
    <w:rsid w:val="0092081D"/>
    <w:rsid w:val="009218E7"/>
    <w:rsid w:val="00921CBD"/>
    <w:rsid w:val="009221F0"/>
    <w:rsid w:val="00923C15"/>
    <w:rsid w:val="00923EC2"/>
    <w:rsid w:val="009243BA"/>
    <w:rsid w:val="00925221"/>
    <w:rsid w:val="00927032"/>
    <w:rsid w:val="009306D1"/>
    <w:rsid w:val="00930FA9"/>
    <w:rsid w:val="009310BC"/>
    <w:rsid w:val="00931FF9"/>
    <w:rsid w:val="009320B2"/>
    <w:rsid w:val="009323A4"/>
    <w:rsid w:val="0093261D"/>
    <w:rsid w:val="009327F3"/>
    <w:rsid w:val="009331A1"/>
    <w:rsid w:val="00934D01"/>
    <w:rsid w:val="009360E3"/>
    <w:rsid w:val="00942207"/>
    <w:rsid w:val="00943056"/>
    <w:rsid w:val="009438F4"/>
    <w:rsid w:val="00943E30"/>
    <w:rsid w:val="009449C1"/>
    <w:rsid w:val="00944C72"/>
    <w:rsid w:val="009452AB"/>
    <w:rsid w:val="00947B38"/>
    <w:rsid w:val="009503B7"/>
    <w:rsid w:val="00950E35"/>
    <w:rsid w:val="0095141E"/>
    <w:rsid w:val="00951720"/>
    <w:rsid w:val="00951962"/>
    <w:rsid w:val="00954C45"/>
    <w:rsid w:val="00954D95"/>
    <w:rsid w:val="009578BE"/>
    <w:rsid w:val="00957B20"/>
    <w:rsid w:val="00957C61"/>
    <w:rsid w:val="009600F4"/>
    <w:rsid w:val="009604D0"/>
    <w:rsid w:val="00961603"/>
    <w:rsid w:val="00961A1A"/>
    <w:rsid w:val="0096249F"/>
    <w:rsid w:val="009628E2"/>
    <w:rsid w:val="00963060"/>
    <w:rsid w:val="009639E5"/>
    <w:rsid w:val="0096548A"/>
    <w:rsid w:val="009659E9"/>
    <w:rsid w:val="009665FE"/>
    <w:rsid w:val="00966D9E"/>
    <w:rsid w:val="00971F09"/>
    <w:rsid w:val="009720B1"/>
    <w:rsid w:val="00973EA1"/>
    <w:rsid w:val="00974BE0"/>
    <w:rsid w:val="00980318"/>
    <w:rsid w:val="00980DF7"/>
    <w:rsid w:val="00980F6A"/>
    <w:rsid w:val="009813FF"/>
    <w:rsid w:val="009816F6"/>
    <w:rsid w:val="00981839"/>
    <w:rsid w:val="00982F5C"/>
    <w:rsid w:val="0098403D"/>
    <w:rsid w:val="00984461"/>
    <w:rsid w:val="00986B93"/>
    <w:rsid w:val="00986EF0"/>
    <w:rsid w:val="0098746D"/>
    <w:rsid w:val="00987E37"/>
    <w:rsid w:val="0099002B"/>
    <w:rsid w:val="00990B6F"/>
    <w:rsid w:val="009933FB"/>
    <w:rsid w:val="009944E9"/>
    <w:rsid w:val="00994CA8"/>
    <w:rsid w:val="00995642"/>
    <w:rsid w:val="00995BEC"/>
    <w:rsid w:val="00996580"/>
    <w:rsid w:val="009A0DDC"/>
    <w:rsid w:val="009A0EF3"/>
    <w:rsid w:val="009A1F88"/>
    <w:rsid w:val="009A2B0E"/>
    <w:rsid w:val="009A2B83"/>
    <w:rsid w:val="009A3D2F"/>
    <w:rsid w:val="009A4B3D"/>
    <w:rsid w:val="009A5C20"/>
    <w:rsid w:val="009A5DB6"/>
    <w:rsid w:val="009A7580"/>
    <w:rsid w:val="009B1B16"/>
    <w:rsid w:val="009B1EA0"/>
    <w:rsid w:val="009B2600"/>
    <w:rsid w:val="009B2CE7"/>
    <w:rsid w:val="009B3601"/>
    <w:rsid w:val="009B469B"/>
    <w:rsid w:val="009B5E89"/>
    <w:rsid w:val="009B5F6A"/>
    <w:rsid w:val="009B6448"/>
    <w:rsid w:val="009B6957"/>
    <w:rsid w:val="009B73BF"/>
    <w:rsid w:val="009C0D4E"/>
    <w:rsid w:val="009C0ECA"/>
    <w:rsid w:val="009C0ED3"/>
    <w:rsid w:val="009C2765"/>
    <w:rsid w:val="009C6E5A"/>
    <w:rsid w:val="009C7AF1"/>
    <w:rsid w:val="009D10B3"/>
    <w:rsid w:val="009D21EA"/>
    <w:rsid w:val="009D25EE"/>
    <w:rsid w:val="009D3297"/>
    <w:rsid w:val="009D3F17"/>
    <w:rsid w:val="009D417C"/>
    <w:rsid w:val="009D4FF1"/>
    <w:rsid w:val="009D530A"/>
    <w:rsid w:val="009D53EE"/>
    <w:rsid w:val="009D5730"/>
    <w:rsid w:val="009D58D8"/>
    <w:rsid w:val="009D64C0"/>
    <w:rsid w:val="009D73E8"/>
    <w:rsid w:val="009D7983"/>
    <w:rsid w:val="009E03F9"/>
    <w:rsid w:val="009E0971"/>
    <w:rsid w:val="009E0D0D"/>
    <w:rsid w:val="009E1430"/>
    <w:rsid w:val="009E1747"/>
    <w:rsid w:val="009E204B"/>
    <w:rsid w:val="009E30AB"/>
    <w:rsid w:val="009E60DA"/>
    <w:rsid w:val="009E6AE3"/>
    <w:rsid w:val="009F0248"/>
    <w:rsid w:val="009F0B8F"/>
    <w:rsid w:val="009F1310"/>
    <w:rsid w:val="009F2829"/>
    <w:rsid w:val="009F2E91"/>
    <w:rsid w:val="009F3ADF"/>
    <w:rsid w:val="009F440A"/>
    <w:rsid w:val="009F6080"/>
    <w:rsid w:val="00A01560"/>
    <w:rsid w:val="00A04C34"/>
    <w:rsid w:val="00A05D55"/>
    <w:rsid w:val="00A06C45"/>
    <w:rsid w:val="00A07BCB"/>
    <w:rsid w:val="00A109F7"/>
    <w:rsid w:val="00A1149D"/>
    <w:rsid w:val="00A1184E"/>
    <w:rsid w:val="00A11882"/>
    <w:rsid w:val="00A120B1"/>
    <w:rsid w:val="00A137F6"/>
    <w:rsid w:val="00A138F8"/>
    <w:rsid w:val="00A143EE"/>
    <w:rsid w:val="00A14F28"/>
    <w:rsid w:val="00A1598C"/>
    <w:rsid w:val="00A16FBB"/>
    <w:rsid w:val="00A20ED9"/>
    <w:rsid w:val="00A215C7"/>
    <w:rsid w:val="00A22203"/>
    <w:rsid w:val="00A22682"/>
    <w:rsid w:val="00A226C3"/>
    <w:rsid w:val="00A2277D"/>
    <w:rsid w:val="00A23146"/>
    <w:rsid w:val="00A23172"/>
    <w:rsid w:val="00A232E7"/>
    <w:rsid w:val="00A24A10"/>
    <w:rsid w:val="00A25876"/>
    <w:rsid w:val="00A25D54"/>
    <w:rsid w:val="00A26FE1"/>
    <w:rsid w:val="00A27ACA"/>
    <w:rsid w:val="00A31490"/>
    <w:rsid w:val="00A31A0D"/>
    <w:rsid w:val="00A33351"/>
    <w:rsid w:val="00A33C86"/>
    <w:rsid w:val="00A35031"/>
    <w:rsid w:val="00A36ECC"/>
    <w:rsid w:val="00A377D4"/>
    <w:rsid w:val="00A404DF"/>
    <w:rsid w:val="00A415D8"/>
    <w:rsid w:val="00A41743"/>
    <w:rsid w:val="00A41B89"/>
    <w:rsid w:val="00A4246F"/>
    <w:rsid w:val="00A43982"/>
    <w:rsid w:val="00A440AC"/>
    <w:rsid w:val="00A444E0"/>
    <w:rsid w:val="00A45521"/>
    <w:rsid w:val="00A45749"/>
    <w:rsid w:val="00A459A2"/>
    <w:rsid w:val="00A46328"/>
    <w:rsid w:val="00A470C9"/>
    <w:rsid w:val="00A47230"/>
    <w:rsid w:val="00A4769A"/>
    <w:rsid w:val="00A478F5"/>
    <w:rsid w:val="00A47A6D"/>
    <w:rsid w:val="00A51788"/>
    <w:rsid w:val="00A54069"/>
    <w:rsid w:val="00A55EC2"/>
    <w:rsid w:val="00A5738C"/>
    <w:rsid w:val="00A57D76"/>
    <w:rsid w:val="00A61DE2"/>
    <w:rsid w:val="00A63775"/>
    <w:rsid w:val="00A649EE"/>
    <w:rsid w:val="00A64A42"/>
    <w:rsid w:val="00A6612A"/>
    <w:rsid w:val="00A71404"/>
    <w:rsid w:val="00A73BD0"/>
    <w:rsid w:val="00A74726"/>
    <w:rsid w:val="00A74E32"/>
    <w:rsid w:val="00A81E4A"/>
    <w:rsid w:val="00A81EAD"/>
    <w:rsid w:val="00A82B77"/>
    <w:rsid w:val="00A84695"/>
    <w:rsid w:val="00A85744"/>
    <w:rsid w:val="00A86790"/>
    <w:rsid w:val="00A90468"/>
    <w:rsid w:val="00A93381"/>
    <w:rsid w:val="00A93758"/>
    <w:rsid w:val="00A93AC2"/>
    <w:rsid w:val="00A94065"/>
    <w:rsid w:val="00A9521C"/>
    <w:rsid w:val="00A975F9"/>
    <w:rsid w:val="00A97A7B"/>
    <w:rsid w:val="00AA00E0"/>
    <w:rsid w:val="00AA1B90"/>
    <w:rsid w:val="00AA5273"/>
    <w:rsid w:val="00AA5CE8"/>
    <w:rsid w:val="00AA7161"/>
    <w:rsid w:val="00AB0363"/>
    <w:rsid w:val="00AB08C3"/>
    <w:rsid w:val="00AB08D6"/>
    <w:rsid w:val="00AB15B6"/>
    <w:rsid w:val="00AB1EBA"/>
    <w:rsid w:val="00AB2785"/>
    <w:rsid w:val="00AB31AF"/>
    <w:rsid w:val="00AB3311"/>
    <w:rsid w:val="00AB5933"/>
    <w:rsid w:val="00AB71DA"/>
    <w:rsid w:val="00AB7B40"/>
    <w:rsid w:val="00AC1365"/>
    <w:rsid w:val="00AC2546"/>
    <w:rsid w:val="00AC2AB4"/>
    <w:rsid w:val="00AC4477"/>
    <w:rsid w:val="00AC4CB7"/>
    <w:rsid w:val="00AC4ED5"/>
    <w:rsid w:val="00AC4FDA"/>
    <w:rsid w:val="00AC5C12"/>
    <w:rsid w:val="00AC6190"/>
    <w:rsid w:val="00AD0C98"/>
    <w:rsid w:val="00AD1F28"/>
    <w:rsid w:val="00AD21C3"/>
    <w:rsid w:val="00AD2480"/>
    <w:rsid w:val="00AD2F8A"/>
    <w:rsid w:val="00AD38CF"/>
    <w:rsid w:val="00AD3908"/>
    <w:rsid w:val="00AD482D"/>
    <w:rsid w:val="00AD6412"/>
    <w:rsid w:val="00AD7985"/>
    <w:rsid w:val="00AD7A39"/>
    <w:rsid w:val="00AE1E82"/>
    <w:rsid w:val="00AE3272"/>
    <w:rsid w:val="00AE3D17"/>
    <w:rsid w:val="00AE57C7"/>
    <w:rsid w:val="00AE5851"/>
    <w:rsid w:val="00AE6D25"/>
    <w:rsid w:val="00AF10FF"/>
    <w:rsid w:val="00AF26B3"/>
    <w:rsid w:val="00AF2766"/>
    <w:rsid w:val="00AF2BA2"/>
    <w:rsid w:val="00AF3195"/>
    <w:rsid w:val="00AF4733"/>
    <w:rsid w:val="00AF4FE4"/>
    <w:rsid w:val="00AF6278"/>
    <w:rsid w:val="00AF7B22"/>
    <w:rsid w:val="00B01D9B"/>
    <w:rsid w:val="00B01F9C"/>
    <w:rsid w:val="00B04D14"/>
    <w:rsid w:val="00B05426"/>
    <w:rsid w:val="00B063AC"/>
    <w:rsid w:val="00B0678F"/>
    <w:rsid w:val="00B06884"/>
    <w:rsid w:val="00B07167"/>
    <w:rsid w:val="00B102FF"/>
    <w:rsid w:val="00B1110C"/>
    <w:rsid w:val="00B1228F"/>
    <w:rsid w:val="00B134C7"/>
    <w:rsid w:val="00B1382E"/>
    <w:rsid w:val="00B158BC"/>
    <w:rsid w:val="00B158F2"/>
    <w:rsid w:val="00B15ADB"/>
    <w:rsid w:val="00B1615E"/>
    <w:rsid w:val="00B17350"/>
    <w:rsid w:val="00B1766E"/>
    <w:rsid w:val="00B206EF"/>
    <w:rsid w:val="00B221AF"/>
    <w:rsid w:val="00B2225E"/>
    <w:rsid w:val="00B240FD"/>
    <w:rsid w:val="00B24E21"/>
    <w:rsid w:val="00B25126"/>
    <w:rsid w:val="00B251EA"/>
    <w:rsid w:val="00B27826"/>
    <w:rsid w:val="00B30793"/>
    <w:rsid w:val="00B322CC"/>
    <w:rsid w:val="00B32CBE"/>
    <w:rsid w:val="00B336CE"/>
    <w:rsid w:val="00B33A52"/>
    <w:rsid w:val="00B34A1C"/>
    <w:rsid w:val="00B353BE"/>
    <w:rsid w:val="00B358AC"/>
    <w:rsid w:val="00B3598D"/>
    <w:rsid w:val="00B36F6A"/>
    <w:rsid w:val="00B37F1F"/>
    <w:rsid w:val="00B41446"/>
    <w:rsid w:val="00B41497"/>
    <w:rsid w:val="00B4294C"/>
    <w:rsid w:val="00B42BE0"/>
    <w:rsid w:val="00B43CA9"/>
    <w:rsid w:val="00B43D5E"/>
    <w:rsid w:val="00B441FF"/>
    <w:rsid w:val="00B446F9"/>
    <w:rsid w:val="00B457E7"/>
    <w:rsid w:val="00B45ABC"/>
    <w:rsid w:val="00B4636B"/>
    <w:rsid w:val="00B467F3"/>
    <w:rsid w:val="00B46C5B"/>
    <w:rsid w:val="00B47FE8"/>
    <w:rsid w:val="00B508B9"/>
    <w:rsid w:val="00B50A7F"/>
    <w:rsid w:val="00B5153F"/>
    <w:rsid w:val="00B5197C"/>
    <w:rsid w:val="00B51FAD"/>
    <w:rsid w:val="00B529D0"/>
    <w:rsid w:val="00B53397"/>
    <w:rsid w:val="00B55AD2"/>
    <w:rsid w:val="00B5671D"/>
    <w:rsid w:val="00B568F6"/>
    <w:rsid w:val="00B56DDD"/>
    <w:rsid w:val="00B60232"/>
    <w:rsid w:val="00B60340"/>
    <w:rsid w:val="00B611FE"/>
    <w:rsid w:val="00B6149F"/>
    <w:rsid w:val="00B62C1C"/>
    <w:rsid w:val="00B62F93"/>
    <w:rsid w:val="00B63099"/>
    <w:rsid w:val="00B64441"/>
    <w:rsid w:val="00B644C6"/>
    <w:rsid w:val="00B648E3"/>
    <w:rsid w:val="00B674A0"/>
    <w:rsid w:val="00B67D3B"/>
    <w:rsid w:val="00B70500"/>
    <w:rsid w:val="00B706E1"/>
    <w:rsid w:val="00B71A69"/>
    <w:rsid w:val="00B72DE6"/>
    <w:rsid w:val="00B7314A"/>
    <w:rsid w:val="00B7382B"/>
    <w:rsid w:val="00B74251"/>
    <w:rsid w:val="00B74670"/>
    <w:rsid w:val="00B74872"/>
    <w:rsid w:val="00B7565F"/>
    <w:rsid w:val="00B75B64"/>
    <w:rsid w:val="00B765CE"/>
    <w:rsid w:val="00B76F35"/>
    <w:rsid w:val="00B8077D"/>
    <w:rsid w:val="00B811CA"/>
    <w:rsid w:val="00B818D7"/>
    <w:rsid w:val="00B83770"/>
    <w:rsid w:val="00B83C13"/>
    <w:rsid w:val="00B84BEA"/>
    <w:rsid w:val="00B863BC"/>
    <w:rsid w:val="00B90BD0"/>
    <w:rsid w:val="00B9162F"/>
    <w:rsid w:val="00B92490"/>
    <w:rsid w:val="00B95963"/>
    <w:rsid w:val="00B968C2"/>
    <w:rsid w:val="00BA02B2"/>
    <w:rsid w:val="00BA053B"/>
    <w:rsid w:val="00BA1416"/>
    <w:rsid w:val="00BA21A7"/>
    <w:rsid w:val="00BA28F7"/>
    <w:rsid w:val="00BA310B"/>
    <w:rsid w:val="00BA4B85"/>
    <w:rsid w:val="00BA4BB3"/>
    <w:rsid w:val="00BA5E41"/>
    <w:rsid w:val="00BA5E9B"/>
    <w:rsid w:val="00BA6C86"/>
    <w:rsid w:val="00BB2890"/>
    <w:rsid w:val="00BB29CA"/>
    <w:rsid w:val="00BB51BE"/>
    <w:rsid w:val="00BB5E1E"/>
    <w:rsid w:val="00BB7813"/>
    <w:rsid w:val="00BB7952"/>
    <w:rsid w:val="00BC08E6"/>
    <w:rsid w:val="00BC119B"/>
    <w:rsid w:val="00BC4217"/>
    <w:rsid w:val="00BC47B1"/>
    <w:rsid w:val="00BC4CE3"/>
    <w:rsid w:val="00BC610C"/>
    <w:rsid w:val="00BC6AC5"/>
    <w:rsid w:val="00BC74DC"/>
    <w:rsid w:val="00BD2F11"/>
    <w:rsid w:val="00BD3F11"/>
    <w:rsid w:val="00BD45C2"/>
    <w:rsid w:val="00BD5419"/>
    <w:rsid w:val="00BD554B"/>
    <w:rsid w:val="00BD6693"/>
    <w:rsid w:val="00BD6B9C"/>
    <w:rsid w:val="00BD748E"/>
    <w:rsid w:val="00BE0741"/>
    <w:rsid w:val="00BE0D28"/>
    <w:rsid w:val="00BE1330"/>
    <w:rsid w:val="00BE24A6"/>
    <w:rsid w:val="00BE3FC6"/>
    <w:rsid w:val="00BE40B0"/>
    <w:rsid w:val="00BE478B"/>
    <w:rsid w:val="00BE517F"/>
    <w:rsid w:val="00BE5873"/>
    <w:rsid w:val="00BF090C"/>
    <w:rsid w:val="00BF19D6"/>
    <w:rsid w:val="00BF203D"/>
    <w:rsid w:val="00BF2C88"/>
    <w:rsid w:val="00BF3B49"/>
    <w:rsid w:val="00BF47A4"/>
    <w:rsid w:val="00BF4B54"/>
    <w:rsid w:val="00BF4C37"/>
    <w:rsid w:val="00BF4DD3"/>
    <w:rsid w:val="00BF5394"/>
    <w:rsid w:val="00BF62EE"/>
    <w:rsid w:val="00BF6485"/>
    <w:rsid w:val="00BF67E2"/>
    <w:rsid w:val="00BF715F"/>
    <w:rsid w:val="00BF7197"/>
    <w:rsid w:val="00C0125A"/>
    <w:rsid w:val="00C0263E"/>
    <w:rsid w:val="00C044F2"/>
    <w:rsid w:val="00C04A7A"/>
    <w:rsid w:val="00C05049"/>
    <w:rsid w:val="00C06154"/>
    <w:rsid w:val="00C06D98"/>
    <w:rsid w:val="00C07595"/>
    <w:rsid w:val="00C11092"/>
    <w:rsid w:val="00C128AE"/>
    <w:rsid w:val="00C13B43"/>
    <w:rsid w:val="00C1697B"/>
    <w:rsid w:val="00C16DE7"/>
    <w:rsid w:val="00C16E22"/>
    <w:rsid w:val="00C16E36"/>
    <w:rsid w:val="00C17B1B"/>
    <w:rsid w:val="00C2025F"/>
    <w:rsid w:val="00C20D91"/>
    <w:rsid w:val="00C20DFA"/>
    <w:rsid w:val="00C21F5D"/>
    <w:rsid w:val="00C22B6B"/>
    <w:rsid w:val="00C23524"/>
    <w:rsid w:val="00C2483C"/>
    <w:rsid w:val="00C25500"/>
    <w:rsid w:val="00C26E7C"/>
    <w:rsid w:val="00C2778C"/>
    <w:rsid w:val="00C27C81"/>
    <w:rsid w:val="00C301DD"/>
    <w:rsid w:val="00C30598"/>
    <w:rsid w:val="00C3088C"/>
    <w:rsid w:val="00C309A2"/>
    <w:rsid w:val="00C315B3"/>
    <w:rsid w:val="00C32648"/>
    <w:rsid w:val="00C3442F"/>
    <w:rsid w:val="00C34633"/>
    <w:rsid w:val="00C34A7E"/>
    <w:rsid w:val="00C36DC7"/>
    <w:rsid w:val="00C42874"/>
    <w:rsid w:val="00C43045"/>
    <w:rsid w:val="00C44AF3"/>
    <w:rsid w:val="00C4605B"/>
    <w:rsid w:val="00C461AF"/>
    <w:rsid w:val="00C46BF7"/>
    <w:rsid w:val="00C46CD5"/>
    <w:rsid w:val="00C4761F"/>
    <w:rsid w:val="00C50A68"/>
    <w:rsid w:val="00C50DB4"/>
    <w:rsid w:val="00C52F3E"/>
    <w:rsid w:val="00C5542E"/>
    <w:rsid w:val="00C55C1C"/>
    <w:rsid w:val="00C605AB"/>
    <w:rsid w:val="00C60DD6"/>
    <w:rsid w:val="00C6441F"/>
    <w:rsid w:val="00C6547C"/>
    <w:rsid w:val="00C65F50"/>
    <w:rsid w:val="00C661D2"/>
    <w:rsid w:val="00C66280"/>
    <w:rsid w:val="00C674C5"/>
    <w:rsid w:val="00C70572"/>
    <w:rsid w:val="00C70771"/>
    <w:rsid w:val="00C7114C"/>
    <w:rsid w:val="00C714D4"/>
    <w:rsid w:val="00C71919"/>
    <w:rsid w:val="00C73613"/>
    <w:rsid w:val="00C73619"/>
    <w:rsid w:val="00C736A4"/>
    <w:rsid w:val="00C75160"/>
    <w:rsid w:val="00C801F7"/>
    <w:rsid w:val="00C8254E"/>
    <w:rsid w:val="00C84712"/>
    <w:rsid w:val="00C84802"/>
    <w:rsid w:val="00C86896"/>
    <w:rsid w:val="00C86A38"/>
    <w:rsid w:val="00C877B3"/>
    <w:rsid w:val="00C90CEB"/>
    <w:rsid w:val="00C91E4A"/>
    <w:rsid w:val="00C93BE6"/>
    <w:rsid w:val="00C95233"/>
    <w:rsid w:val="00C95569"/>
    <w:rsid w:val="00C95F33"/>
    <w:rsid w:val="00C96B76"/>
    <w:rsid w:val="00C974A0"/>
    <w:rsid w:val="00CA0C31"/>
    <w:rsid w:val="00CA0FF4"/>
    <w:rsid w:val="00CA1C62"/>
    <w:rsid w:val="00CA24FA"/>
    <w:rsid w:val="00CA25B1"/>
    <w:rsid w:val="00CA3F56"/>
    <w:rsid w:val="00CA4614"/>
    <w:rsid w:val="00CA5927"/>
    <w:rsid w:val="00CA5A5D"/>
    <w:rsid w:val="00CA60F9"/>
    <w:rsid w:val="00CA6BAA"/>
    <w:rsid w:val="00CA769A"/>
    <w:rsid w:val="00CB0190"/>
    <w:rsid w:val="00CB04B9"/>
    <w:rsid w:val="00CB121E"/>
    <w:rsid w:val="00CB28D9"/>
    <w:rsid w:val="00CB2F8E"/>
    <w:rsid w:val="00CB4244"/>
    <w:rsid w:val="00CB47AC"/>
    <w:rsid w:val="00CB6235"/>
    <w:rsid w:val="00CB66C1"/>
    <w:rsid w:val="00CB67AC"/>
    <w:rsid w:val="00CB6B15"/>
    <w:rsid w:val="00CB6E28"/>
    <w:rsid w:val="00CB77B0"/>
    <w:rsid w:val="00CC0024"/>
    <w:rsid w:val="00CC030A"/>
    <w:rsid w:val="00CC12D7"/>
    <w:rsid w:val="00CC1A3C"/>
    <w:rsid w:val="00CC25FD"/>
    <w:rsid w:val="00CC277C"/>
    <w:rsid w:val="00CC41D6"/>
    <w:rsid w:val="00CC4A02"/>
    <w:rsid w:val="00CC4A2A"/>
    <w:rsid w:val="00CC504A"/>
    <w:rsid w:val="00CC550B"/>
    <w:rsid w:val="00CC64DE"/>
    <w:rsid w:val="00CD09AD"/>
    <w:rsid w:val="00CD0FB5"/>
    <w:rsid w:val="00CD1057"/>
    <w:rsid w:val="00CD2ACA"/>
    <w:rsid w:val="00CD2AF2"/>
    <w:rsid w:val="00CD40FB"/>
    <w:rsid w:val="00CD51C2"/>
    <w:rsid w:val="00CD5878"/>
    <w:rsid w:val="00CD593D"/>
    <w:rsid w:val="00CE0AF0"/>
    <w:rsid w:val="00CE0E46"/>
    <w:rsid w:val="00CE3D58"/>
    <w:rsid w:val="00CE4B41"/>
    <w:rsid w:val="00CE4FB1"/>
    <w:rsid w:val="00CE5FAD"/>
    <w:rsid w:val="00CE617A"/>
    <w:rsid w:val="00CF2B0B"/>
    <w:rsid w:val="00CF36C4"/>
    <w:rsid w:val="00CF56C5"/>
    <w:rsid w:val="00CF59DE"/>
    <w:rsid w:val="00CF67A0"/>
    <w:rsid w:val="00CF7856"/>
    <w:rsid w:val="00D03F73"/>
    <w:rsid w:val="00D04D44"/>
    <w:rsid w:val="00D05A4D"/>
    <w:rsid w:val="00D06111"/>
    <w:rsid w:val="00D070FF"/>
    <w:rsid w:val="00D07147"/>
    <w:rsid w:val="00D10F36"/>
    <w:rsid w:val="00D112B0"/>
    <w:rsid w:val="00D12875"/>
    <w:rsid w:val="00D12A8F"/>
    <w:rsid w:val="00D13517"/>
    <w:rsid w:val="00D14D73"/>
    <w:rsid w:val="00D1500C"/>
    <w:rsid w:val="00D15548"/>
    <w:rsid w:val="00D17A6C"/>
    <w:rsid w:val="00D20B6A"/>
    <w:rsid w:val="00D22465"/>
    <w:rsid w:val="00D22669"/>
    <w:rsid w:val="00D22868"/>
    <w:rsid w:val="00D22C22"/>
    <w:rsid w:val="00D22E4E"/>
    <w:rsid w:val="00D264DC"/>
    <w:rsid w:val="00D26998"/>
    <w:rsid w:val="00D26AB1"/>
    <w:rsid w:val="00D26B1F"/>
    <w:rsid w:val="00D274F8"/>
    <w:rsid w:val="00D31585"/>
    <w:rsid w:val="00D31A33"/>
    <w:rsid w:val="00D320D9"/>
    <w:rsid w:val="00D33305"/>
    <w:rsid w:val="00D33AD1"/>
    <w:rsid w:val="00D3464C"/>
    <w:rsid w:val="00D34883"/>
    <w:rsid w:val="00D356C4"/>
    <w:rsid w:val="00D36365"/>
    <w:rsid w:val="00D36F54"/>
    <w:rsid w:val="00D376FF"/>
    <w:rsid w:val="00D37899"/>
    <w:rsid w:val="00D41878"/>
    <w:rsid w:val="00D418BB"/>
    <w:rsid w:val="00D42823"/>
    <w:rsid w:val="00D4363B"/>
    <w:rsid w:val="00D446EE"/>
    <w:rsid w:val="00D46269"/>
    <w:rsid w:val="00D462DA"/>
    <w:rsid w:val="00D47B18"/>
    <w:rsid w:val="00D500BB"/>
    <w:rsid w:val="00D503AE"/>
    <w:rsid w:val="00D50B3F"/>
    <w:rsid w:val="00D51576"/>
    <w:rsid w:val="00D51F93"/>
    <w:rsid w:val="00D52350"/>
    <w:rsid w:val="00D526A6"/>
    <w:rsid w:val="00D52A72"/>
    <w:rsid w:val="00D54184"/>
    <w:rsid w:val="00D5457F"/>
    <w:rsid w:val="00D56826"/>
    <w:rsid w:val="00D607AB"/>
    <w:rsid w:val="00D60E42"/>
    <w:rsid w:val="00D61359"/>
    <w:rsid w:val="00D6239E"/>
    <w:rsid w:val="00D63222"/>
    <w:rsid w:val="00D645A9"/>
    <w:rsid w:val="00D6485C"/>
    <w:rsid w:val="00D64B7D"/>
    <w:rsid w:val="00D64F29"/>
    <w:rsid w:val="00D65BD2"/>
    <w:rsid w:val="00D67453"/>
    <w:rsid w:val="00D7023F"/>
    <w:rsid w:val="00D71964"/>
    <w:rsid w:val="00D719EF"/>
    <w:rsid w:val="00D73789"/>
    <w:rsid w:val="00D73ACA"/>
    <w:rsid w:val="00D73BA5"/>
    <w:rsid w:val="00D74354"/>
    <w:rsid w:val="00D7457A"/>
    <w:rsid w:val="00D74D5F"/>
    <w:rsid w:val="00D759DA"/>
    <w:rsid w:val="00D76972"/>
    <w:rsid w:val="00D77DEE"/>
    <w:rsid w:val="00D822F6"/>
    <w:rsid w:val="00D84DC9"/>
    <w:rsid w:val="00D86362"/>
    <w:rsid w:val="00D91F9F"/>
    <w:rsid w:val="00D92647"/>
    <w:rsid w:val="00D92972"/>
    <w:rsid w:val="00D92CDB"/>
    <w:rsid w:val="00D9329F"/>
    <w:rsid w:val="00D93657"/>
    <w:rsid w:val="00D93CAA"/>
    <w:rsid w:val="00D94B2D"/>
    <w:rsid w:val="00D97E0E"/>
    <w:rsid w:val="00DA008D"/>
    <w:rsid w:val="00DA0AB0"/>
    <w:rsid w:val="00DA158E"/>
    <w:rsid w:val="00DA1838"/>
    <w:rsid w:val="00DA3357"/>
    <w:rsid w:val="00DA37EE"/>
    <w:rsid w:val="00DA382B"/>
    <w:rsid w:val="00DA582C"/>
    <w:rsid w:val="00DA644E"/>
    <w:rsid w:val="00DA64D4"/>
    <w:rsid w:val="00DA6A8F"/>
    <w:rsid w:val="00DA74C3"/>
    <w:rsid w:val="00DB0EB9"/>
    <w:rsid w:val="00DB1766"/>
    <w:rsid w:val="00DB2596"/>
    <w:rsid w:val="00DB2AA5"/>
    <w:rsid w:val="00DB4495"/>
    <w:rsid w:val="00DB46A5"/>
    <w:rsid w:val="00DB6478"/>
    <w:rsid w:val="00DB67C4"/>
    <w:rsid w:val="00DB6B78"/>
    <w:rsid w:val="00DB6B98"/>
    <w:rsid w:val="00DC1052"/>
    <w:rsid w:val="00DC13C6"/>
    <w:rsid w:val="00DC1560"/>
    <w:rsid w:val="00DC1B9B"/>
    <w:rsid w:val="00DC1DA5"/>
    <w:rsid w:val="00DC20B9"/>
    <w:rsid w:val="00DC2EBF"/>
    <w:rsid w:val="00DC4255"/>
    <w:rsid w:val="00DC4291"/>
    <w:rsid w:val="00DC4CA0"/>
    <w:rsid w:val="00DC5007"/>
    <w:rsid w:val="00DC5835"/>
    <w:rsid w:val="00DC6D3E"/>
    <w:rsid w:val="00DC77AF"/>
    <w:rsid w:val="00DD14DC"/>
    <w:rsid w:val="00DD1625"/>
    <w:rsid w:val="00DD171A"/>
    <w:rsid w:val="00DD1B4F"/>
    <w:rsid w:val="00DD2803"/>
    <w:rsid w:val="00DD2EF3"/>
    <w:rsid w:val="00DD38B8"/>
    <w:rsid w:val="00DD3AAD"/>
    <w:rsid w:val="00DD4820"/>
    <w:rsid w:val="00DD5525"/>
    <w:rsid w:val="00DD6602"/>
    <w:rsid w:val="00DD6744"/>
    <w:rsid w:val="00DE00DA"/>
    <w:rsid w:val="00DE24D9"/>
    <w:rsid w:val="00DE3AB5"/>
    <w:rsid w:val="00DE6C9A"/>
    <w:rsid w:val="00DE6DB0"/>
    <w:rsid w:val="00DE716D"/>
    <w:rsid w:val="00DE733C"/>
    <w:rsid w:val="00DE7DA8"/>
    <w:rsid w:val="00DF0084"/>
    <w:rsid w:val="00DF1B6A"/>
    <w:rsid w:val="00DF38A1"/>
    <w:rsid w:val="00DF56E3"/>
    <w:rsid w:val="00DF645B"/>
    <w:rsid w:val="00DF6BFD"/>
    <w:rsid w:val="00E0096E"/>
    <w:rsid w:val="00E0205F"/>
    <w:rsid w:val="00E023EF"/>
    <w:rsid w:val="00E0753F"/>
    <w:rsid w:val="00E07661"/>
    <w:rsid w:val="00E110D3"/>
    <w:rsid w:val="00E1170D"/>
    <w:rsid w:val="00E11ED0"/>
    <w:rsid w:val="00E14593"/>
    <w:rsid w:val="00E1533C"/>
    <w:rsid w:val="00E155FE"/>
    <w:rsid w:val="00E15A55"/>
    <w:rsid w:val="00E16852"/>
    <w:rsid w:val="00E16F82"/>
    <w:rsid w:val="00E17112"/>
    <w:rsid w:val="00E17CDD"/>
    <w:rsid w:val="00E2125D"/>
    <w:rsid w:val="00E21DDD"/>
    <w:rsid w:val="00E22620"/>
    <w:rsid w:val="00E23661"/>
    <w:rsid w:val="00E23793"/>
    <w:rsid w:val="00E237BB"/>
    <w:rsid w:val="00E23956"/>
    <w:rsid w:val="00E25176"/>
    <w:rsid w:val="00E2524A"/>
    <w:rsid w:val="00E27165"/>
    <w:rsid w:val="00E27B09"/>
    <w:rsid w:val="00E32E21"/>
    <w:rsid w:val="00E34299"/>
    <w:rsid w:val="00E35144"/>
    <w:rsid w:val="00E36C8D"/>
    <w:rsid w:val="00E36EEE"/>
    <w:rsid w:val="00E40049"/>
    <w:rsid w:val="00E40E1C"/>
    <w:rsid w:val="00E40F0C"/>
    <w:rsid w:val="00E42490"/>
    <w:rsid w:val="00E44B18"/>
    <w:rsid w:val="00E47251"/>
    <w:rsid w:val="00E50371"/>
    <w:rsid w:val="00E50645"/>
    <w:rsid w:val="00E50D38"/>
    <w:rsid w:val="00E52905"/>
    <w:rsid w:val="00E52CCD"/>
    <w:rsid w:val="00E54A5B"/>
    <w:rsid w:val="00E55C25"/>
    <w:rsid w:val="00E562D0"/>
    <w:rsid w:val="00E563C1"/>
    <w:rsid w:val="00E568BD"/>
    <w:rsid w:val="00E5757A"/>
    <w:rsid w:val="00E578E6"/>
    <w:rsid w:val="00E60AF2"/>
    <w:rsid w:val="00E62241"/>
    <w:rsid w:val="00E6258D"/>
    <w:rsid w:val="00E63213"/>
    <w:rsid w:val="00E660AE"/>
    <w:rsid w:val="00E672DB"/>
    <w:rsid w:val="00E67DF0"/>
    <w:rsid w:val="00E7037F"/>
    <w:rsid w:val="00E709FB"/>
    <w:rsid w:val="00E73258"/>
    <w:rsid w:val="00E7566A"/>
    <w:rsid w:val="00E767A8"/>
    <w:rsid w:val="00E80B00"/>
    <w:rsid w:val="00E80C71"/>
    <w:rsid w:val="00E81442"/>
    <w:rsid w:val="00E824A5"/>
    <w:rsid w:val="00E82517"/>
    <w:rsid w:val="00E8426E"/>
    <w:rsid w:val="00E84A41"/>
    <w:rsid w:val="00E84BA2"/>
    <w:rsid w:val="00E84EFA"/>
    <w:rsid w:val="00E85AE5"/>
    <w:rsid w:val="00E872F1"/>
    <w:rsid w:val="00E8733A"/>
    <w:rsid w:val="00E91B02"/>
    <w:rsid w:val="00E91FA4"/>
    <w:rsid w:val="00E97867"/>
    <w:rsid w:val="00EA020F"/>
    <w:rsid w:val="00EA326D"/>
    <w:rsid w:val="00EA5272"/>
    <w:rsid w:val="00EA5B83"/>
    <w:rsid w:val="00EA62C0"/>
    <w:rsid w:val="00EA6415"/>
    <w:rsid w:val="00EA6790"/>
    <w:rsid w:val="00EA6822"/>
    <w:rsid w:val="00EA75BA"/>
    <w:rsid w:val="00EA7FF8"/>
    <w:rsid w:val="00EB03E4"/>
    <w:rsid w:val="00EB1156"/>
    <w:rsid w:val="00EB16AF"/>
    <w:rsid w:val="00EB305D"/>
    <w:rsid w:val="00EB4B5E"/>
    <w:rsid w:val="00EB4DC1"/>
    <w:rsid w:val="00EB5D1D"/>
    <w:rsid w:val="00EB6DE8"/>
    <w:rsid w:val="00EC140C"/>
    <w:rsid w:val="00EC192F"/>
    <w:rsid w:val="00EC2F13"/>
    <w:rsid w:val="00EC51EF"/>
    <w:rsid w:val="00EC6A53"/>
    <w:rsid w:val="00ED0E1E"/>
    <w:rsid w:val="00ED16F7"/>
    <w:rsid w:val="00ED1C82"/>
    <w:rsid w:val="00ED1D98"/>
    <w:rsid w:val="00ED2014"/>
    <w:rsid w:val="00ED20D1"/>
    <w:rsid w:val="00ED2C4C"/>
    <w:rsid w:val="00ED3B45"/>
    <w:rsid w:val="00ED4EEF"/>
    <w:rsid w:val="00ED67E5"/>
    <w:rsid w:val="00ED78C6"/>
    <w:rsid w:val="00EE0C00"/>
    <w:rsid w:val="00EE11B3"/>
    <w:rsid w:val="00EE2BF3"/>
    <w:rsid w:val="00EE3CFF"/>
    <w:rsid w:val="00EE57A3"/>
    <w:rsid w:val="00EE6CEC"/>
    <w:rsid w:val="00EE727F"/>
    <w:rsid w:val="00EE77D2"/>
    <w:rsid w:val="00EE7E1F"/>
    <w:rsid w:val="00EF01E9"/>
    <w:rsid w:val="00EF08AF"/>
    <w:rsid w:val="00EF1DE1"/>
    <w:rsid w:val="00EF39B6"/>
    <w:rsid w:val="00EF40D1"/>
    <w:rsid w:val="00EF56EC"/>
    <w:rsid w:val="00EF5789"/>
    <w:rsid w:val="00EF5A8E"/>
    <w:rsid w:val="00F016FC"/>
    <w:rsid w:val="00F01C24"/>
    <w:rsid w:val="00F02A27"/>
    <w:rsid w:val="00F02DB8"/>
    <w:rsid w:val="00F02F9B"/>
    <w:rsid w:val="00F04478"/>
    <w:rsid w:val="00F044A0"/>
    <w:rsid w:val="00F04C17"/>
    <w:rsid w:val="00F05246"/>
    <w:rsid w:val="00F06522"/>
    <w:rsid w:val="00F06A24"/>
    <w:rsid w:val="00F10F31"/>
    <w:rsid w:val="00F11179"/>
    <w:rsid w:val="00F11521"/>
    <w:rsid w:val="00F119D3"/>
    <w:rsid w:val="00F12041"/>
    <w:rsid w:val="00F126EF"/>
    <w:rsid w:val="00F12CE0"/>
    <w:rsid w:val="00F14F62"/>
    <w:rsid w:val="00F153BE"/>
    <w:rsid w:val="00F159FC"/>
    <w:rsid w:val="00F16C18"/>
    <w:rsid w:val="00F17371"/>
    <w:rsid w:val="00F20115"/>
    <w:rsid w:val="00F20349"/>
    <w:rsid w:val="00F21261"/>
    <w:rsid w:val="00F21B95"/>
    <w:rsid w:val="00F22E40"/>
    <w:rsid w:val="00F237E0"/>
    <w:rsid w:val="00F267E2"/>
    <w:rsid w:val="00F26F96"/>
    <w:rsid w:val="00F30B79"/>
    <w:rsid w:val="00F31B3F"/>
    <w:rsid w:val="00F324A5"/>
    <w:rsid w:val="00F33C9F"/>
    <w:rsid w:val="00F344BB"/>
    <w:rsid w:val="00F354C8"/>
    <w:rsid w:val="00F3570B"/>
    <w:rsid w:val="00F3695F"/>
    <w:rsid w:val="00F419D2"/>
    <w:rsid w:val="00F41ECF"/>
    <w:rsid w:val="00F41F01"/>
    <w:rsid w:val="00F45AAE"/>
    <w:rsid w:val="00F4631B"/>
    <w:rsid w:val="00F46F65"/>
    <w:rsid w:val="00F504AA"/>
    <w:rsid w:val="00F5074A"/>
    <w:rsid w:val="00F507A3"/>
    <w:rsid w:val="00F5222D"/>
    <w:rsid w:val="00F5228E"/>
    <w:rsid w:val="00F5251E"/>
    <w:rsid w:val="00F52B67"/>
    <w:rsid w:val="00F5381A"/>
    <w:rsid w:val="00F54A18"/>
    <w:rsid w:val="00F54B62"/>
    <w:rsid w:val="00F5604F"/>
    <w:rsid w:val="00F56B4D"/>
    <w:rsid w:val="00F57ACA"/>
    <w:rsid w:val="00F61A85"/>
    <w:rsid w:val="00F62B2A"/>
    <w:rsid w:val="00F63085"/>
    <w:rsid w:val="00F65C2D"/>
    <w:rsid w:val="00F745EC"/>
    <w:rsid w:val="00F74601"/>
    <w:rsid w:val="00F7568C"/>
    <w:rsid w:val="00F7618B"/>
    <w:rsid w:val="00F827F0"/>
    <w:rsid w:val="00F844B9"/>
    <w:rsid w:val="00F8544B"/>
    <w:rsid w:val="00F85B2C"/>
    <w:rsid w:val="00F90392"/>
    <w:rsid w:val="00F90509"/>
    <w:rsid w:val="00F90545"/>
    <w:rsid w:val="00F91578"/>
    <w:rsid w:val="00F91AE1"/>
    <w:rsid w:val="00F92D17"/>
    <w:rsid w:val="00F944F7"/>
    <w:rsid w:val="00F952FE"/>
    <w:rsid w:val="00F95987"/>
    <w:rsid w:val="00F96366"/>
    <w:rsid w:val="00F96797"/>
    <w:rsid w:val="00FA10D0"/>
    <w:rsid w:val="00FA1A3A"/>
    <w:rsid w:val="00FA362D"/>
    <w:rsid w:val="00FA5D1A"/>
    <w:rsid w:val="00FA65E8"/>
    <w:rsid w:val="00FA72CA"/>
    <w:rsid w:val="00FB0416"/>
    <w:rsid w:val="00FB09C7"/>
    <w:rsid w:val="00FB14AB"/>
    <w:rsid w:val="00FB17BB"/>
    <w:rsid w:val="00FB1A45"/>
    <w:rsid w:val="00FB1E04"/>
    <w:rsid w:val="00FB27EC"/>
    <w:rsid w:val="00FB3A1D"/>
    <w:rsid w:val="00FB422C"/>
    <w:rsid w:val="00FB49BC"/>
    <w:rsid w:val="00FB4ACC"/>
    <w:rsid w:val="00FB537E"/>
    <w:rsid w:val="00FB753D"/>
    <w:rsid w:val="00FB77DB"/>
    <w:rsid w:val="00FB795E"/>
    <w:rsid w:val="00FC2F7C"/>
    <w:rsid w:val="00FC34B2"/>
    <w:rsid w:val="00FC4F7D"/>
    <w:rsid w:val="00FC509A"/>
    <w:rsid w:val="00FD10C3"/>
    <w:rsid w:val="00FD20A7"/>
    <w:rsid w:val="00FD2173"/>
    <w:rsid w:val="00FD24BE"/>
    <w:rsid w:val="00FD433D"/>
    <w:rsid w:val="00FD469E"/>
    <w:rsid w:val="00FD46A5"/>
    <w:rsid w:val="00FD57E1"/>
    <w:rsid w:val="00FD5FAF"/>
    <w:rsid w:val="00FD6919"/>
    <w:rsid w:val="00FD699F"/>
    <w:rsid w:val="00FD6EBA"/>
    <w:rsid w:val="00FD6EF0"/>
    <w:rsid w:val="00FD7BC3"/>
    <w:rsid w:val="00FE034E"/>
    <w:rsid w:val="00FE0532"/>
    <w:rsid w:val="00FE0719"/>
    <w:rsid w:val="00FE297C"/>
    <w:rsid w:val="00FE2EEA"/>
    <w:rsid w:val="00FE3ABB"/>
    <w:rsid w:val="00FE46D9"/>
    <w:rsid w:val="00FE5F6B"/>
    <w:rsid w:val="00FF210C"/>
    <w:rsid w:val="00FF21F7"/>
    <w:rsid w:val="00FF289C"/>
    <w:rsid w:val="00FF2A4C"/>
    <w:rsid w:val="00FF354B"/>
    <w:rsid w:val="00FF3BE1"/>
    <w:rsid w:val="00FF42DD"/>
    <w:rsid w:val="00FF44FC"/>
    <w:rsid w:val="00FF4828"/>
    <w:rsid w:val="00FF681F"/>
    <w:rsid w:val="00FF715D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404C40"/>
  <w15:docId w15:val="{A0A7A3F9-CB09-4029-936E-ADD963C5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3729"/>
  </w:style>
  <w:style w:type="paragraph" w:styleId="Naslov1">
    <w:name w:val="heading 1"/>
    <w:basedOn w:val="Navaden"/>
    <w:next w:val="Navaden"/>
    <w:qFormat/>
    <w:rsid w:val="0078793F"/>
    <w:pPr>
      <w:keepNext/>
      <w:widowControl w:val="0"/>
      <w:jc w:val="both"/>
      <w:outlineLvl w:val="0"/>
    </w:pPr>
    <w:rPr>
      <w:b/>
      <w:sz w:val="22"/>
      <w:lang w:val="en-GB"/>
    </w:rPr>
  </w:style>
  <w:style w:type="paragraph" w:styleId="Naslov2">
    <w:name w:val="heading 2"/>
    <w:basedOn w:val="Navaden"/>
    <w:next w:val="Navaden"/>
    <w:qFormat/>
    <w:rsid w:val="005134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651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E30A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E30A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78793F"/>
    <w:pPr>
      <w:widowControl w:val="0"/>
      <w:jc w:val="both"/>
    </w:pPr>
    <w:rPr>
      <w:sz w:val="22"/>
      <w:lang w:val="en-GB"/>
    </w:rPr>
  </w:style>
  <w:style w:type="paragraph" w:customStyle="1" w:styleId="BodyText21">
    <w:name w:val="Body Text 21"/>
    <w:basedOn w:val="Navaden"/>
    <w:rsid w:val="0051344A"/>
    <w:pPr>
      <w:tabs>
        <w:tab w:val="left" w:pos="284"/>
      </w:tabs>
    </w:pPr>
    <w:rPr>
      <w:rFonts w:ascii="STFutura" w:hAnsi="STFutura"/>
      <w:sz w:val="24"/>
      <w:lang w:val="en-US"/>
    </w:rPr>
  </w:style>
  <w:style w:type="paragraph" w:styleId="Naslov">
    <w:name w:val="Title"/>
    <w:basedOn w:val="Navaden"/>
    <w:qFormat/>
    <w:rsid w:val="0051344A"/>
    <w:pPr>
      <w:jc w:val="center"/>
    </w:pPr>
    <w:rPr>
      <w:b/>
      <w:bCs/>
      <w:vanish/>
      <w:color w:val="FF0000"/>
      <w:sz w:val="24"/>
      <w:szCs w:val="24"/>
    </w:rPr>
  </w:style>
  <w:style w:type="paragraph" w:styleId="Sprotnaopomba-besedilo">
    <w:name w:val="footnote text"/>
    <w:basedOn w:val="Navaden"/>
    <w:semiHidden/>
    <w:rsid w:val="0051344A"/>
  </w:style>
  <w:style w:type="character" w:styleId="Sprotnaopomba-sklic">
    <w:name w:val="footnote reference"/>
    <w:semiHidden/>
    <w:rsid w:val="0051344A"/>
    <w:rPr>
      <w:i/>
      <w:sz w:val="24"/>
      <w:szCs w:val="24"/>
      <w:vertAlign w:val="superscript"/>
      <w:lang w:val="en-US" w:eastAsia="en-US" w:bidi="ar-SA"/>
    </w:rPr>
  </w:style>
  <w:style w:type="character" w:styleId="tevilkastrani">
    <w:name w:val="page number"/>
    <w:basedOn w:val="Privzetapisavaodstavka"/>
    <w:rsid w:val="00A232E7"/>
  </w:style>
  <w:style w:type="character" w:styleId="Hiperpovezava">
    <w:name w:val="Hyperlink"/>
    <w:rsid w:val="00DD5525"/>
    <w:rPr>
      <w:i/>
      <w:color w:val="0000FF"/>
      <w:sz w:val="24"/>
      <w:szCs w:val="24"/>
      <w:u w:val="single"/>
      <w:lang w:val="en-US" w:eastAsia="en-US" w:bidi="ar-SA"/>
    </w:rPr>
  </w:style>
  <w:style w:type="paragraph" w:styleId="Besedilooblaka">
    <w:name w:val="Balloon Text"/>
    <w:basedOn w:val="Navaden"/>
    <w:semiHidden/>
    <w:rsid w:val="002D020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F6308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ZnakCharZnakZnak">
    <w:name w:val="Char Znak Znak Char Znak Znak"/>
    <w:aliases w:val=" Char Znak Znak Char Znak Znak Znak Znak Znak Char"/>
    <w:basedOn w:val="Navaden"/>
    <w:rsid w:val="009E1430"/>
    <w:pPr>
      <w:numPr>
        <w:numId w:val="1"/>
      </w:numPr>
      <w:spacing w:after="160" w:line="240" w:lineRule="exact"/>
    </w:pPr>
    <w:rPr>
      <w:i/>
      <w:sz w:val="24"/>
      <w:szCs w:val="24"/>
      <w:lang w:val="en-US" w:eastAsia="en-US"/>
    </w:rPr>
  </w:style>
  <w:style w:type="paragraph" w:styleId="Brezrazmikov">
    <w:name w:val="No Spacing"/>
    <w:qFormat/>
    <w:rsid w:val="00DD38B8"/>
  </w:style>
  <w:style w:type="paragraph" w:customStyle="1" w:styleId="CharZnakZnakCharZnakZnak0">
    <w:name w:val="Char Znak Znak Char Znak Znak"/>
    <w:aliases w:val="Char Znak Znak Char Znak Znak Znak Znak Znak Char"/>
    <w:basedOn w:val="Navaden"/>
    <w:rsid w:val="00B27826"/>
    <w:pPr>
      <w:tabs>
        <w:tab w:val="num" w:pos="360"/>
      </w:tabs>
      <w:spacing w:after="160" w:line="240" w:lineRule="exact"/>
      <w:ind w:left="360" w:hanging="360"/>
    </w:pPr>
    <w:rPr>
      <w:i/>
      <w:sz w:val="24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3276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unhideWhenUsed/>
    <w:rsid w:val="0060423C"/>
    <w:pPr>
      <w:spacing w:before="100" w:beforeAutospacing="1" w:after="100" w:afterAutospacing="1"/>
    </w:pPr>
    <w:rPr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6D16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&#268;rnobel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FE68D-4CE8-459A-8695-F1797F82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Črnobela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V E S T I L O</vt:lpstr>
      <vt:lpstr>O B V E S T I L O</vt:lpstr>
    </vt:vector>
  </TitlesOfParts>
  <Company>Občina Kanal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V E S T I L O</dc:title>
  <dc:creator>HP VECTRA</dc:creator>
  <cp:lastModifiedBy>Petra Šuligoj</cp:lastModifiedBy>
  <cp:revision>2</cp:revision>
  <cp:lastPrinted>2021-06-11T06:02:00Z</cp:lastPrinted>
  <dcterms:created xsi:type="dcterms:W3CDTF">2021-06-11T07:39:00Z</dcterms:created>
  <dcterms:modified xsi:type="dcterms:W3CDTF">2021-06-11T07:39:00Z</dcterms:modified>
</cp:coreProperties>
</file>