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7E" w:rsidRPr="004B05D0" w:rsidRDefault="005A727E" w:rsidP="005A727E">
      <w:pPr>
        <w:rPr>
          <w:sz w:val="24"/>
          <w:szCs w:val="24"/>
        </w:rPr>
      </w:pPr>
    </w:p>
    <w:p w:rsidR="005A727E" w:rsidRPr="004B05D0" w:rsidRDefault="005A727E" w:rsidP="005A727E">
      <w:pPr>
        <w:rPr>
          <w:sz w:val="24"/>
          <w:szCs w:val="24"/>
        </w:rPr>
      </w:pPr>
    </w:p>
    <w:p w:rsidR="005A727E" w:rsidRPr="00E77EF9" w:rsidRDefault="005A727E" w:rsidP="005A72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B05D0">
        <w:rPr>
          <w:b/>
          <w:bCs/>
          <w:sz w:val="28"/>
          <w:szCs w:val="28"/>
        </w:rPr>
        <w:t xml:space="preserve">VLOGA ZA PRIDOBITEV </w:t>
      </w:r>
      <w:r>
        <w:rPr>
          <w:b/>
          <w:bCs/>
          <w:sz w:val="28"/>
          <w:szCs w:val="28"/>
        </w:rPr>
        <w:t>SOGLASJA</w:t>
      </w:r>
      <w:r w:rsidRPr="004B05D0">
        <w:rPr>
          <w:b/>
          <w:bCs/>
          <w:sz w:val="28"/>
          <w:szCs w:val="28"/>
        </w:rPr>
        <w:t xml:space="preserve"> </w:t>
      </w:r>
      <w:r w:rsidRPr="00E77EF9">
        <w:rPr>
          <w:b/>
          <w:bCs/>
          <w:sz w:val="28"/>
          <w:szCs w:val="28"/>
        </w:rPr>
        <w:t>ZA POSTAVITEV TRANSPARENTA</w:t>
      </w:r>
      <w:r>
        <w:rPr>
          <w:b/>
          <w:bCs/>
          <w:sz w:val="28"/>
          <w:szCs w:val="28"/>
        </w:rPr>
        <w:t xml:space="preserve"> v Občini Kanal ob Soči</w:t>
      </w:r>
    </w:p>
    <w:p w:rsidR="005A727E" w:rsidRPr="004B05D0" w:rsidRDefault="005A727E" w:rsidP="005A727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4B05D0">
        <w:rPr>
          <w:b/>
          <w:bCs/>
          <w:sz w:val="24"/>
          <w:szCs w:val="24"/>
          <w:u w:val="single"/>
        </w:rPr>
        <w:t xml:space="preserve">1. Osnovni podatki o vlagatelju </w:t>
      </w:r>
      <w:r w:rsidRPr="004B05D0">
        <w:rPr>
          <w:b/>
          <w:sz w:val="24"/>
          <w:szCs w:val="24"/>
          <w:u w:val="single"/>
        </w:rPr>
        <w:t>(organizacija)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B05D0">
        <w:rPr>
          <w:sz w:val="24"/>
          <w:szCs w:val="24"/>
        </w:rPr>
        <w:t>Naziv organizacije: _______________________________________________________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B05D0">
        <w:rPr>
          <w:sz w:val="24"/>
          <w:szCs w:val="24"/>
        </w:rPr>
        <w:t>Naslov: ________________________________________________________________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B05D0">
        <w:rPr>
          <w:sz w:val="24"/>
          <w:szCs w:val="24"/>
        </w:rPr>
        <w:t>Odgovorna oseba in kontakt: _______________________________________________</w:t>
      </w:r>
    </w:p>
    <w:p w:rsidR="005A727E" w:rsidRPr="004B05D0" w:rsidRDefault="005A727E" w:rsidP="005A727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4B05D0">
        <w:rPr>
          <w:b/>
          <w:bCs/>
          <w:sz w:val="24"/>
          <w:szCs w:val="24"/>
          <w:u w:val="single"/>
        </w:rPr>
        <w:t>2. Podatki o dogodku in oglaševanju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ind w:right="140"/>
        <w:rPr>
          <w:sz w:val="24"/>
          <w:szCs w:val="24"/>
        </w:rPr>
      </w:pPr>
      <w:r w:rsidRPr="004B05D0">
        <w:rPr>
          <w:sz w:val="24"/>
          <w:szCs w:val="24"/>
        </w:rPr>
        <w:t xml:space="preserve">Kraj izobesitve transparenta (obkroži): </w:t>
      </w:r>
    </w:p>
    <w:p w:rsidR="005A727E" w:rsidRPr="004B05D0" w:rsidRDefault="005A727E" w:rsidP="005A727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140"/>
        <w:rPr>
          <w:sz w:val="24"/>
          <w:szCs w:val="24"/>
        </w:rPr>
      </w:pPr>
      <w:r w:rsidRPr="004B05D0">
        <w:rPr>
          <w:sz w:val="24"/>
          <w:szCs w:val="24"/>
        </w:rPr>
        <w:t>Kanal</w:t>
      </w:r>
      <w:r>
        <w:rPr>
          <w:sz w:val="24"/>
          <w:szCs w:val="24"/>
        </w:rPr>
        <w:t xml:space="preserve"> (Vojkova ulica)</w:t>
      </w:r>
    </w:p>
    <w:p w:rsidR="005A727E" w:rsidRPr="004B05D0" w:rsidRDefault="00DD2CDE" w:rsidP="005A727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Kanal  </w:t>
      </w:r>
      <w:r w:rsidR="005A727E">
        <w:rPr>
          <w:sz w:val="24"/>
          <w:szCs w:val="24"/>
        </w:rPr>
        <w:t>(</w:t>
      </w:r>
      <w:r>
        <w:rPr>
          <w:sz w:val="24"/>
          <w:szCs w:val="24"/>
        </w:rPr>
        <w:t>Kidričeva cesta</w:t>
      </w:r>
      <w:r w:rsidR="005A727E">
        <w:rPr>
          <w:sz w:val="24"/>
          <w:szCs w:val="24"/>
        </w:rPr>
        <w:t>)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B05D0">
        <w:rPr>
          <w:sz w:val="24"/>
          <w:szCs w:val="24"/>
        </w:rPr>
        <w:t>Datum in namen: ________________________________________________________</w:t>
      </w:r>
    </w:p>
    <w:p w:rsidR="005A727E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B05D0">
        <w:rPr>
          <w:sz w:val="24"/>
          <w:szCs w:val="24"/>
        </w:rPr>
        <w:t>______________________________________________________________________ ______________________________________________________________________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B05D0">
        <w:rPr>
          <w:sz w:val="24"/>
          <w:szCs w:val="24"/>
        </w:rPr>
        <w:t xml:space="preserve">Velikost transparenta: </w:t>
      </w:r>
      <w:r w:rsidRPr="00822785">
        <w:rPr>
          <w:sz w:val="24"/>
          <w:szCs w:val="24"/>
          <w:u w:val="single"/>
        </w:rPr>
        <w:t>____</w:t>
      </w:r>
      <w:r w:rsidR="00DD2CDE">
        <w:rPr>
          <w:b/>
          <w:sz w:val="24"/>
          <w:szCs w:val="24"/>
          <w:u w:val="single"/>
        </w:rPr>
        <w:t>5m x 1</w:t>
      </w:r>
      <w:bookmarkStart w:id="0" w:name="_GoBack"/>
      <w:bookmarkEnd w:id="0"/>
      <w:r w:rsidRPr="00822785">
        <w:rPr>
          <w:b/>
          <w:sz w:val="24"/>
          <w:szCs w:val="24"/>
          <w:u w:val="single"/>
        </w:rPr>
        <w:t>m</w:t>
      </w:r>
      <w:r w:rsidRPr="00822785">
        <w:rPr>
          <w:sz w:val="24"/>
          <w:szCs w:val="24"/>
          <w:u w:val="single"/>
        </w:rPr>
        <w:t xml:space="preserve"> _______________________________________</w:t>
      </w:r>
    </w:p>
    <w:p w:rsidR="005A727E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A727E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13E08">
        <w:rPr>
          <w:b/>
          <w:sz w:val="24"/>
          <w:szCs w:val="24"/>
          <w:u w:val="single"/>
        </w:rPr>
        <w:t>3. Kraj in datum vloge:</w:t>
      </w:r>
      <w:r w:rsidRPr="004B05D0">
        <w:rPr>
          <w:sz w:val="24"/>
          <w:szCs w:val="24"/>
        </w:rPr>
        <w:t xml:space="preserve"> 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B05D0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ind w:left="4956" w:firstLine="708"/>
        <w:rPr>
          <w:sz w:val="24"/>
          <w:szCs w:val="24"/>
        </w:rPr>
      </w:pPr>
      <w:r w:rsidRPr="004B05D0">
        <w:rPr>
          <w:sz w:val="24"/>
          <w:szCs w:val="24"/>
        </w:rPr>
        <w:t>Podpis in žig</w:t>
      </w:r>
      <w:r w:rsidRPr="004B05D0">
        <w:rPr>
          <w:color w:val="FF0000"/>
          <w:sz w:val="24"/>
          <w:szCs w:val="24"/>
        </w:rPr>
        <w:t xml:space="preserve"> </w:t>
      </w:r>
      <w:r w:rsidRPr="004B05D0">
        <w:rPr>
          <w:sz w:val="24"/>
          <w:szCs w:val="24"/>
        </w:rPr>
        <w:t>vlagatelja</w:t>
      </w:r>
    </w:p>
    <w:p w:rsidR="005A727E" w:rsidRPr="00603C2A" w:rsidRDefault="005A727E" w:rsidP="005A727E">
      <w:pPr>
        <w:autoSpaceDE w:val="0"/>
        <w:autoSpaceDN w:val="0"/>
        <w:adjustRightInd w:val="0"/>
        <w:spacing w:line="360" w:lineRule="auto"/>
        <w:ind w:left="4248" w:firstLine="708"/>
        <w:rPr>
          <w:rFonts w:ascii="Times-Roman" w:hAnsi="Times-Roman" w:cs="Times-Roman"/>
          <w:sz w:val="24"/>
          <w:szCs w:val="24"/>
        </w:rPr>
      </w:pPr>
      <w:r w:rsidRPr="004B05D0">
        <w:rPr>
          <w:sz w:val="24"/>
          <w:szCs w:val="24"/>
        </w:rPr>
        <w:t>____________________________</w:t>
      </w:r>
    </w:p>
    <w:p w:rsidR="005A727E" w:rsidRDefault="005A727E" w:rsidP="005A727E">
      <w:pPr>
        <w:rPr>
          <w:sz w:val="24"/>
          <w:szCs w:val="24"/>
        </w:rPr>
      </w:pPr>
    </w:p>
    <w:p w:rsidR="009F20AA" w:rsidRPr="005A727E" w:rsidRDefault="009F20AA" w:rsidP="005A727E"/>
    <w:sectPr w:rsidR="009F20AA" w:rsidRPr="005A727E" w:rsidSect="004B60FC">
      <w:headerReference w:type="default" r:id="rId8"/>
      <w:footerReference w:type="default" r:id="rId9"/>
      <w:pgSz w:w="11906" w:h="16838"/>
      <w:pgMar w:top="1440" w:right="1077" w:bottom="567" w:left="1077" w:header="113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0A" w:rsidRDefault="002C320A">
      <w:r>
        <w:separator/>
      </w:r>
    </w:p>
  </w:endnote>
  <w:endnote w:type="continuationSeparator" w:id="0">
    <w:p w:rsidR="002C320A" w:rsidRDefault="002C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6" w:rsidRDefault="004B60FC" w:rsidP="004B60FC">
    <w:pPr>
      <w:pStyle w:val="Noga"/>
      <w:jc w:val="center"/>
    </w:pPr>
    <w:r w:rsidRPr="004B60FC">
      <w:rPr>
        <w:noProof/>
      </w:rPr>
      <w:drawing>
        <wp:inline distT="0" distB="0" distL="0" distR="0">
          <wp:extent cx="5196918" cy="695325"/>
          <wp:effectExtent l="0" t="0" r="0" b="0"/>
          <wp:docPr id="1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1" cy="699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0A" w:rsidRDefault="002C320A">
      <w:r>
        <w:separator/>
      </w:r>
    </w:p>
  </w:footnote>
  <w:footnote w:type="continuationSeparator" w:id="0">
    <w:p w:rsidR="002C320A" w:rsidRDefault="002C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6" w:rsidRDefault="00BD164C" w:rsidP="00BD164C">
    <w:pPr>
      <w:pStyle w:val="Glava"/>
    </w:pPr>
    <w:r w:rsidRPr="00BD164C">
      <w:rPr>
        <w:noProof/>
      </w:rPr>
      <w:drawing>
        <wp:inline distT="0" distB="0" distL="0" distR="0">
          <wp:extent cx="1762125" cy="2200275"/>
          <wp:effectExtent l="0" t="0" r="0" b="0"/>
          <wp:docPr id="6" name="Slika 1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848" cy="2206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C10"/>
    <w:multiLevelType w:val="hybridMultilevel"/>
    <w:tmpl w:val="E7868A5A"/>
    <w:lvl w:ilvl="0" w:tplc="042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A856CE9"/>
    <w:multiLevelType w:val="hybridMultilevel"/>
    <w:tmpl w:val="0F70A8B0"/>
    <w:lvl w:ilvl="0" w:tplc="0424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" w15:restartNumberingAfterBreak="0">
    <w:nsid w:val="3FA724A8"/>
    <w:multiLevelType w:val="hybridMultilevel"/>
    <w:tmpl w:val="590A3DC4"/>
    <w:lvl w:ilvl="0" w:tplc="2D602CAE">
      <w:start w:val="52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C28B3"/>
    <w:multiLevelType w:val="hybridMultilevel"/>
    <w:tmpl w:val="1138D3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3261"/>
    <w:multiLevelType w:val="hybridMultilevel"/>
    <w:tmpl w:val="D9B477BE"/>
    <w:lvl w:ilvl="0" w:tplc="0424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5" w15:restartNumberingAfterBreak="0">
    <w:nsid w:val="56280D05"/>
    <w:multiLevelType w:val="hybridMultilevel"/>
    <w:tmpl w:val="8260095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43DB"/>
    <w:multiLevelType w:val="hybridMultilevel"/>
    <w:tmpl w:val="429232E0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77F5B8E"/>
    <w:multiLevelType w:val="hybridMultilevel"/>
    <w:tmpl w:val="FA0C6736"/>
    <w:lvl w:ilvl="0" w:tplc="3E86F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C066F"/>
    <w:multiLevelType w:val="hybridMultilevel"/>
    <w:tmpl w:val="E0804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51112"/>
    <w:multiLevelType w:val="hybridMultilevel"/>
    <w:tmpl w:val="8A0C9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4578D"/>
    <w:multiLevelType w:val="hybridMultilevel"/>
    <w:tmpl w:val="FCF87480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4F64D78"/>
    <w:multiLevelType w:val="hybridMultilevel"/>
    <w:tmpl w:val="BD503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262C5"/>
    <w:multiLevelType w:val="hybridMultilevel"/>
    <w:tmpl w:val="25D60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C255B"/>
    <w:multiLevelType w:val="hybridMultilevel"/>
    <w:tmpl w:val="781C3A46"/>
    <w:lvl w:ilvl="0" w:tplc="3E86F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C0BAF"/>
    <w:multiLevelType w:val="hybridMultilevel"/>
    <w:tmpl w:val="749E529E"/>
    <w:lvl w:ilvl="0" w:tplc="ECC863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13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719"/>
    <w:rsid w:val="00003582"/>
    <w:rsid w:val="00004884"/>
    <w:rsid w:val="00006EA3"/>
    <w:rsid w:val="0001034A"/>
    <w:rsid w:val="00013A25"/>
    <w:rsid w:val="00014EFC"/>
    <w:rsid w:val="000163A5"/>
    <w:rsid w:val="0002382A"/>
    <w:rsid w:val="00023A3A"/>
    <w:rsid w:val="00023C2A"/>
    <w:rsid w:val="00024592"/>
    <w:rsid w:val="00024C55"/>
    <w:rsid w:val="00024FBF"/>
    <w:rsid w:val="00025BE2"/>
    <w:rsid w:val="00026668"/>
    <w:rsid w:val="00027E26"/>
    <w:rsid w:val="00036793"/>
    <w:rsid w:val="000420A7"/>
    <w:rsid w:val="0004293F"/>
    <w:rsid w:val="00044342"/>
    <w:rsid w:val="000449A1"/>
    <w:rsid w:val="00045B8F"/>
    <w:rsid w:val="0004686D"/>
    <w:rsid w:val="0005178F"/>
    <w:rsid w:val="000534E9"/>
    <w:rsid w:val="0005557A"/>
    <w:rsid w:val="00055D47"/>
    <w:rsid w:val="000571B7"/>
    <w:rsid w:val="00057A36"/>
    <w:rsid w:val="00057B32"/>
    <w:rsid w:val="00057B36"/>
    <w:rsid w:val="00063925"/>
    <w:rsid w:val="000646DB"/>
    <w:rsid w:val="00064C73"/>
    <w:rsid w:val="00065255"/>
    <w:rsid w:val="0006638A"/>
    <w:rsid w:val="00070021"/>
    <w:rsid w:val="000700F2"/>
    <w:rsid w:val="000718BE"/>
    <w:rsid w:val="00073458"/>
    <w:rsid w:val="00073692"/>
    <w:rsid w:val="000870B3"/>
    <w:rsid w:val="00087CA8"/>
    <w:rsid w:val="00092841"/>
    <w:rsid w:val="00092D56"/>
    <w:rsid w:val="00095629"/>
    <w:rsid w:val="00097972"/>
    <w:rsid w:val="000A18F6"/>
    <w:rsid w:val="000A3B9E"/>
    <w:rsid w:val="000A582E"/>
    <w:rsid w:val="000A6D23"/>
    <w:rsid w:val="000B0AE4"/>
    <w:rsid w:val="000B363D"/>
    <w:rsid w:val="000B4B27"/>
    <w:rsid w:val="000B5FF4"/>
    <w:rsid w:val="000C009C"/>
    <w:rsid w:val="000C0CD3"/>
    <w:rsid w:val="000C1166"/>
    <w:rsid w:val="000C20B2"/>
    <w:rsid w:val="000C4909"/>
    <w:rsid w:val="000C4B34"/>
    <w:rsid w:val="000C4F85"/>
    <w:rsid w:val="000C548B"/>
    <w:rsid w:val="000C7545"/>
    <w:rsid w:val="000C7CFE"/>
    <w:rsid w:val="000D071E"/>
    <w:rsid w:val="000D156E"/>
    <w:rsid w:val="000D30C7"/>
    <w:rsid w:val="000D4E19"/>
    <w:rsid w:val="000D5ED7"/>
    <w:rsid w:val="000D7DAF"/>
    <w:rsid w:val="000E26EA"/>
    <w:rsid w:val="000E4B3E"/>
    <w:rsid w:val="000E57AF"/>
    <w:rsid w:val="000F0989"/>
    <w:rsid w:val="000F0CD1"/>
    <w:rsid w:val="000F2682"/>
    <w:rsid w:val="000F2C27"/>
    <w:rsid w:val="000F30A1"/>
    <w:rsid w:val="000F3287"/>
    <w:rsid w:val="000F4136"/>
    <w:rsid w:val="000F6503"/>
    <w:rsid w:val="000F6F28"/>
    <w:rsid w:val="000F79AF"/>
    <w:rsid w:val="001008AB"/>
    <w:rsid w:val="001027F1"/>
    <w:rsid w:val="00103C17"/>
    <w:rsid w:val="001070F4"/>
    <w:rsid w:val="00111C1B"/>
    <w:rsid w:val="00112624"/>
    <w:rsid w:val="00117B03"/>
    <w:rsid w:val="00117FB6"/>
    <w:rsid w:val="001230D2"/>
    <w:rsid w:val="00123688"/>
    <w:rsid w:val="00124A5D"/>
    <w:rsid w:val="0012558B"/>
    <w:rsid w:val="0012652D"/>
    <w:rsid w:val="00133470"/>
    <w:rsid w:val="00134169"/>
    <w:rsid w:val="001410AB"/>
    <w:rsid w:val="0014250A"/>
    <w:rsid w:val="00143A53"/>
    <w:rsid w:val="001442C3"/>
    <w:rsid w:val="00144CF6"/>
    <w:rsid w:val="001505D3"/>
    <w:rsid w:val="00150E9B"/>
    <w:rsid w:val="00153FA6"/>
    <w:rsid w:val="001543C5"/>
    <w:rsid w:val="001543F2"/>
    <w:rsid w:val="001575C0"/>
    <w:rsid w:val="00157835"/>
    <w:rsid w:val="00157E82"/>
    <w:rsid w:val="001606BA"/>
    <w:rsid w:val="001607EE"/>
    <w:rsid w:val="001626C5"/>
    <w:rsid w:val="00163339"/>
    <w:rsid w:val="0016347F"/>
    <w:rsid w:val="00163D17"/>
    <w:rsid w:val="00171ECE"/>
    <w:rsid w:val="00173669"/>
    <w:rsid w:val="00174F1E"/>
    <w:rsid w:val="0017542A"/>
    <w:rsid w:val="0017574E"/>
    <w:rsid w:val="00175A71"/>
    <w:rsid w:val="00176106"/>
    <w:rsid w:val="00176936"/>
    <w:rsid w:val="00181353"/>
    <w:rsid w:val="001814EC"/>
    <w:rsid w:val="0018177C"/>
    <w:rsid w:val="00181B66"/>
    <w:rsid w:val="00182FC5"/>
    <w:rsid w:val="00183EA4"/>
    <w:rsid w:val="0018404E"/>
    <w:rsid w:val="001853A4"/>
    <w:rsid w:val="001902B4"/>
    <w:rsid w:val="0019031B"/>
    <w:rsid w:val="00190346"/>
    <w:rsid w:val="00190CA3"/>
    <w:rsid w:val="00191671"/>
    <w:rsid w:val="00192838"/>
    <w:rsid w:val="00192E3D"/>
    <w:rsid w:val="00193664"/>
    <w:rsid w:val="00195284"/>
    <w:rsid w:val="001956EC"/>
    <w:rsid w:val="001960AF"/>
    <w:rsid w:val="00197ECB"/>
    <w:rsid w:val="001A0DE9"/>
    <w:rsid w:val="001A27C1"/>
    <w:rsid w:val="001A4B36"/>
    <w:rsid w:val="001A4C5E"/>
    <w:rsid w:val="001A6DDA"/>
    <w:rsid w:val="001A719C"/>
    <w:rsid w:val="001A742B"/>
    <w:rsid w:val="001A770F"/>
    <w:rsid w:val="001B27E8"/>
    <w:rsid w:val="001B4A9C"/>
    <w:rsid w:val="001B5C1E"/>
    <w:rsid w:val="001C18C9"/>
    <w:rsid w:val="001C1FE0"/>
    <w:rsid w:val="001C4C4B"/>
    <w:rsid w:val="001C4E3A"/>
    <w:rsid w:val="001C6755"/>
    <w:rsid w:val="001D49E5"/>
    <w:rsid w:val="001D6325"/>
    <w:rsid w:val="001E262B"/>
    <w:rsid w:val="001E52F4"/>
    <w:rsid w:val="001F0DF4"/>
    <w:rsid w:val="001F1727"/>
    <w:rsid w:val="001F21F9"/>
    <w:rsid w:val="001F28A0"/>
    <w:rsid w:val="001F4780"/>
    <w:rsid w:val="001F4E29"/>
    <w:rsid w:val="001F598A"/>
    <w:rsid w:val="001F77A6"/>
    <w:rsid w:val="00200F19"/>
    <w:rsid w:val="00207E8F"/>
    <w:rsid w:val="00212AB9"/>
    <w:rsid w:val="00214C3B"/>
    <w:rsid w:val="00216FF3"/>
    <w:rsid w:val="00217E85"/>
    <w:rsid w:val="002211C5"/>
    <w:rsid w:val="00223467"/>
    <w:rsid w:val="0022465D"/>
    <w:rsid w:val="0022525B"/>
    <w:rsid w:val="002268BB"/>
    <w:rsid w:val="00226E9A"/>
    <w:rsid w:val="0022748D"/>
    <w:rsid w:val="002305CD"/>
    <w:rsid w:val="00232553"/>
    <w:rsid w:val="00235876"/>
    <w:rsid w:val="0023667B"/>
    <w:rsid w:val="00236E55"/>
    <w:rsid w:val="0023750F"/>
    <w:rsid w:val="002377C3"/>
    <w:rsid w:val="00237BE2"/>
    <w:rsid w:val="002401B7"/>
    <w:rsid w:val="002424D3"/>
    <w:rsid w:val="00244D22"/>
    <w:rsid w:val="002478D9"/>
    <w:rsid w:val="0025043E"/>
    <w:rsid w:val="00250B5C"/>
    <w:rsid w:val="00252790"/>
    <w:rsid w:val="00252B2F"/>
    <w:rsid w:val="00252B57"/>
    <w:rsid w:val="00253820"/>
    <w:rsid w:val="00254095"/>
    <w:rsid w:val="0025423E"/>
    <w:rsid w:val="00254CB4"/>
    <w:rsid w:val="002578AA"/>
    <w:rsid w:val="00261363"/>
    <w:rsid w:val="00263228"/>
    <w:rsid w:val="00264930"/>
    <w:rsid w:val="00264D67"/>
    <w:rsid w:val="00267C3F"/>
    <w:rsid w:val="00267CDA"/>
    <w:rsid w:val="002707AA"/>
    <w:rsid w:val="00270890"/>
    <w:rsid w:val="0027269A"/>
    <w:rsid w:val="00272E59"/>
    <w:rsid w:val="00273B4C"/>
    <w:rsid w:val="00274D00"/>
    <w:rsid w:val="00274E23"/>
    <w:rsid w:val="0027512F"/>
    <w:rsid w:val="00276989"/>
    <w:rsid w:val="00283D3C"/>
    <w:rsid w:val="00283FEF"/>
    <w:rsid w:val="002864BD"/>
    <w:rsid w:val="00286B07"/>
    <w:rsid w:val="00291839"/>
    <w:rsid w:val="00294C81"/>
    <w:rsid w:val="0029531E"/>
    <w:rsid w:val="002A1540"/>
    <w:rsid w:val="002A1A54"/>
    <w:rsid w:val="002A57E9"/>
    <w:rsid w:val="002B16B7"/>
    <w:rsid w:val="002B410F"/>
    <w:rsid w:val="002B51B1"/>
    <w:rsid w:val="002B5AED"/>
    <w:rsid w:val="002B6902"/>
    <w:rsid w:val="002B7D67"/>
    <w:rsid w:val="002C2126"/>
    <w:rsid w:val="002C23B6"/>
    <w:rsid w:val="002C31C9"/>
    <w:rsid w:val="002C320A"/>
    <w:rsid w:val="002C492E"/>
    <w:rsid w:val="002D0458"/>
    <w:rsid w:val="002D400B"/>
    <w:rsid w:val="002D478E"/>
    <w:rsid w:val="002D6D5F"/>
    <w:rsid w:val="002D7030"/>
    <w:rsid w:val="002E0DA3"/>
    <w:rsid w:val="002E27DE"/>
    <w:rsid w:val="002E52BC"/>
    <w:rsid w:val="002E5C82"/>
    <w:rsid w:val="002E61AA"/>
    <w:rsid w:val="002F173E"/>
    <w:rsid w:val="002F2705"/>
    <w:rsid w:val="002F2E64"/>
    <w:rsid w:val="002F4145"/>
    <w:rsid w:val="002F46E1"/>
    <w:rsid w:val="002F4D18"/>
    <w:rsid w:val="002F7A9A"/>
    <w:rsid w:val="0030143D"/>
    <w:rsid w:val="00301A9A"/>
    <w:rsid w:val="00303ECD"/>
    <w:rsid w:val="00304C05"/>
    <w:rsid w:val="003061D8"/>
    <w:rsid w:val="003069F2"/>
    <w:rsid w:val="003074C6"/>
    <w:rsid w:val="003108A8"/>
    <w:rsid w:val="00326B3B"/>
    <w:rsid w:val="00331E9A"/>
    <w:rsid w:val="00334225"/>
    <w:rsid w:val="00335693"/>
    <w:rsid w:val="00335B48"/>
    <w:rsid w:val="00341CA0"/>
    <w:rsid w:val="00343BCC"/>
    <w:rsid w:val="003443A7"/>
    <w:rsid w:val="00346A9C"/>
    <w:rsid w:val="00354650"/>
    <w:rsid w:val="0035564D"/>
    <w:rsid w:val="00355EA6"/>
    <w:rsid w:val="00361A6A"/>
    <w:rsid w:val="00364FBA"/>
    <w:rsid w:val="00371055"/>
    <w:rsid w:val="003713C2"/>
    <w:rsid w:val="003759DC"/>
    <w:rsid w:val="003810A8"/>
    <w:rsid w:val="003825BF"/>
    <w:rsid w:val="00382780"/>
    <w:rsid w:val="00382EEA"/>
    <w:rsid w:val="003843E3"/>
    <w:rsid w:val="0038698D"/>
    <w:rsid w:val="00391347"/>
    <w:rsid w:val="00392B87"/>
    <w:rsid w:val="00392C1C"/>
    <w:rsid w:val="00393823"/>
    <w:rsid w:val="00393CD4"/>
    <w:rsid w:val="00394BA9"/>
    <w:rsid w:val="00395359"/>
    <w:rsid w:val="00397AA5"/>
    <w:rsid w:val="003A11B3"/>
    <w:rsid w:val="003A4D16"/>
    <w:rsid w:val="003B01E0"/>
    <w:rsid w:val="003B1855"/>
    <w:rsid w:val="003B1AC7"/>
    <w:rsid w:val="003B60AF"/>
    <w:rsid w:val="003B751E"/>
    <w:rsid w:val="003B7646"/>
    <w:rsid w:val="003C1159"/>
    <w:rsid w:val="003C4757"/>
    <w:rsid w:val="003C4FF5"/>
    <w:rsid w:val="003C5E33"/>
    <w:rsid w:val="003C6417"/>
    <w:rsid w:val="003C74BD"/>
    <w:rsid w:val="003C7939"/>
    <w:rsid w:val="003D0984"/>
    <w:rsid w:val="003D1E86"/>
    <w:rsid w:val="003D2120"/>
    <w:rsid w:val="003D213E"/>
    <w:rsid w:val="003D6C30"/>
    <w:rsid w:val="003D6E78"/>
    <w:rsid w:val="003E1527"/>
    <w:rsid w:val="003E1E8B"/>
    <w:rsid w:val="003E32AD"/>
    <w:rsid w:val="003E3CA2"/>
    <w:rsid w:val="003E4662"/>
    <w:rsid w:val="003E5E44"/>
    <w:rsid w:val="003E72B8"/>
    <w:rsid w:val="003F0B5F"/>
    <w:rsid w:val="003F29C1"/>
    <w:rsid w:val="003F308F"/>
    <w:rsid w:val="003F5CA7"/>
    <w:rsid w:val="004011E5"/>
    <w:rsid w:val="00402083"/>
    <w:rsid w:val="004028FE"/>
    <w:rsid w:val="00404461"/>
    <w:rsid w:val="00406F35"/>
    <w:rsid w:val="004076BE"/>
    <w:rsid w:val="00410FAD"/>
    <w:rsid w:val="004148B4"/>
    <w:rsid w:val="004156FC"/>
    <w:rsid w:val="004173FB"/>
    <w:rsid w:val="004174DC"/>
    <w:rsid w:val="004229E3"/>
    <w:rsid w:val="0042635A"/>
    <w:rsid w:val="00426B20"/>
    <w:rsid w:val="00427651"/>
    <w:rsid w:val="00427741"/>
    <w:rsid w:val="00427759"/>
    <w:rsid w:val="00430507"/>
    <w:rsid w:val="00432F6B"/>
    <w:rsid w:val="00434052"/>
    <w:rsid w:val="004344A2"/>
    <w:rsid w:val="004345C8"/>
    <w:rsid w:val="00436B50"/>
    <w:rsid w:val="004377C1"/>
    <w:rsid w:val="0044289F"/>
    <w:rsid w:val="0044586E"/>
    <w:rsid w:val="00446016"/>
    <w:rsid w:val="00451077"/>
    <w:rsid w:val="004544C1"/>
    <w:rsid w:val="00456894"/>
    <w:rsid w:val="00460F7F"/>
    <w:rsid w:val="004639E1"/>
    <w:rsid w:val="00463E6F"/>
    <w:rsid w:val="0046537D"/>
    <w:rsid w:val="00466276"/>
    <w:rsid w:val="00467B21"/>
    <w:rsid w:val="00470505"/>
    <w:rsid w:val="00471746"/>
    <w:rsid w:val="0047301B"/>
    <w:rsid w:val="00473966"/>
    <w:rsid w:val="00474F81"/>
    <w:rsid w:val="00475663"/>
    <w:rsid w:val="00475C7F"/>
    <w:rsid w:val="004821C5"/>
    <w:rsid w:val="00483E2B"/>
    <w:rsid w:val="00485B3C"/>
    <w:rsid w:val="00487A4F"/>
    <w:rsid w:val="004903E2"/>
    <w:rsid w:val="0049068D"/>
    <w:rsid w:val="004917ED"/>
    <w:rsid w:val="00493B01"/>
    <w:rsid w:val="00493D4A"/>
    <w:rsid w:val="00495BF2"/>
    <w:rsid w:val="00496F0B"/>
    <w:rsid w:val="00497D74"/>
    <w:rsid w:val="004A4554"/>
    <w:rsid w:val="004A6687"/>
    <w:rsid w:val="004A7BFB"/>
    <w:rsid w:val="004B023F"/>
    <w:rsid w:val="004B085A"/>
    <w:rsid w:val="004B607F"/>
    <w:rsid w:val="004B60FC"/>
    <w:rsid w:val="004B6979"/>
    <w:rsid w:val="004C1BB7"/>
    <w:rsid w:val="004C3AB0"/>
    <w:rsid w:val="004D24DA"/>
    <w:rsid w:val="004D416D"/>
    <w:rsid w:val="004D7A8C"/>
    <w:rsid w:val="004E49F4"/>
    <w:rsid w:val="004E55FB"/>
    <w:rsid w:val="004E6456"/>
    <w:rsid w:val="004E79E7"/>
    <w:rsid w:val="004F0446"/>
    <w:rsid w:val="004F05FE"/>
    <w:rsid w:val="004F0D3D"/>
    <w:rsid w:val="004F18F2"/>
    <w:rsid w:val="004F24DC"/>
    <w:rsid w:val="004F3371"/>
    <w:rsid w:val="004F3AA2"/>
    <w:rsid w:val="004F3D5C"/>
    <w:rsid w:val="004F7A3A"/>
    <w:rsid w:val="005041B8"/>
    <w:rsid w:val="00505140"/>
    <w:rsid w:val="00505577"/>
    <w:rsid w:val="00505789"/>
    <w:rsid w:val="00507CF0"/>
    <w:rsid w:val="00511021"/>
    <w:rsid w:val="00511D9C"/>
    <w:rsid w:val="0051344A"/>
    <w:rsid w:val="00514E01"/>
    <w:rsid w:val="005154FD"/>
    <w:rsid w:val="00515868"/>
    <w:rsid w:val="00517093"/>
    <w:rsid w:val="00521341"/>
    <w:rsid w:val="00523395"/>
    <w:rsid w:val="00523435"/>
    <w:rsid w:val="0052394D"/>
    <w:rsid w:val="00523DC3"/>
    <w:rsid w:val="00524EB4"/>
    <w:rsid w:val="00525ED5"/>
    <w:rsid w:val="005268F8"/>
    <w:rsid w:val="00531973"/>
    <w:rsid w:val="00533771"/>
    <w:rsid w:val="005359DF"/>
    <w:rsid w:val="00537E6B"/>
    <w:rsid w:val="00540AB9"/>
    <w:rsid w:val="0054132E"/>
    <w:rsid w:val="0054508A"/>
    <w:rsid w:val="00550026"/>
    <w:rsid w:val="00552962"/>
    <w:rsid w:val="005537D6"/>
    <w:rsid w:val="00554880"/>
    <w:rsid w:val="00557997"/>
    <w:rsid w:val="00564E4A"/>
    <w:rsid w:val="00566BAE"/>
    <w:rsid w:val="00566DB9"/>
    <w:rsid w:val="00570BB3"/>
    <w:rsid w:val="0057562E"/>
    <w:rsid w:val="005802FA"/>
    <w:rsid w:val="00580657"/>
    <w:rsid w:val="005828E8"/>
    <w:rsid w:val="00583319"/>
    <w:rsid w:val="00584E4E"/>
    <w:rsid w:val="00585C15"/>
    <w:rsid w:val="005908B6"/>
    <w:rsid w:val="005919F5"/>
    <w:rsid w:val="00591D1D"/>
    <w:rsid w:val="00593B25"/>
    <w:rsid w:val="00593D29"/>
    <w:rsid w:val="00593E41"/>
    <w:rsid w:val="005A1E09"/>
    <w:rsid w:val="005A297F"/>
    <w:rsid w:val="005A5444"/>
    <w:rsid w:val="005A727E"/>
    <w:rsid w:val="005B0822"/>
    <w:rsid w:val="005B1C57"/>
    <w:rsid w:val="005B35B4"/>
    <w:rsid w:val="005B3D79"/>
    <w:rsid w:val="005B6260"/>
    <w:rsid w:val="005C016D"/>
    <w:rsid w:val="005C022A"/>
    <w:rsid w:val="005C12E9"/>
    <w:rsid w:val="005C3C96"/>
    <w:rsid w:val="005D0D73"/>
    <w:rsid w:val="005D5AB4"/>
    <w:rsid w:val="005D5F72"/>
    <w:rsid w:val="005D7B4D"/>
    <w:rsid w:val="005E00DD"/>
    <w:rsid w:val="005E0F11"/>
    <w:rsid w:val="005E30EF"/>
    <w:rsid w:val="005E3F72"/>
    <w:rsid w:val="005E4E59"/>
    <w:rsid w:val="005E5539"/>
    <w:rsid w:val="005E59EF"/>
    <w:rsid w:val="005F39CD"/>
    <w:rsid w:val="005F4A52"/>
    <w:rsid w:val="00600323"/>
    <w:rsid w:val="00602E41"/>
    <w:rsid w:val="00603649"/>
    <w:rsid w:val="00604C89"/>
    <w:rsid w:val="00617D4E"/>
    <w:rsid w:val="006217A0"/>
    <w:rsid w:val="006247CC"/>
    <w:rsid w:val="006255A8"/>
    <w:rsid w:val="00625D05"/>
    <w:rsid w:val="00627C30"/>
    <w:rsid w:val="00634A34"/>
    <w:rsid w:val="00634B14"/>
    <w:rsid w:val="00634DE9"/>
    <w:rsid w:val="00636190"/>
    <w:rsid w:val="00637493"/>
    <w:rsid w:val="0063754F"/>
    <w:rsid w:val="00640867"/>
    <w:rsid w:val="00641D48"/>
    <w:rsid w:val="0064487F"/>
    <w:rsid w:val="00645A60"/>
    <w:rsid w:val="006508A2"/>
    <w:rsid w:val="00651185"/>
    <w:rsid w:val="00651A86"/>
    <w:rsid w:val="00653029"/>
    <w:rsid w:val="00656290"/>
    <w:rsid w:val="006573E4"/>
    <w:rsid w:val="00657682"/>
    <w:rsid w:val="00657F23"/>
    <w:rsid w:val="0066233B"/>
    <w:rsid w:val="00662370"/>
    <w:rsid w:val="00662D81"/>
    <w:rsid w:val="00662E1C"/>
    <w:rsid w:val="00663CCC"/>
    <w:rsid w:val="00665D59"/>
    <w:rsid w:val="00672954"/>
    <w:rsid w:val="00673457"/>
    <w:rsid w:val="00674129"/>
    <w:rsid w:val="00676FB0"/>
    <w:rsid w:val="00677385"/>
    <w:rsid w:val="0067760B"/>
    <w:rsid w:val="00681BB9"/>
    <w:rsid w:val="0068391B"/>
    <w:rsid w:val="00684630"/>
    <w:rsid w:val="0068584E"/>
    <w:rsid w:val="00685D06"/>
    <w:rsid w:val="0069068E"/>
    <w:rsid w:val="00691160"/>
    <w:rsid w:val="00691518"/>
    <w:rsid w:val="006935A1"/>
    <w:rsid w:val="0069457A"/>
    <w:rsid w:val="00694723"/>
    <w:rsid w:val="00695423"/>
    <w:rsid w:val="00697C50"/>
    <w:rsid w:val="006A0CDA"/>
    <w:rsid w:val="006A1038"/>
    <w:rsid w:val="006A2CC5"/>
    <w:rsid w:val="006A5308"/>
    <w:rsid w:val="006A674F"/>
    <w:rsid w:val="006B1335"/>
    <w:rsid w:val="006B16EB"/>
    <w:rsid w:val="006B23C1"/>
    <w:rsid w:val="006B4574"/>
    <w:rsid w:val="006B53AF"/>
    <w:rsid w:val="006B6F71"/>
    <w:rsid w:val="006B7CE7"/>
    <w:rsid w:val="006C09EF"/>
    <w:rsid w:val="006C0B4E"/>
    <w:rsid w:val="006C268E"/>
    <w:rsid w:val="006C2925"/>
    <w:rsid w:val="006C5C8B"/>
    <w:rsid w:val="006C6EF4"/>
    <w:rsid w:val="006C7364"/>
    <w:rsid w:val="006C7DD5"/>
    <w:rsid w:val="006D0924"/>
    <w:rsid w:val="006D2385"/>
    <w:rsid w:val="006D61C8"/>
    <w:rsid w:val="006D67D2"/>
    <w:rsid w:val="006E0634"/>
    <w:rsid w:val="006E18E0"/>
    <w:rsid w:val="006E58DD"/>
    <w:rsid w:val="006F01D3"/>
    <w:rsid w:val="006F10DD"/>
    <w:rsid w:val="006F134C"/>
    <w:rsid w:val="006F468C"/>
    <w:rsid w:val="006F7024"/>
    <w:rsid w:val="0070109D"/>
    <w:rsid w:val="00706205"/>
    <w:rsid w:val="00706686"/>
    <w:rsid w:val="007120EF"/>
    <w:rsid w:val="00712B63"/>
    <w:rsid w:val="00715446"/>
    <w:rsid w:val="007157D4"/>
    <w:rsid w:val="00717AD5"/>
    <w:rsid w:val="007223DB"/>
    <w:rsid w:val="0072252C"/>
    <w:rsid w:val="0072485A"/>
    <w:rsid w:val="00724AD8"/>
    <w:rsid w:val="00732523"/>
    <w:rsid w:val="00732559"/>
    <w:rsid w:val="007326DA"/>
    <w:rsid w:val="00736EAE"/>
    <w:rsid w:val="007371A3"/>
    <w:rsid w:val="007424C8"/>
    <w:rsid w:val="00743959"/>
    <w:rsid w:val="0074643C"/>
    <w:rsid w:val="0074684B"/>
    <w:rsid w:val="00746A2D"/>
    <w:rsid w:val="007473DC"/>
    <w:rsid w:val="007475C8"/>
    <w:rsid w:val="00747DC2"/>
    <w:rsid w:val="00753062"/>
    <w:rsid w:val="007548AC"/>
    <w:rsid w:val="00756FB9"/>
    <w:rsid w:val="007576FA"/>
    <w:rsid w:val="0076160F"/>
    <w:rsid w:val="007650D4"/>
    <w:rsid w:val="00766374"/>
    <w:rsid w:val="007733C7"/>
    <w:rsid w:val="007745DB"/>
    <w:rsid w:val="00774750"/>
    <w:rsid w:val="0077670C"/>
    <w:rsid w:val="00776DCA"/>
    <w:rsid w:val="00782B71"/>
    <w:rsid w:val="00785920"/>
    <w:rsid w:val="00785A18"/>
    <w:rsid w:val="00785DF3"/>
    <w:rsid w:val="007867CA"/>
    <w:rsid w:val="0078708C"/>
    <w:rsid w:val="0078793F"/>
    <w:rsid w:val="00790FFE"/>
    <w:rsid w:val="00791083"/>
    <w:rsid w:val="007913B7"/>
    <w:rsid w:val="007A331A"/>
    <w:rsid w:val="007A4E32"/>
    <w:rsid w:val="007A5A67"/>
    <w:rsid w:val="007A5E7C"/>
    <w:rsid w:val="007B1EB3"/>
    <w:rsid w:val="007B283F"/>
    <w:rsid w:val="007B2F2D"/>
    <w:rsid w:val="007B3525"/>
    <w:rsid w:val="007B39BC"/>
    <w:rsid w:val="007B427A"/>
    <w:rsid w:val="007B4545"/>
    <w:rsid w:val="007B76FC"/>
    <w:rsid w:val="007B7A1B"/>
    <w:rsid w:val="007C184B"/>
    <w:rsid w:val="007C2D92"/>
    <w:rsid w:val="007C49D4"/>
    <w:rsid w:val="007C586F"/>
    <w:rsid w:val="007C599A"/>
    <w:rsid w:val="007C68A0"/>
    <w:rsid w:val="007C7AAF"/>
    <w:rsid w:val="007D1522"/>
    <w:rsid w:val="007D23F9"/>
    <w:rsid w:val="007D2EDA"/>
    <w:rsid w:val="007D32A0"/>
    <w:rsid w:val="007D373F"/>
    <w:rsid w:val="007D5637"/>
    <w:rsid w:val="007E013B"/>
    <w:rsid w:val="007E0E8B"/>
    <w:rsid w:val="007E26F9"/>
    <w:rsid w:val="007E2FEA"/>
    <w:rsid w:val="007E339F"/>
    <w:rsid w:val="007E3526"/>
    <w:rsid w:val="007E49DC"/>
    <w:rsid w:val="007E50DD"/>
    <w:rsid w:val="007E54AF"/>
    <w:rsid w:val="007E5866"/>
    <w:rsid w:val="007F228E"/>
    <w:rsid w:val="007F782D"/>
    <w:rsid w:val="00803BAA"/>
    <w:rsid w:val="00803BB5"/>
    <w:rsid w:val="00803BF1"/>
    <w:rsid w:val="00804A56"/>
    <w:rsid w:val="0080544A"/>
    <w:rsid w:val="008061EB"/>
    <w:rsid w:val="008063A1"/>
    <w:rsid w:val="0080704F"/>
    <w:rsid w:val="00810CE8"/>
    <w:rsid w:val="008110B2"/>
    <w:rsid w:val="008118C7"/>
    <w:rsid w:val="00812DAF"/>
    <w:rsid w:val="00813F15"/>
    <w:rsid w:val="00814E67"/>
    <w:rsid w:val="0081699F"/>
    <w:rsid w:val="00817D31"/>
    <w:rsid w:val="00821258"/>
    <w:rsid w:val="00821C01"/>
    <w:rsid w:val="008245A4"/>
    <w:rsid w:val="008251AF"/>
    <w:rsid w:val="00825439"/>
    <w:rsid w:val="00827955"/>
    <w:rsid w:val="0083038A"/>
    <w:rsid w:val="00832BBA"/>
    <w:rsid w:val="00835F81"/>
    <w:rsid w:val="008366ED"/>
    <w:rsid w:val="00837977"/>
    <w:rsid w:val="00840FBB"/>
    <w:rsid w:val="00842B18"/>
    <w:rsid w:val="00844B0B"/>
    <w:rsid w:val="00852AF8"/>
    <w:rsid w:val="00853B95"/>
    <w:rsid w:val="00855344"/>
    <w:rsid w:val="00855C4F"/>
    <w:rsid w:val="00861F7B"/>
    <w:rsid w:val="00863188"/>
    <w:rsid w:val="00863374"/>
    <w:rsid w:val="008656D5"/>
    <w:rsid w:val="00867A25"/>
    <w:rsid w:val="00870D61"/>
    <w:rsid w:val="008730FE"/>
    <w:rsid w:val="00873C2C"/>
    <w:rsid w:val="00875401"/>
    <w:rsid w:val="00877749"/>
    <w:rsid w:val="00880622"/>
    <w:rsid w:val="00881B7B"/>
    <w:rsid w:val="00882C8E"/>
    <w:rsid w:val="00883761"/>
    <w:rsid w:val="0088489A"/>
    <w:rsid w:val="0088500C"/>
    <w:rsid w:val="008877D1"/>
    <w:rsid w:val="008934C8"/>
    <w:rsid w:val="00894554"/>
    <w:rsid w:val="00894709"/>
    <w:rsid w:val="00895AA1"/>
    <w:rsid w:val="00895C0E"/>
    <w:rsid w:val="00896539"/>
    <w:rsid w:val="00897039"/>
    <w:rsid w:val="00897E3A"/>
    <w:rsid w:val="008A0F01"/>
    <w:rsid w:val="008A1757"/>
    <w:rsid w:val="008A2301"/>
    <w:rsid w:val="008A261D"/>
    <w:rsid w:val="008A3477"/>
    <w:rsid w:val="008A37CA"/>
    <w:rsid w:val="008A3C61"/>
    <w:rsid w:val="008A558D"/>
    <w:rsid w:val="008B228F"/>
    <w:rsid w:val="008B2C27"/>
    <w:rsid w:val="008B3E97"/>
    <w:rsid w:val="008B5813"/>
    <w:rsid w:val="008C1D0E"/>
    <w:rsid w:val="008C5016"/>
    <w:rsid w:val="008C59B6"/>
    <w:rsid w:val="008D05EC"/>
    <w:rsid w:val="008D0A58"/>
    <w:rsid w:val="008D2D02"/>
    <w:rsid w:val="008D356B"/>
    <w:rsid w:val="008D44DA"/>
    <w:rsid w:val="008D49AF"/>
    <w:rsid w:val="008D527F"/>
    <w:rsid w:val="008D666A"/>
    <w:rsid w:val="008D7907"/>
    <w:rsid w:val="008D7B6B"/>
    <w:rsid w:val="008E1410"/>
    <w:rsid w:val="008E23FE"/>
    <w:rsid w:val="008E2D55"/>
    <w:rsid w:val="008E43BF"/>
    <w:rsid w:val="008E600D"/>
    <w:rsid w:val="008E7CE9"/>
    <w:rsid w:val="008F2825"/>
    <w:rsid w:val="008F5281"/>
    <w:rsid w:val="008F5621"/>
    <w:rsid w:val="008F5BA8"/>
    <w:rsid w:val="008F60F6"/>
    <w:rsid w:val="008F6F2D"/>
    <w:rsid w:val="008F7050"/>
    <w:rsid w:val="008F71DE"/>
    <w:rsid w:val="008F76CA"/>
    <w:rsid w:val="00902CA6"/>
    <w:rsid w:val="00903813"/>
    <w:rsid w:val="009069E9"/>
    <w:rsid w:val="009116AD"/>
    <w:rsid w:val="00911D73"/>
    <w:rsid w:val="00912E18"/>
    <w:rsid w:val="00913849"/>
    <w:rsid w:val="009157A7"/>
    <w:rsid w:val="00917904"/>
    <w:rsid w:val="009212E8"/>
    <w:rsid w:val="00921CBD"/>
    <w:rsid w:val="009221F0"/>
    <w:rsid w:val="009243BA"/>
    <w:rsid w:val="00926463"/>
    <w:rsid w:val="00930FA9"/>
    <w:rsid w:val="009310BC"/>
    <w:rsid w:val="00931FF9"/>
    <w:rsid w:val="009320B2"/>
    <w:rsid w:val="009323ED"/>
    <w:rsid w:val="009327F3"/>
    <w:rsid w:val="009360E3"/>
    <w:rsid w:val="009404D7"/>
    <w:rsid w:val="00942207"/>
    <w:rsid w:val="00942496"/>
    <w:rsid w:val="009503B7"/>
    <w:rsid w:val="00950E35"/>
    <w:rsid w:val="00951227"/>
    <w:rsid w:val="0095141E"/>
    <w:rsid w:val="00951962"/>
    <w:rsid w:val="00951AA3"/>
    <w:rsid w:val="009532D2"/>
    <w:rsid w:val="00954C45"/>
    <w:rsid w:val="00954D95"/>
    <w:rsid w:val="00957B20"/>
    <w:rsid w:val="009600F4"/>
    <w:rsid w:val="009604D0"/>
    <w:rsid w:val="009628E2"/>
    <w:rsid w:val="00964C59"/>
    <w:rsid w:val="00966D9E"/>
    <w:rsid w:val="009703B3"/>
    <w:rsid w:val="00971F09"/>
    <w:rsid w:val="009720B1"/>
    <w:rsid w:val="00972438"/>
    <w:rsid w:val="00974BE0"/>
    <w:rsid w:val="009813FF"/>
    <w:rsid w:val="009816F6"/>
    <w:rsid w:val="00982F5C"/>
    <w:rsid w:val="00984242"/>
    <w:rsid w:val="0098538D"/>
    <w:rsid w:val="00986EF0"/>
    <w:rsid w:val="0099002B"/>
    <w:rsid w:val="0099138C"/>
    <w:rsid w:val="0099157F"/>
    <w:rsid w:val="009933FB"/>
    <w:rsid w:val="00994CA8"/>
    <w:rsid w:val="00995642"/>
    <w:rsid w:val="00995BEC"/>
    <w:rsid w:val="009A0EF3"/>
    <w:rsid w:val="009A1F1D"/>
    <w:rsid w:val="009A1F88"/>
    <w:rsid w:val="009A3D2F"/>
    <w:rsid w:val="009A4B3D"/>
    <w:rsid w:val="009A5DB6"/>
    <w:rsid w:val="009B2600"/>
    <w:rsid w:val="009B3601"/>
    <w:rsid w:val="009B5F6A"/>
    <w:rsid w:val="009B6210"/>
    <w:rsid w:val="009C0D4E"/>
    <w:rsid w:val="009C0ECA"/>
    <w:rsid w:val="009C2BB9"/>
    <w:rsid w:val="009C7AF1"/>
    <w:rsid w:val="009D10B3"/>
    <w:rsid w:val="009D25EE"/>
    <w:rsid w:val="009D3D01"/>
    <w:rsid w:val="009D3F17"/>
    <w:rsid w:val="009D417C"/>
    <w:rsid w:val="009D58D8"/>
    <w:rsid w:val="009D73E8"/>
    <w:rsid w:val="009E0971"/>
    <w:rsid w:val="009E09EF"/>
    <w:rsid w:val="009E0D0D"/>
    <w:rsid w:val="009E1579"/>
    <w:rsid w:val="009E60DA"/>
    <w:rsid w:val="009E6AE3"/>
    <w:rsid w:val="009E7207"/>
    <w:rsid w:val="009F16F7"/>
    <w:rsid w:val="009F20AA"/>
    <w:rsid w:val="009F440A"/>
    <w:rsid w:val="009F6080"/>
    <w:rsid w:val="00A01560"/>
    <w:rsid w:val="00A04C34"/>
    <w:rsid w:val="00A05D55"/>
    <w:rsid w:val="00A07BCB"/>
    <w:rsid w:val="00A109F7"/>
    <w:rsid w:val="00A1149D"/>
    <w:rsid w:val="00A1184E"/>
    <w:rsid w:val="00A11882"/>
    <w:rsid w:val="00A148FD"/>
    <w:rsid w:val="00A14F28"/>
    <w:rsid w:val="00A21251"/>
    <w:rsid w:val="00A2277D"/>
    <w:rsid w:val="00A23172"/>
    <w:rsid w:val="00A232E7"/>
    <w:rsid w:val="00A24A10"/>
    <w:rsid w:val="00A25D54"/>
    <w:rsid w:val="00A261A5"/>
    <w:rsid w:val="00A31A0D"/>
    <w:rsid w:val="00A33351"/>
    <w:rsid w:val="00A33C86"/>
    <w:rsid w:val="00A35031"/>
    <w:rsid w:val="00A377D4"/>
    <w:rsid w:val="00A415D8"/>
    <w:rsid w:val="00A41743"/>
    <w:rsid w:val="00A43982"/>
    <w:rsid w:val="00A440AC"/>
    <w:rsid w:val="00A444E0"/>
    <w:rsid w:val="00A45521"/>
    <w:rsid w:val="00A45749"/>
    <w:rsid w:val="00A478F5"/>
    <w:rsid w:val="00A47A6D"/>
    <w:rsid w:val="00A5738C"/>
    <w:rsid w:val="00A57737"/>
    <w:rsid w:val="00A57D76"/>
    <w:rsid w:val="00A6104C"/>
    <w:rsid w:val="00A61DE2"/>
    <w:rsid w:val="00A64986"/>
    <w:rsid w:val="00A64A42"/>
    <w:rsid w:val="00A66255"/>
    <w:rsid w:val="00A67183"/>
    <w:rsid w:val="00A74930"/>
    <w:rsid w:val="00A75D75"/>
    <w:rsid w:val="00A81E4A"/>
    <w:rsid w:val="00A84695"/>
    <w:rsid w:val="00A85744"/>
    <w:rsid w:val="00A93758"/>
    <w:rsid w:val="00A93AC2"/>
    <w:rsid w:val="00A975F9"/>
    <w:rsid w:val="00A97728"/>
    <w:rsid w:val="00AA00E0"/>
    <w:rsid w:val="00AA4245"/>
    <w:rsid w:val="00AA5273"/>
    <w:rsid w:val="00AA5CE8"/>
    <w:rsid w:val="00AB0363"/>
    <w:rsid w:val="00AB08C3"/>
    <w:rsid w:val="00AB31AF"/>
    <w:rsid w:val="00AB3311"/>
    <w:rsid w:val="00AB48DB"/>
    <w:rsid w:val="00AB5D6E"/>
    <w:rsid w:val="00AC1365"/>
    <w:rsid w:val="00AC2546"/>
    <w:rsid w:val="00AC4ED5"/>
    <w:rsid w:val="00AC7CD8"/>
    <w:rsid w:val="00AD1367"/>
    <w:rsid w:val="00AD33D8"/>
    <w:rsid w:val="00AD7A13"/>
    <w:rsid w:val="00AE1E82"/>
    <w:rsid w:val="00AE306F"/>
    <w:rsid w:val="00AE3D17"/>
    <w:rsid w:val="00AF2766"/>
    <w:rsid w:val="00AF4733"/>
    <w:rsid w:val="00AF7B22"/>
    <w:rsid w:val="00B01DA6"/>
    <w:rsid w:val="00B04D14"/>
    <w:rsid w:val="00B05426"/>
    <w:rsid w:val="00B059F9"/>
    <w:rsid w:val="00B06884"/>
    <w:rsid w:val="00B07AD5"/>
    <w:rsid w:val="00B1228F"/>
    <w:rsid w:val="00B12990"/>
    <w:rsid w:val="00B158BC"/>
    <w:rsid w:val="00B158F2"/>
    <w:rsid w:val="00B17350"/>
    <w:rsid w:val="00B206EF"/>
    <w:rsid w:val="00B221AF"/>
    <w:rsid w:val="00B322CC"/>
    <w:rsid w:val="00B32CBE"/>
    <w:rsid w:val="00B3347E"/>
    <w:rsid w:val="00B33AC3"/>
    <w:rsid w:val="00B358AC"/>
    <w:rsid w:val="00B35F10"/>
    <w:rsid w:val="00B41446"/>
    <w:rsid w:val="00B41497"/>
    <w:rsid w:val="00B457E7"/>
    <w:rsid w:val="00B45ABC"/>
    <w:rsid w:val="00B4636B"/>
    <w:rsid w:val="00B46C5B"/>
    <w:rsid w:val="00B500E3"/>
    <w:rsid w:val="00B50A7F"/>
    <w:rsid w:val="00B5197C"/>
    <w:rsid w:val="00B529D0"/>
    <w:rsid w:val="00B53397"/>
    <w:rsid w:val="00B55AD2"/>
    <w:rsid w:val="00B55B8B"/>
    <w:rsid w:val="00B6082D"/>
    <w:rsid w:val="00B6149F"/>
    <w:rsid w:val="00B62C1C"/>
    <w:rsid w:val="00B63099"/>
    <w:rsid w:val="00B64441"/>
    <w:rsid w:val="00B65B2C"/>
    <w:rsid w:val="00B67D3B"/>
    <w:rsid w:val="00B70500"/>
    <w:rsid w:val="00B706E1"/>
    <w:rsid w:val="00B71A69"/>
    <w:rsid w:val="00B7314A"/>
    <w:rsid w:val="00B74670"/>
    <w:rsid w:val="00B74872"/>
    <w:rsid w:val="00B7565F"/>
    <w:rsid w:val="00B76F35"/>
    <w:rsid w:val="00B811CA"/>
    <w:rsid w:val="00B818D7"/>
    <w:rsid w:val="00B85E79"/>
    <w:rsid w:val="00B863BC"/>
    <w:rsid w:val="00B90BD0"/>
    <w:rsid w:val="00B91C1C"/>
    <w:rsid w:val="00B94F17"/>
    <w:rsid w:val="00B95963"/>
    <w:rsid w:val="00BA053B"/>
    <w:rsid w:val="00BA1416"/>
    <w:rsid w:val="00BA310B"/>
    <w:rsid w:val="00BA4BB3"/>
    <w:rsid w:val="00BA5E41"/>
    <w:rsid w:val="00BB2890"/>
    <w:rsid w:val="00BB7952"/>
    <w:rsid w:val="00BC08E6"/>
    <w:rsid w:val="00BC119B"/>
    <w:rsid w:val="00BC1E18"/>
    <w:rsid w:val="00BC4217"/>
    <w:rsid w:val="00BC47B1"/>
    <w:rsid w:val="00BC610C"/>
    <w:rsid w:val="00BC6AC5"/>
    <w:rsid w:val="00BC74DC"/>
    <w:rsid w:val="00BD164C"/>
    <w:rsid w:val="00BD2F11"/>
    <w:rsid w:val="00BD3794"/>
    <w:rsid w:val="00BD3F11"/>
    <w:rsid w:val="00BD45BF"/>
    <w:rsid w:val="00BD6693"/>
    <w:rsid w:val="00BE1081"/>
    <w:rsid w:val="00BE24A6"/>
    <w:rsid w:val="00BF3B49"/>
    <w:rsid w:val="00BF4407"/>
    <w:rsid w:val="00BF4C37"/>
    <w:rsid w:val="00BF4DD3"/>
    <w:rsid w:val="00BF4FAF"/>
    <w:rsid w:val="00BF67E2"/>
    <w:rsid w:val="00BF6904"/>
    <w:rsid w:val="00BF6EF0"/>
    <w:rsid w:val="00C0125A"/>
    <w:rsid w:val="00C0263E"/>
    <w:rsid w:val="00C04A7A"/>
    <w:rsid w:val="00C06154"/>
    <w:rsid w:val="00C06D98"/>
    <w:rsid w:val="00C10465"/>
    <w:rsid w:val="00C11092"/>
    <w:rsid w:val="00C11A4A"/>
    <w:rsid w:val="00C149ED"/>
    <w:rsid w:val="00C16457"/>
    <w:rsid w:val="00C16DE7"/>
    <w:rsid w:val="00C2025F"/>
    <w:rsid w:val="00C20D91"/>
    <w:rsid w:val="00C20DFA"/>
    <w:rsid w:val="00C22B6B"/>
    <w:rsid w:val="00C2483C"/>
    <w:rsid w:val="00C25500"/>
    <w:rsid w:val="00C26E7C"/>
    <w:rsid w:val="00C27C81"/>
    <w:rsid w:val="00C301DD"/>
    <w:rsid w:val="00C309A2"/>
    <w:rsid w:val="00C36DC7"/>
    <w:rsid w:val="00C37045"/>
    <w:rsid w:val="00C42874"/>
    <w:rsid w:val="00C43045"/>
    <w:rsid w:val="00C46BF7"/>
    <w:rsid w:val="00C46CD5"/>
    <w:rsid w:val="00C505F0"/>
    <w:rsid w:val="00C5123E"/>
    <w:rsid w:val="00C52F3E"/>
    <w:rsid w:val="00C5542E"/>
    <w:rsid w:val="00C60DD6"/>
    <w:rsid w:val="00C6547C"/>
    <w:rsid w:val="00C65F50"/>
    <w:rsid w:val="00C661D2"/>
    <w:rsid w:val="00C674C5"/>
    <w:rsid w:val="00C70572"/>
    <w:rsid w:val="00C71919"/>
    <w:rsid w:val="00C73613"/>
    <w:rsid w:val="00C76505"/>
    <w:rsid w:val="00C801F7"/>
    <w:rsid w:val="00C8343B"/>
    <w:rsid w:val="00C84712"/>
    <w:rsid w:val="00C84802"/>
    <w:rsid w:val="00C86102"/>
    <w:rsid w:val="00C86261"/>
    <w:rsid w:val="00C86739"/>
    <w:rsid w:val="00C86896"/>
    <w:rsid w:val="00C9015A"/>
    <w:rsid w:val="00C93AF2"/>
    <w:rsid w:val="00C95233"/>
    <w:rsid w:val="00C95569"/>
    <w:rsid w:val="00C95F33"/>
    <w:rsid w:val="00C96B76"/>
    <w:rsid w:val="00CA0C31"/>
    <w:rsid w:val="00CA1C62"/>
    <w:rsid w:val="00CA24FA"/>
    <w:rsid w:val="00CA4614"/>
    <w:rsid w:val="00CA60F9"/>
    <w:rsid w:val="00CA6214"/>
    <w:rsid w:val="00CA6278"/>
    <w:rsid w:val="00CB0190"/>
    <w:rsid w:val="00CB121E"/>
    <w:rsid w:val="00CB28D9"/>
    <w:rsid w:val="00CB2F8E"/>
    <w:rsid w:val="00CB4244"/>
    <w:rsid w:val="00CB47AC"/>
    <w:rsid w:val="00CB67AC"/>
    <w:rsid w:val="00CB6E28"/>
    <w:rsid w:val="00CB77B0"/>
    <w:rsid w:val="00CC277C"/>
    <w:rsid w:val="00CC37F2"/>
    <w:rsid w:val="00CC4A2A"/>
    <w:rsid w:val="00CC504A"/>
    <w:rsid w:val="00CC64DE"/>
    <w:rsid w:val="00CC7ACF"/>
    <w:rsid w:val="00CD09AD"/>
    <w:rsid w:val="00CD0FB5"/>
    <w:rsid w:val="00CD40FB"/>
    <w:rsid w:val="00CD593D"/>
    <w:rsid w:val="00CD7044"/>
    <w:rsid w:val="00CE0AF0"/>
    <w:rsid w:val="00CE1477"/>
    <w:rsid w:val="00CE3D58"/>
    <w:rsid w:val="00CE4B41"/>
    <w:rsid w:val="00CE4FB1"/>
    <w:rsid w:val="00CE617A"/>
    <w:rsid w:val="00CE7948"/>
    <w:rsid w:val="00CF56C5"/>
    <w:rsid w:val="00D01276"/>
    <w:rsid w:val="00D0182E"/>
    <w:rsid w:val="00D04D44"/>
    <w:rsid w:val="00D06111"/>
    <w:rsid w:val="00D112B0"/>
    <w:rsid w:val="00D12875"/>
    <w:rsid w:val="00D12A8F"/>
    <w:rsid w:val="00D12BC9"/>
    <w:rsid w:val="00D1500C"/>
    <w:rsid w:val="00D22465"/>
    <w:rsid w:val="00D22C22"/>
    <w:rsid w:val="00D22E4E"/>
    <w:rsid w:val="00D232A0"/>
    <w:rsid w:val="00D2464E"/>
    <w:rsid w:val="00D26998"/>
    <w:rsid w:val="00D26AB1"/>
    <w:rsid w:val="00D274F8"/>
    <w:rsid w:val="00D30F15"/>
    <w:rsid w:val="00D33FF7"/>
    <w:rsid w:val="00D34A9C"/>
    <w:rsid w:val="00D356C4"/>
    <w:rsid w:val="00D35E41"/>
    <w:rsid w:val="00D376FF"/>
    <w:rsid w:val="00D37899"/>
    <w:rsid w:val="00D37B48"/>
    <w:rsid w:val="00D42823"/>
    <w:rsid w:val="00D46E64"/>
    <w:rsid w:val="00D47B18"/>
    <w:rsid w:val="00D500BB"/>
    <w:rsid w:val="00D51576"/>
    <w:rsid w:val="00D52350"/>
    <w:rsid w:val="00D526A6"/>
    <w:rsid w:val="00D54184"/>
    <w:rsid w:val="00D5457F"/>
    <w:rsid w:val="00D56826"/>
    <w:rsid w:val="00D60E42"/>
    <w:rsid w:val="00D61359"/>
    <w:rsid w:val="00D63222"/>
    <w:rsid w:val="00D6485C"/>
    <w:rsid w:val="00D74354"/>
    <w:rsid w:val="00D7457A"/>
    <w:rsid w:val="00D7716A"/>
    <w:rsid w:val="00D82694"/>
    <w:rsid w:val="00D84DC9"/>
    <w:rsid w:val="00D85082"/>
    <w:rsid w:val="00D86362"/>
    <w:rsid w:val="00D91F9F"/>
    <w:rsid w:val="00D92647"/>
    <w:rsid w:val="00D92972"/>
    <w:rsid w:val="00D92CDB"/>
    <w:rsid w:val="00D9329F"/>
    <w:rsid w:val="00D93657"/>
    <w:rsid w:val="00D93CAA"/>
    <w:rsid w:val="00D97E0E"/>
    <w:rsid w:val="00DA008D"/>
    <w:rsid w:val="00DA0AB0"/>
    <w:rsid w:val="00DA382B"/>
    <w:rsid w:val="00DA43E8"/>
    <w:rsid w:val="00DA58B9"/>
    <w:rsid w:val="00DA644E"/>
    <w:rsid w:val="00DA64D4"/>
    <w:rsid w:val="00DB0EB9"/>
    <w:rsid w:val="00DB1766"/>
    <w:rsid w:val="00DB2270"/>
    <w:rsid w:val="00DB3235"/>
    <w:rsid w:val="00DB67C4"/>
    <w:rsid w:val="00DB6B98"/>
    <w:rsid w:val="00DC1560"/>
    <w:rsid w:val="00DC1B9B"/>
    <w:rsid w:val="00DC1DA5"/>
    <w:rsid w:val="00DC20B9"/>
    <w:rsid w:val="00DC2EBF"/>
    <w:rsid w:val="00DC4CA0"/>
    <w:rsid w:val="00DC4F5B"/>
    <w:rsid w:val="00DC5007"/>
    <w:rsid w:val="00DC6D3E"/>
    <w:rsid w:val="00DC77AF"/>
    <w:rsid w:val="00DD0466"/>
    <w:rsid w:val="00DD14DC"/>
    <w:rsid w:val="00DD1625"/>
    <w:rsid w:val="00DD2CDE"/>
    <w:rsid w:val="00DD2EF3"/>
    <w:rsid w:val="00DD3062"/>
    <w:rsid w:val="00DD4820"/>
    <w:rsid w:val="00DD6602"/>
    <w:rsid w:val="00DE13B4"/>
    <w:rsid w:val="00DE2C6A"/>
    <w:rsid w:val="00DF02DD"/>
    <w:rsid w:val="00DF645B"/>
    <w:rsid w:val="00E00F9C"/>
    <w:rsid w:val="00E0205F"/>
    <w:rsid w:val="00E03271"/>
    <w:rsid w:val="00E0753F"/>
    <w:rsid w:val="00E1170D"/>
    <w:rsid w:val="00E11ED0"/>
    <w:rsid w:val="00E1387E"/>
    <w:rsid w:val="00E14593"/>
    <w:rsid w:val="00E1533C"/>
    <w:rsid w:val="00E155FE"/>
    <w:rsid w:val="00E15A55"/>
    <w:rsid w:val="00E16852"/>
    <w:rsid w:val="00E16F82"/>
    <w:rsid w:val="00E17112"/>
    <w:rsid w:val="00E2125D"/>
    <w:rsid w:val="00E21DDD"/>
    <w:rsid w:val="00E22620"/>
    <w:rsid w:val="00E23793"/>
    <w:rsid w:val="00E237BB"/>
    <w:rsid w:val="00E249F2"/>
    <w:rsid w:val="00E25176"/>
    <w:rsid w:val="00E258E5"/>
    <w:rsid w:val="00E27B09"/>
    <w:rsid w:val="00E35144"/>
    <w:rsid w:val="00E36EEE"/>
    <w:rsid w:val="00E40049"/>
    <w:rsid w:val="00E40E1C"/>
    <w:rsid w:val="00E4251E"/>
    <w:rsid w:val="00E441FF"/>
    <w:rsid w:val="00E50371"/>
    <w:rsid w:val="00E50B5B"/>
    <w:rsid w:val="00E50D38"/>
    <w:rsid w:val="00E514D6"/>
    <w:rsid w:val="00E52CCD"/>
    <w:rsid w:val="00E53AA6"/>
    <w:rsid w:val="00E55C25"/>
    <w:rsid w:val="00E568BD"/>
    <w:rsid w:val="00E56C4B"/>
    <w:rsid w:val="00E5757A"/>
    <w:rsid w:val="00E578E6"/>
    <w:rsid w:val="00E57CAC"/>
    <w:rsid w:val="00E6226F"/>
    <w:rsid w:val="00E624C8"/>
    <w:rsid w:val="00E63A35"/>
    <w:rsid w:val="00E65D9C"/>
    <w:rsid w:val="00E660AE"/>
    <w:rsid w:val="00E672DB"/>
    <w:rsid w:val="00E7037F"/>
    <w:rsid w:val="00E76703"/>
    <w:rsid w:val="00E767A8"/>
    <w:rsid w:val="00E80B00"/>
    <w:rsid w:val="00E80C71"/>
    <w:rsid w:val="00E81442"/>
    <w:rsid w:val="00E81F64"/>
    <w:rsid w:val="00E8426E"/>
    <w:rsid w:val="00E846F3"/>
    <w:rsid w:val="00E84BA2"/>
    <w:rsid w:val="00E8733A"/>
    <w:rsid w:val="00E916BC"/>
    <w:rsid w:val="00E94087"/>
    <w:rsid w:val="00EA0E66"/>
    <w:rsid w:val="00EA155E"/>
    <w:rsid w:val="00EA3B30"/>
    <w:rsid w:val="00EA5272"/>
    <w:rsid w:val="00EA5B83"/>
    <w:rsid w:val="00EA7FF8"/>
    <w:rsid w:val="00EB03E4"/>
    <w:rsid w:val="00EB1156"/>
    <w:rsid w:val="00EB16AF"/>
    <w:rsid w:val="00EB305D"/>
    <w:rsid w:val="00EB4DC1"/>
    <w:rsid w:val="00EB5D1D"/>
    <w:rsid w:val="00EB6EBB"/>
    <w:rsid w:val="00EC075D"/>
    <w:rsid w:val="00EC192F"/>
    <w:rsid w:val="00EC6A53"/>
    <w:rsid w:val="00EC790F"/>
    <w:rsid w:val="00ED1CBC"/>
    <w:rsid w:val="00ED1D98"/>
    <w:rsid w:val="00ED2014"/>
    <w:rsid w:val="00ED20D1"/>
    <w:rsid w:val="00ED2C4C"/>
    <w:rsid w:val="00ED3B45"/>
    <w:rsid w:val="00ED4C4D"/>
    <w:rsid w:val="00ED6E60"/>
    <w:rsid w:val="00ED78C6"/>
    <w:rsid w:val="00EE2AF8"/>
    <w:rsid w:val="00EE2BF3"/>
    <w:rsid w:val="00EE5612"/>
    <w:rsid w:val="00EE57A3"/>
    <w:rsid w:val="00EE727F"/>
    <w:rsid w:val="00EE77D2"/>
    <w:rsid w:val="00EE7E1F"/>
    <w:rsid w:val="00EF01E9"/>
    <w:rsid w:val="00EF1CE5"/>
    <w:rsid w:val="00EF39B6"/>
    <w:rsid w:val="00EF68DE"/>
    <w:rsid w:val="00F016FC"/>
    <w:rsid w:val="00F01C24"/>
    <w:rsid w:val="00F02A27"/>
    <w:rsid w:val="00F05246"/>
    <w:rsid w:val="00F05D1C"/>
    <w:rsid w:val="00F06A24"/>
    <w:rsid w:val="00F10F31"/>
    <w:rsid w:val="00F12041"/>
    <w:rsid w:val="00F12CE0"/>
    <w:rsid w:val="00F13F46"/>
    <w:rsid w:val="00F14F62"/>
    <w:rsid w:val="00F153BE"/>
    <w:rsid w:val="00F15A6E"/>
    <w:rsid w:val="00F16C18"/>
    <w:rsid w:val="00F20349"/>
    <w:rsid w:val="00F20D95"/>
    <w:rsid w:val="00F21B95"/>
    <w:rsid w:val="00F237E0"/>
    <w:rsid w:val="00F26F96"/>
    <w:rsid w:val="00F324A5"/>
    <w:rsid w:val="00F33C9F"/>
    <w:rsid w:val="00F344BB"/>
    <w:rsid w:val="00F3686A"/>
    <w:rsid w:val="00F3695F"/>
    <w:rsid w:val="00F41ECF"/>
    <w:rsid w:val="00F41F01"/>
    <w:rsid w:val="00F45611"/>
    <w:rsid w:val="00F504AA"/>
    <w:rsid w:val="00F5222D"/>
    <w:rsid w:val="00F5228E"/>
    <w:rsid w:val="00F52BDC"/>
    <w:rsid w:val="00F53885"/>
    <w:rsid w:val="00F56373"/>
    <w:rsid w:val="00F57C00"/>
    <w:rsid w:val="00F61CEE"/>
    <w:rsid w:val="00F6415C"/>
    <w:rsid w:val="00F65C2D"/>
    <w:rsid w:val="00F67A61"/>
    <w:rsid w:val="00F7568C"/>
    <w:rsid w:val="00F7618B"/>
    <w:rsid w:val="00F868BD"/>
    <w:rsid w:val="00F90392"/>
    <w:rsid w:val="00F91578"/>
    <w:rsid w:val="00F91AE1"/>
    <w:rsid w:val="00F92D17"/>
    <w:rsid w:val="00F944F7"/>
    <w:rsid w:val="00F96366"/>
    <w:rsid w:val="00FA10D0"/>
    <w:rsid w:val="00FB0416"/>
    <w:rsid w:val="00FB09C7"/>
    <w:rsid w:val="00FB14AB"/>
    <w:rsid w:val="00FB17BB"/>
    <w:rsid w:val="00FB1A45"/>
    <w:rsid w:val="00FB1E04"/>
    <w:rsid w:val="00FB3A1D"/>
    <w:rsid w:val="00FB49BC"/>
    <w:rsid w:val="00FB4ACC"/>
    <w:rsid w:val="00FB537E"/>
    <w:rsid w:val="00FB753D"/>
    <w:rsid w:val="00FB795E"/>
    <w:rsid w:val="00FC120A"/>
    <w:rsid w:val="00FC34B2"/>
    <w:rsid w:val="00FC4F7D"/>
    <w:rsid w:val="00FC509A"/>
    <w:rsid w:val="00FC6787"/>
    <w:rsid w:val="00FD10C3"/>
    <w:rsid w:val="00FD24BE"/>
    <w:rsid w:val="00FD5FAF"/>
    <w:rsid w:val="00FD6919"/>
    <w:rsid w:val="00FD6EF0"/>
    <w:rsid w:val="00FE034E"/>
    <w:rsid w:val="00FE0532"/>
    <w:rsid w:val="00FE0719"/>
    <w:rsid w:val="00FE0B04"/>
    <w:rsid w:val="00FE46D9"/>
    <w:rsid w:val="00FF0E49"/>
    <w:rsid w:val="00FF210C"/>
    <w:rsid w:val="00FF21F7"/>
    <w:rsid w:val="00FF2A4C"/>
    <w:rsid w:val="00FF354B"/>
    <w:rsid w:val="00FF3BE1"/>
    <w:rsid w:val="00FF42DD"/>
    <w:rsid w:val="00FF44FC"/>
    <w:rsid w:val="00FF53AB"/>
    <w:rsid w:val="00FF681F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9BBF8"/>
  <w15:docId w15:val="{C4A6D40A-D356-4631-8C78-9CBCFDD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314A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318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31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basedOn w:val="Privzetapisavaodstavka"/>
    <w:semiHidden/>
    <w:rsid w:val="0051344A"/>
    <w:rPr>
      <w:vertAlign w:val="superscript"/>
    </w:rPr>
  </w:style>
  <w:style w:type="character" w:styleId="tevilkastrani">
    <w:name w:val="page number"/>
    <w:basedOn w:val="Privzetapisavaodstavka"/>
    <w:rsid w:val="00A232E7"/>
  </w:style>
  <w:style w:type="paragraph" w:styleId="Besedilooblaka">
    <w:name w:val="Balloon Text"/>
    <w:basedOn w:val="Navaden"/>
    <w:semiHidden/>
    <w:rsid w:val="00D8269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361A6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371A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E0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C8738-21F6-4A76-BFD8-14C81384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>Občina Kanal</Company>
  <LinksUpToDate>false</LinksUpToDate>
  <CharactersWithSpaces>951</CharactersWithSpaces>
  <SharedDoc>false</SharedDoc>
  <HLinks>
    <vt:vector size="66" baseType="variant">
      <vt:variant>
        <vt:i4>917588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http://www.uradni-list.si/1/objava.jsp?urlid=200591&amp;stevilka=3884</vt:lpwstr>
      </vt:variant>
      <vt:variant>
        <vt:lpwstr/>
      </vt:variant>
      <vt:variant>
        <vt:i4>852051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http://www.uradni-list.si/1/objava.jsp?urlid=200418&amp;stevilka=777</vt:lpwstr>
      </vt:variant>
      <vt:variant>
        <vt:lpwstr/>
      </vt:variant>
      <vt:variant>
        <vt:i4>655448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http://www.uradni-list.si/1/objava.jsp?urlid=200242&amp;stevilka=2008</vt:lpwstr>
      </vt:variant>
      <vt:variant>
        <vt:lpwstr/>
      </vt:variant>
      <vt:variant>
        <vt:i4>917593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http://www.uradni-list.si/1/objava.jsp?urlid=200145&amp;stevilka=2546</vt:lpwstr>
      </vt:variant>
      <vt:variant>
        <vt:lpwstr/>
      </vt:variant>
      <vt:variant>
        <vt:i4>720979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http://www.uradni-list.si/1/objava.jsp?urlid=200133&amp;stevilka=1959</vt:lpwstr>
      </vt:variant>
      <vt:variant>
        <vt:lpwstr/>
      </vt:variant>
      <vt:variant>
        <vt:i4>393310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http://www.uradni-list.si/1/objava.jsp?urlid=200081&amp;stevilka=3713</vt:lpwstr>
      </vt:variant>
      <vt:variant>
        <vt:lpwstr/>
      </vt:variant>
      <vt:variant>
        <vt:i4>786524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http://www.uradni-list.si/1/objava.jsp?urlid=200044&amp;stevilka=2068</vt:lpwstr>
      </vt:variant>
      <vt:variant>
        <vt:lpwstr/>
      </vt:variant>
      <vt:variant>
        <vt:i4>3407980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http://www.uradni-list.si/1/objava.jsp?urlid=20008&amp;stevilka=409</vt:lpwstr>
      </vt:variant>
      <vt:variant>
        <vt:lpwstr/>
      </vt:variant>
      <vt:variant>
        <vt:i4>4521999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http://www.uradni-list.si/1/ulkazalo.jsp?urlid=200514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http://www.uradni-list.si/1/objava.jsp?urlid=2004102&amp;stevilka=4398</vt:lpwstr>
      </vt:variant>
      <vt:variant>
        <vt:lpwstr/>
      </vt:variant>
      <vt:variant>
        <vt:i4>4522029</vt:i4>
      </vt:variant>
      <vt:variant>
        <vt:i4>0</vt:i4>
      </vt:variant>
      <vt:variant>
        <vt:i4>0</vt:i4>
      </vt:variant>
      <vt:variant>
        <vt:i4>5</vt:i4>
      </vt:variant>
      <vt:variant>
        <vt:lpwstr>http://zakonodaja.gov.si/rpsi/r02/predpis_ZAKO4182.html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Petra Šuligoj</cp:lastModifiedBy>
  <cp:revision>2</cp:revision>
  <cp:lastPrinted>2020-03-02T13:18:00Z</cp:lastPrinted>
  <dcterms:created xsi:type="dcterms:W3CDTF">2021-07-13T06:29:00Z</dcterms:created>
  <dcterms:modified xsi:type="dcterms:W3CDTF">2021-07-13T06:29:00Z</dcterms:modified>
</cp:coreProperties>
</file>