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99" w:rsidRPr="002D1399" w:rsidRDefault="002D1399" w:rsidP="002D1399">
      <w:pPr>
        <w:jc w:val="center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bookmarkStart w:id="0" w:name="_GoBack"/>
      <w:r w:rsidRPr="002D1399"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  <w:t>VLOGA ZA SPREMEMBO PODATKOV O PLAČNIKU KOMUNALNIH STORITEV ZA  FIZIČNE OSEBE</w:t>
      </w:r>
      <w:r w:rsidRPr="002D1399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      </w:t>
      </w:r>
    </w:p>
    <w:bookmarkEnd w:id="0"/>
    <w:p w:rsidR="002D1399" w:rsidRPr="002D1399" w:rsidRDefault="002D1399" w:rsidP="002D1399">
      <w:pPr>
        <w:jc w:val="center"/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2D1399"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  <w:t xml:space="preserve">OBSTOJEČI PLAČNIK </w:t>
      </w:r>
    </w:p>
    <w:p w:rsidR="002D1399" w:rsidRPr="002D1399" w:rsidRDefault="002D1399" w:rsidP="002D1399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2D1399">
        <w:rPr>
          <w:rFonts w:ascii="Arial" w:hAnsi="Arial" w:cs="Arial"/>
          <w:b/>
          <w:color w:val="333399"/>
          <w:sz w:val="22"/>
          <w:szCs w:val="22"/>
        </w:rPr>
        <w:br/>
      </w: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2D1399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158115</wp:posOffset>
                </wp:positionV>
                <wp:extent cx="2771775" cy="0"/>
                <wp:effectExtent l="6350" t="6985" r="12700" b="1206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A4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57.65pt;margin-top:12.45pt;width:2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aH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"/>
            </w:pict>
          </mc:Fallback>
        </mc:AlternateContent>
      </w:r>
      <w:r w:rsidRPr="002D1399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Številka odjemnega mesta :                                                                               </w:t>
      </w:r>
      <w:r w:rsidRPr="002D1399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(najdete na računu)</w:t>
      </w: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2D1399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4457700" cy="0"/>
                <wp:effectExtent l="6350" t="10795" r="12700" b="825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1D68" id="AutoShape 10" o:spid="_x0000_s1026" type="#_x0000_t32" style="position:absolute;margin-left:86.4pt;margin-top:14.1pt;width:35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89X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D3gJEi&#10;PXD0vPc6hkZZbNBgXAF2ldraUCI9qlfzoul3h5SuOqJaHq3fTgacs9DS5J1LuDgDYXbDZ83AhkCA&#10;2K1jY/sACX1Ax0jK6UYKP3pE4THPp4+PKXBH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"/>
            </w:pict>
          </mc:Fallback>
        </mc:AlternateContent>
      </w:r>
      <w:r w:rsidRPr="002D1399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4410075" cy="0"/>
                <wp:effectExtent l="25400" t="20320" r="22225" b="2730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E4AB" id="AutoShape 9" o:spid="_x0000_s1026" type="#_x0000_t32" style="position:absolute;margin-left:86.4pt;margin-top:14.1pt;width:34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" strokecolor="#f2f2f2 [3041]" strokeweight="3pt">
                <v:shadow color="#7f7f7f [1601]" opacity=".5" offset="1pt"/>
              </v:shape>
            </w:pict>
          </mc:Fallback>
        </mc:AlternateContent>
      </w:r>
      <w:r w:rsidRPr="002D1399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Ime in priimek: </w:t>
      </w: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tabs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2D1399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152400</wp:posOffset>
                </wp:positionV>
                <wp:extent cx="3933825" cy="0"/>
                <wp:effectExtent l="6350" t="10795" r="12700" b="82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0072" id="AutoShape 11" o:spid="_x0000_s1026" type="#_x0000_t32" style="position:absolute;margin-left:127.65pt;margin-top:12pt;width:30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84nIA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"/>
            </w:pict>
          </mc:Fallback>
        </mc:AlternateContent>
      </w:r>
      <w:r w:rsidRPr="002D1399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Ulica in hišna številka: </w:t>
      </w:r>
      <w:r w:rsidRPr="002D1399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2D1399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4029075" cy="0"/>
                <wp:effectExtent l="6350" t="7620" r="12700" b="1143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9FBB" id="AutoShape 12" o:spid="_x0000_s1026" type="#_x0000_t32" style="position:absolute;margin-left:120.15pt;margin-top:11.95pt;width:31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zkIA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"/>
            </w:pict>
          </mc:Fallback>
        </mc:AlternateContent>
      </w:r>
      <w:r w:rsidRPr="002D1399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Poštna številka in kraj: </w:t>
      </w: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2D1399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Telefonska številka ali e – naslov _____________________________________________ </w:t>
      </w: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numPr>
          <w:ilvl w:val="0"/>
          <w:numId w:val="18"/>
        </w:numPr>
        <w:spacing w:line="276" w:lineRule="auto"/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2D1399"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  <w:t xml:space="preserve">NOVI PLAČNIK </w:t>
      </w:r>
    </w:p>
    <w:p w:rsidR="002D1399" w:rsidRPr="002D1399" w:rsidRDefault="002D1399" w:rsidP="002D1399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2D1399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4457700" cy="0"/>
                <wp:effectExtent l="6350" t="10160" r="12700" b="889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30372" id="AutoShape 16" o:spid="_x0000_s1026" type="#_x0000_t32" style="position:absolute;margin-left:86.4pt;margin-top:14.1pt;width:35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t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"/>
            </w:pict>
          </mc:Fallback>
        </mc:AlternateContent>
      </w:r>
      <w:r w:rsidRPr="002D1399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4410075" cy="0"/>
                <wp:effectExtent l="25400" t="19685" r="22225" b="2794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5255" id="AutoShape 15" o:spid="_x0000_s1026" type="#_x0000_t32" style="position:absolute;margin-left:86.4pt;margin-top:14.1pt;width:34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" strokecolor="#f2f2f2 [3041]" strokeweight="3pt">
                <v:shadow color="#7f7f7f [1601]" opacity=".5" offset="1pt"/>
              </v:shape>
            </w:pict>
          </mc:Fallback>
        </mc:AlternateContent>
      </w:r>
      <w:r w:rsidRPr="002D1399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Ime in priimek: </w:t>
      </w:r>
    </w:p>
    <w:p w:rsidR="002D1399" w:rsidRPr="002D1399" w:rsidRDefault="002D1399" w:rsidP="002D1399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tabs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2D1399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152400</wp:posOffset>
                </wp:positionV>
                <wp:extent cx="3933825" cy="0"/>
                <wp:effectExtent l="6350" t="10160" r="12700" b="889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791AD" id="AutoShape 17" o:spid="_x0000_s1026" type="#_x0000_t32" style="position:absolute;margin-left:127.65pt;margin-top:12pt;width:30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2I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"/>
            </w:pict>
          </mc:Fallback>
        </mc:AlternateContent>
      </w:r>
      <w:r w:rsidRPr="002D1399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Ulica in hišna številka: </w:t>
      </w:r>
      <w:r w:rsidRPr="002D1399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</w:p>
    <w:p w:rsidR="002D1399" w:rsidRPr="002D1399" w:rsidRDefault="002D1399" w:rsidP="002D1399">
      <w:pPr>
        <w:spacing w:line="276" w:lineRule="auto"/>
        <w:ind w:left="360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2D1399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151765</wp:posOffset>
                </wp:positionV>
                <wp:extent cx="3933825" cy="0"/>
                <wp:effectExtent l="6350" t="7620" r="12700" b="1143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4BA6" id="AutoShape 18" o:spid="_x0000_s1026" type="#_x0000_t32" style="position:absolute;margin-left:127.65pt;margin-top:11.95pt;width:30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Rr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"/>
            </w:pict>
          </mc:Fallback>
        </mc:AlternateContent>
      </w:r>
      <w:r w:rsidRPr="002D1399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Poštna številka in kraj: </w:t>
      </w: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2D1399">
        <w:rPr>
          <w:rFonts w:ascii="Arial" w:eastAsiaTheme="minorHAnsi" w:hAnsi="Arial" w:cs="Arial"/>
          <w:iCs/>
          <w:sz w:val="22"/>
          <w:szCs w:val="22"/>
          <w:lang w:eastAsia="en-US" w:bidi="en-US"/>
        </w:rPr>
        <w:t>Telefonska številka ali e – naslov  _____________________________________________</w:t>
      </w: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spacing w:line="276" w:lineRule="auto"/>
        <w:jc w:val="both"/>
        <w:rPr>
          <w:rFonts w:ascii="Arial" w:eastAsiaTheme="minorHAnsi" w:hAnsi="Arial" w:cs="Arial"/>
          <w:i/>
          <w:iCs/>
          <w:sz w:val="22"/>
          <w:szCs w:val="22"/>
          <w:vertAlign w:val="superscript"/>
          <w:lang w:eastAsia="en-US" w:bidi="en-US"/>
        </w:rPr>
      </w:pPr>
      <w:r w:rsidRPr="002D1399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167640</wp:posOffset>
                </wp:positionV>
                <wp:extent cx="1009650" cy="0"/>
                <wp:effectExtent l="6350" t="9525" r="12700" b="952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1A7E" id="AutoShape 19" o:spid="_x0000_s1026" type="#_x0000_t32" style="position:absolute;margin-left:278.4pt;margin-top:13.2pt;width:7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kF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hbhvkMxhUQVqmdDR3Sk3oxz5p+d0jpqiOq5TH69WwgOQsZyZuUcHEGquyHz5pBDIEC&#10;cVinxvYBEsaATnEn59tO+MkjCh+zNF3OZ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"/>
            </w:pict>
          </mc:Fallback>
        </mc:AlternateContent>
      </w:r>
      <w:r w:rsidRPr="002D1399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Stanje na vodomeru ob spremembi plačnika računa                                    m</w:t>
      </w:r>
      <w:r w:rsidRPr="002D1399">
        <w:rPr>
          <w:rFonts w:ascii="Arial" w:eastAsiaTheme="minorHAnsi" w:hAnsi="Arial" w:cs="Arial"/>
          <w:i/>
          <w:iCs/>
          <w:sz w:val="22"/>
          <w:szCs w:val="22"/>
          <w:vertAlign w:val="superscript"/>
          <w:lang w:eastAsia="en-US" w:bidi="en-US"/>
        </w:rPr>
        <w:t>3</w:t>
      </w:r>
    </w:p>
    <w:p w:rsidR="002D1399" w:rsidRPr="002D1399" w:rsidRDefault="002D1399" w:rsidP="002D1399">
      <w:pPr>
        <w:spacing w:line="360" w:lineRule="auto"/>
        <w:jc w:val="both"/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spacing w:line="360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 w:bidi="en-US"/>
        </w:rPr>
      </w:pPr>
      <w:r w:rsidRPr="002D1399">
        <w:rPr>
          <w:rFonts w:ascii="Arial" w:eastAsiaTheme="minorHAnsi" w:hAnsi="Arial" w:cs="Arial"/>
          <w:b/>
          <w:i/>
          <w:iCs/>
          <w:sz w:val="18"/>
          <w:szCs w:val="18"/>
          <w:lang w:eastAsia="en-US" w:bidi="en-US"/>
        </w:rPr>
        <w:t>Seznanjen sem, da se bo sprememba upoštevala z naslednjim mesecem po prejetju vloge, vendar le v primeru, če so poravnane dotedanje obveznosti iz naslova komunalnih storitev</w:t>
      </w:r>
      <w:r w:rsidRPr="002D1399">
        <w:rPr>
          <w:rFonts w:ascii="Arial" w:eastAsiaTheme="minorHAnsi" w:hAnsi="Arial" w:cs="Arial"/>
          <w:i/>
          <w:iCs/>
          <w:sz w:val="18"/>
          <w:szCs w:val="18"/>
          <w:lang w:eastAsia="en-US" w:bidi="en-US"/>
        </w:rPr>
        <w:t xml:space="preserve">. </w:t>
      </w:r>
    </w:p>
    <w:p w:rsidR="002D1399" w:rsidRPr="002D1399" w:rsidRDefault="002D1399" w:rsidP="002D1399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2D1399" w:rsidRPr="002D1399" w:rsidRDefault="002D1399" w:rsidP="002D1399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2D1399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159385</wp:posOffset>
                </wp:positionV>
                <wp:extent cx="1666875" cy="635"/>
                <wp:effectExtent l="6350" t="5080" r="12700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A4EDC" id="AutoShape 13" o:spid="_x0000_s1026" type="#_x0000_t32" style="position:absolute;margin-left:78.9pt;margin-top:12.55pt;width:131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hz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"/>
            </w:pict>
          </mc:Fallback>
        </mc:AlternateContent>
      </w:r>
      <w:r w:rsidRPr="002D1399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159385</wp:posOffset>
                </wp:positionV>
                <wp:extent cx="1695450" cy="635"/>
                <wp:effectExtent l="6350" t="5080" r="12700" b="1333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EF2D" id="AutoShape 14" o:spid="_x0000_s1026" type="#_x0000_t32" style="position:absolute;margin-left:346.65pt;margin-top:12.55pt;width:13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h6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"/>
            </w:pict>
          </mc:Fallback>
        </mc:AlternateContent>
      </w:r>
      <w:r w:rsidRPr="002D1399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Kraj in datum:                                                   Podpis prijavitelja: </w:t>
      </w:r>
    </w:p>
    <w:p w:rsidR="002D1399" w:rsidRPr="002D1399" w:rsidRDefault="002D1399" w:rsidP="002D1399">
      <w:pPr>
        <w:spacing w:line="360" w:lineRule="auto"/>
        <w:jc w:val="both"/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</w:pPr>
    </w:p>
    <w:p w:rsidR="002D1399" w:rsidRPr="002D1399" w:rsidRDefault="002D1399" w:rsidP="002D1399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2D1399">
        <w:rPr>
          <w:rFonts w:ascii="Arial" w:eastAsiaTheme="minorHAnsi" w:hAnsi="Arial" w:cs="Arial"/>
          <w:i/>
          <w:iCs/>
          <w:sz w:val="24"/>
          <w:szCs w:val="24"/>
          <w:lang w:eastAsia="en-US" w:bidi="en-US"/>
        </w:rPr>
        <w:t xml:space="preserve">Podpisani obrazec nam pošljite po pošti ali na e- naslov: </w:t>
      </w:r>
      <w:hyperlink r:id="rId8" w:history="1">
        <w:r w:rsidRPr="002D1399">
          <w:rPr>
            <w:rFonts w:ascii="Arial" w:eastAsiaTheme="minorHAnsi" w:hAnsi="Arial" w:cs="Arial"/>
            <w:i/>
            <w:iCs/>
            <w:color w:val="0000FF" w:themeColor="hyperlink"/>
            <w:sz w:val="24"/>
            <w:szCs w:val="24"/>
            <w:u w:val="single"/>
            <w:lang w:eastAsia="en-US" w:bidi="en-US"/>
          </w:rPr>
          <w:t>petra.suligoj@obcina-kanal.si</w:t>
        </w:r>
      </w:hyperlink>
    </w:p>
    <w:p w:rsidR="0060423C" w:rsidRPr="00180E85" w:rsidRDefault="0060423C" w:rsidP="00180E85"/>
    <w:sectPr w:rsidR="0060423C" w:rsidRPr="00180E85" w:rsidSect="007A4D65">
      <w:headerReference w:type="default" r:id="rId9"/>
      <w:footerReference w:type="default" r:id="rId10"/>
      <w:pgSz w:w="11906" w:h="16838"/>
      <w:pgMar w:top="1417" w:right="1417" w:bottom="1417" w:left="1417" w:header="17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2C" w:rsidRDefault="00CD1A2C">
      <w:r>
        <w:separator/>
      </w:r>
    </w:p>
  </w:endnote>
  <w:endnote w:type="continuationSeparator" w:id="0">
    <w:p w:rsidR="00CD1A2C" w:rsidRDefault="00CD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0" w:rsidRPr="000F45C6" w:rsidRDefault="00495939" w:rsidP="000F45C6">
    <w:pPr>
      <w:pStyle w:val="Noga"/>
      <w:tabs>
        <w:tab w:val="clear" w:pos="9072"/>
        <w:tab w:val="right" w:pos="8930"/>
      </w:tabs>
      <w:rPr>
        <w:lang w:val="it-IT"/>
      </w:rPr>
    </w:pPr>
    <w:r>
      <w:t xml:space="preserve">     </w:t>
    </w:r>
    <w:r w:rsidR="0077289C">
      <w:rPr>
        <w:noProof/>
      </w:rPr>
      <w:drawing>
        <wp:inline distT="0" distB="0" distL="0" distR="0">
          <wp:extent cx="5227320" cy="862330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2C" w:rsidRDefault="00CD1A2C">
      <w:r>
        <w:separator/>
      </w:r>
    </w:p>
  </w:footnote>
  <w:footnote w:type="continuationSeparator" w:id="0">
    <w:p w:rsidR="00CD1A2C" w:rsidRDefault="00CD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C6" w:rsidRDefault="0077289C" w:rsidP="00180E85">
    <w:pPr>
      <w:pStyle w:val="Glava"/>
      <w:ind w:left="-426"/>
    </w:pPr>
    <w:r>
      <w:rPr>
        <w:noProof/>
      </w:rPr>
      <w:drawing>
        <wp:inline distT="0" distB="0" distL="0" distR="0">
          <wp:extent cx="1768475" cy="2320290"/>
          <wp:effectExtent l="0" t="0" r="0" b="0"/>
          <wp:docPr id="1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32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60"/>
      </v:shape>
    </w:pict>
  </w:numPicBullet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6458A9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FCE"/>
    <w:multiLevelType w:val="hybridMultilevel"/>
    <w:tmpl w:val="8E5250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51B17"/>
    <w:multiLevelType w:val="hybridMultilevel"/>
    <w:tmpl w:val="E4A8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76F97"/>
    <w:multiLevelType w:val="hybridMultilevel"/>
    <w:tmpl w:val="3D987B48"/>
    <w:lvl w:ilvl="0" w:tplc="4BE85FBE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6C89"/>
    <w:multiLevelType w:val="hybridMultilevel"/>
    <w:tmpl w:val="F03253F0"/>
    <w:lvl w:ilvl="0" w:tplc="CFD81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449"/>
    <w:multiLevelType w:val="hybridMultilevel"/>
    <w:tmpl w:val="6FC203AC"/>
    <w:lvl w:ilvl="0" w:tplc="F0F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240C1A"/>
    <w:multiLevelType w:val="hybridMultilevel"/>
    <w:tmpl w:val="3896238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66903"/>
    <w:multiLevelType w:val="hybridMultilevel"/>
    <w:tmpl w:val="68CCCAF6"/>
    <w:lvl w:ilvl="0" w:tplc="4BE8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4A17E4"/>
    <w:multiLevelType w:val="hybridMultilevel"/>
    <w:tmpl w:val="E89EB74E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91E"/>
    <w:multiLevelType w:val="multilevel"/>
    <w:tmpl w:val="97CC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40EA4"/>
    <w:multiLevelType w:val="hybridMultilevel"/>
    <w:tmpl w:val="333E19CA"/>
    <w:lvl w:ilvl="0" w:tplc="6CF6AF0E">
      <w:start w:val="52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7770C52"/>
    <w:multiLevelType w:val="hybridMultilevel"/>
    <w:tmpl w:val="EF30B058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93ADD"/>
    <w:multiLevelType w:val="hybridMultilevel"/>
    <w:tmpl w:val="B1DE47A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D3537"/>
    <w:multiLevelType w:val="hybridMultilevel"/>
    <w:tmpl w:val="8FE4A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2940"/>
    <w:multiLevelType w:val="hybridMultilevel"/>
    <w:tmpl w:val="1FE03B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2"/>
  </w:num>
  <w:num w:numId="7">
    <w:abstractNumId w:val="16"/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2DF"/>
    <w:rsid w:val="00000719"/>
    <w:rsid w:val="000007A0"/>
    <w:rsid w:val="00003582"/>
    <w:rsid w:val="00004622"/>
    <w:rsid w:val="00004884"/>
    <w:rsid w:val="0000677C"/>
    <w:rsid w:val="00006EA3"/>
    <w:rsid w:val="0001034A"/>
    <w:rsid w:val="00013A25"/>
    <w:rsid w:val="000158E8"/>
    <w:rsid w:val="000163A5"/>
    <w:rsid w:val="00016B08"/>
    <w:rsid w:val="00021D5F"/>
    <w:rsid w:val="00021EE3"/>
    <w:rsid w:val="00023838"/>
    <w:rsid w:val="00023A3A"/>
    <w:rsid w:val="000240ED"/>
    <w:rsid w:val="00024592"/>
    <w:rsid w:val="00024C55"/>
    <w:rsid w:val="00024FBF"/>
    <w:rsid w:val="00025AB3"/>
    <w:rsid w:val="00027E26"/>
    <w:rsid w:val="00036642"/>
    <w:rsid w:val="00036793"/>
    <w:rsid w:val="000375D9"/>
    <w:rsid w:val="0003786D"/>
    <w:rsid w:val="0003795D"/>
    <w:rsid w:val="00037F3C"/>
    <w:rsid w:val="0004293F"/>
    <w:rsid w:val="000432BE"/>
    <w:rsid w:val="00044342"/>
    <w:rsid w:val="000449A1"/>
    <w:rsid w:val="000465B9"/>
    <w:rsid w:val="0004686D"/>
    <w:rsid w:val="0005178F"/>
    <w:rsid w:val="000534E9"/>
    <w:rsid w:val="00053F87"/>
    <w:rsid w:val="00054256"/>
    <w:rsid w:val="00054E15"/>
    <w:rsid w:val="0005557A"/>
    <w:rsid w:val="000558C2"/>
    <w:rsid w:val="00055D47"/>
    <w:rsid w:val="00057A36"/>
    <w:rsid w:val="00057B36"/>
    <w:rsid w:val="000618F5"/>
    <w:rsid w:val="00063192"/>
    <w:rsid w:val="000633CA"/>
    <w:rsid w:val="00063B41"/>
    <w:rsid w:val="00063C1F"/>
    <w:rsid w:val="000646DB"/>
    <w:rsid w:val="00064C73"/>
    <w:rsid w:val="00065255"/>
    <w:rsid w:val="0006638A"/>
    <w:rsid w:val="000663F1"/>
    <w:rsid w:val="00067BDA"/>
    <w:rsid w:val="00070021"/>
    <w:rsid w:val="000700F2"/>
    <w:rsid w:val="00070406"/>
    <w:rsid w:val="00070AA8"/>
    <w:rsid w:val="000718BE"/>
    <w:rsid w:val="00073458"/>
    <w:rsid w:val="00073692"/>
    <w:rsid w:val="00073F95"/>
    <w:rsid w:val="000748D5"/>
    <w:rsid w:val="00076262"/>
    <w:rsid w:val="00077790"/>
    <w:rsid w:val="00082E9B"/>
    <w:rsid w:val="00084744"/>
    <w:rsid w:val="0008671D"/>
    <w:rsid w:val="000870B3"/>
    <w:rsid w:val="000871EC"/>
    <w:rsid w:val="00087CA8"/>
    <w:rsid w:val="0009102F"/>
    <w:rsid w:val="00092841"/>
    <w:rsid w:val="00092D56"/>
    <w:rsid w:val="00093CFF"/>
    <w:rsid w:val="00094096"/>
    <w:rsid w:val="00094483"/>
    <w:rsid w:val="000946DD"/>
    <w:rsid w:val="000947CB"/>
    <w:rsid w:val="0009671F"/>
    <w:rsid w:val="000975F5"/>
    <w:rsid w:val="00097972"/>
    <w:rsid w:val="000A0514"/>
    <w:rsid w:val="000A0E0A"/>
    <w:rsid w:val="000A243D"/>
    <w:rsid w:val="000A3B9E"/>
    <w:rsid w:val="000A3EF0"/>
    <w:rsid w:val="000A439A"/>
    <w:rsid w:val="000A452F"/>
    <w:rsid w:val="000A567F"/>
    <w:rsid w:val="000A582E"/>
    <w:rsid w:val="000A6D23"/>
    <w:rsid w:val="000B1581"/>
    <w:rsid w:val="000B20F0"/>
    <w:rsid w:val="000B256B"/>
    <w:rsid w:val="000B2D18"/>
    <w:rsid w:val="000B363D"/>
    <w:rsid w:val="000B4B27"/>
    <w:rsid w:val="000B5345"/>
    <w:rsid w:val="000B5F13"/>
    <w:rsid w:val="000B5FF4"/>
    <w:rsid w:val="000B6773"/>
    <w:rsid w:val="000B79FC"/>
    <w:rsid w:val="000B7FC7"/>
    <w:rsid w:val="000C0007"/>
    <w:rsid w:val="000C0CD3"/>
    <w:rsid w:val="000C1166"/>
    <w:rsid w:val="000C11F2"/>
    <w:rsid w:val="000C1804"/>
    <w:rsid w:val="000C2C01"/>
    <w:rsid w:val="000C3368"/>
    <w:rsid w:val="000C3411"/>
    <w:rsid w:val="000C4F85"/>
    <w:rsid w:val="000C548B"/>
    <w:rsid w:val="000C6309"/>
    <w:rsid w:val="000C7CFE"/>
    <w:rsid w:val="000D071E"/>
    <w:rsid w:val="000D1E99"/>
    <w:rsid w:val="000D319A"/>
    <w:rsid w:val="000D418F"/>
    <w:rsid w:val="000D49F1"/>
    <w:rsid w:val="000D4E19"/>
    <w:rsid w:val="000D5ED7"/>
    <w:rsid w:val="000D6427"/>
    <w:rsid w:val="000E0ABE"/>
    <w:rsid w:val="000E57AF"/>
    <w:rsid w:val="000E6A3F"/>
    <w:rsid w:val="000F0989"/>
    <w:rsid w:val="000F16E6"/>
    <w:rsid w:val="000F2682"/>
    <w:rsid w:val="000F2C27"/>
    <w:rsid w:val="000F30A1"/>
    <w:rsid w:val="000F3287"/>
    <w:rsid w:val="000F33B0"/>
    <w:rsid w:val="000F3914"/>
    <w:rsid w:val="000F4136"/>
    <w:rsid w:val="000F45C6"/>
    <w:rsid w:val="000F6503"/>
    <w:rsid w:val="000F79AF"/>
    <w:rsid w:val="000F7E9F"/>
    <w:rsid w:val="000F7FDA"/>
    <w:rsid w:val="001008AB"/>
    <w:rsid w:val="0010100F"/>
    <w:rsid w:val="001027F1"/>
    <w:rsid w:val="00103C17"/>
    <w:rsid w:val="00106EB7"/>
    <w:rsid w:val="0011003A"/>
    <w:rsid w:val="00111BB9"/>
    <w:rsid w:val="00111F32"/>
    <w:rsid w:val="00112624"/>
    <w:rsid w:val="00112AB9"/>
    <w:rsid w:val="001131FA"/>
    <w:rsid w:val="00115D49"/>
    <w:rsid w:val="001168E5"/>
    <w:rsid w:val="00117B03"/>
    <w:rsid w:val="00121B6D"/>
    <w:rsid w:val="00121C7F"/>
    <w:rsid w:val="00122090"/>
    <w:rsid w:val="001232C9"/>
    <w:rsid w:val="00123688"/>
    <w:rsid w:val="00124A5D"/>
    <w:rsid w:val="00126D40"/>
    <w:rsid w:val="00127297"/>
    <w:rsid w:val="00132987"/>
    <w:rsid w:val="00133470"/>
    <w:rsid w:val="00133A6B"/>
    <w:rsid w:val="00133F30"/>
    <w:rsid w:val="00134169"/>
    <w:rsid w:val="0013490C"/>
    <w:rsid w:val="001410AB"/>
    <w:rsid w:val="001420CD"/>
    <w:rsid w:val="0014250A"/>
    <w:rsid w:val="00143A53"/>
    <w:rsid w:val="00144064"/>
    <w:rsid w:val="001441E8"/>
    <w:rsid w:val="001442C3"/>
    <w:rsid w:val="00151845"/>
    <w:rsid w:val="001522DC"/>
    <w:rsid w:val="00153DB4"/>
    <w:rsid w:val="00153FA6"/>
    <w:rsid w:val="00154059"/>
    <w:rsid w:val="001543F2"/>
    <w:rsid w:val="00154AC6"/>
    <w:rsid w:val="00155241"/>
    <w:rsid w:val="00155C7D"/>
    <w:rsid w:val="00156208"/>
    <w:rsid w:val="00157227"/>
    <w:rsid w:val="001575C0"/>
    <w:rsid w:val="00157835"/>
    <w:rsid w:val="001606BA"/>
    <w:rsid w:val="001626C5"/>
    <w:rsid w:val="00163D17"/>
    <w:rsid w:val="00163DAA"/>
    <w:rsid w:val="00164582"/>
    <w:rsid w:val="00167549"/>
    <w:rsid w:val="00167D51"/>
    <w:rsid w:val="00171B04"/>
    <w:rsid w:val="0017281B"/>
    <w:rsid w:val="00172EE3"/>
    <w:rsid w:val="0017331E"/>
    <w:rsid w:val="00173669"/>
    <w:rsid w:val="00173D3F"/>
    <w:rsid w:val="00174A65"/>
    <w:rsid w:val="00174F1E"/>
    <w:rsid w:val="0017542A"/>
    <w:rsid w:val="0017574E"/>
    <w:rsid w:val="00175A71"/>
    <w:rsid w:val="00176106"/>
    <w:rsid w:val="001768A3"/>
    <w:rsid w:val="00176936"/>
    <w:rsid w:val="00180E85"/>
    <w:rsid w:val="001814EC"/>
    <w:rsid w:val="0018177C"/>
    <w:rsid w:val="00181B66"/>
    <w:rsid w:val="00182FC5"/>
    <w:rsid w:val="00183EA4"/>
    <w:rsid w:val="0018404E"/>
    <w:rsid w:val="0018470B"/>
    <w:rsid w:val="001853A4"/>
    <w:rsid w:val="00185A42"/>
    <w:rsid w:val="00186944"/>
    <w:rsid w:val="0018774F"/>
    <w:rsid w:val="0019031B"/>
    <w:rsid w:val="00190CA3"/>
    <w:rsid w:val="00192035"/>
    <w:rsid w:val="00192838"/>
    <w:rsid w:val="00192E3D"/>
    <w:rsid w:val="00193664"/>
    <w:rsid w:val="00194C79"/>
    <w:rsid w:val="00194F39"/>
    <w:rsid w:val="00195284"/>
    <w:rsid w:val="001956EC"/>
    <w:rsid w:val="0019647E"/>
    <w:rsid w:val="00196667"/>
    <w:rsid w:val="0019689E"/>
    <w:rsid w:val="001968BC"/>
    <w:rsid w:val="00196942"/>
    <w:rsid w:val="001976DD"/>
    <w:rsid w:val="00197BBA"/>
    <w:rsid w:val="00197ECB"/>
    <w:rsid w:val="001A0C73"/>
    <w:rsid w:val="001A0FC1"/>
    <w:rsid w:val="001A27C1"/>
    <w:rsid w:val="001A3BB2"/>
    <w:rsid w:val="001A4B36"/>
    <w:rsid w:val="001A4C5E"/>
    <w:rsid w:val="001A6BBA"/>
    <w:rsid w:val="001A719C"/>
    <w:rsid w:val="001A742B"/>
    <w:rsid w:val="001A745A"/>
    <w:rsid w:val="001A7512"/>
    <w:rsid w:val="001A770F"/>
    <w:rsid w:val="001B043B"/>
    <w:rsid w:val="001B4501"/>
    <w:rsid w:val="001B462B"/>
    <w:rsid w:val="001B56DF"/>
    <w:rsid w:val="001B7F74"/>
    <w:rsid w:val="001C154F"/>
    <w:rsid w:val="001C18C9"/>
    <w:rsid w:val="001C38E6"/>
    <w:rsid w:val="001C4C4B"/>
    <w:rsid w:val="001C50F2"/>
    <w:rsid w:val="001C6755"/>
    <w:rsid w:val="001C73ED"/>
    <w:rsid w:val="001D0889"/>
    <w:rsid w:val="001D3C6A"/>
    <w:rsid w:val="001D49E5"/>
    <w:rsid w:val="001D53E1"/>
    <w:rsid w:val="001D5AAA"/>
    <w:rsid w:val="001D5F39"/>
    <w:rsid w:val="001D6325"/>
    <w:rsid w:val="001E1CF1"/>
    <w:rsid w:val="001E262B"/>
    <w:rsid w:val="001E4038"/>
    <w:rsid w:val="001E52F4"/>
    <w:rsid w:val="001E64EB"/>
    <w:rsid w:val="001E731C"/>
    <w:rsid w:val="001F0185"/>
    <w:rsid w:val="001F0DF4"/>
    <w:rsid w:val="001F1727"/>
    <w:rsid w:val="001F2194"/>
    <w:rsid w:val="001F21F9"/>
    <w:rsid w:val="001F2E33"/>
    <w:rsid w:val="001F2E39"/>
    <w:rsid w:val="001F3373"/>
    <w:rsid w:val="001F4780"/>
    <w:rsid w:val="001F4E29"/>
    <w:rsid w:val="001F598A"/>
    <w:rsid w:val="002015F3"/>
    <w:rsid w:val="00203591"/>
    <w:rsid w:val="00203A26"/>
    <w:rsid w:val="00203FED"/>
    <w:rsid w:val="00204868"/>
    <w:rsid w:val="0020494C"/>
    <w:rsid w:val="00204B45"/>
    <w:rsid w:val="00206909"/>
    <w:rsid w:val="00207E8F"/>
    <w:rsid w:val="00212AB9"/>
    <w:rsid w:val="002138A3"/>
    <w:rsid w:val="002158C3"/>
    <w:rsid w:val="00215E67"/>
    <w:rsid w:val="00216FF3"/>
    <w:rsid w:val="00220AA4"/>
    <w:rsid w:val="00220E46"/>
    <w:rsid w:val="002211C5"/>
    <w:rsid w:val="00221626"/>
    <w:rsid w:val="00223467"/>
    <w:rsid w:val="0022465D"/>
    <w:rsid w:val="00224A3D"/>
    <w:rsid w:val="002268BB"/>
    <w:rsid w:val="00226E9A"/>
    <w:rsid w:val="00227248"/>
    <w:rsid w:val="002305CD"/>
    <w:rsid w:val="00230F08"/>
    <w:rsid w:val="00232553"/>
    <w:rsid w:val="00233386"/>
    <w:rsid w:val="00233F43"/>
    <w:rsid w:val="00235876"/>
    <w:rsid w:val="0023667B"/>
    <w:rsid w:val="00237068"/>
    <w:rsid w:val="0023750F"/>
    <w:rsid w:val="00237BE2"/>
    <w:rsid w:val="002401B7"/>
    <w:rsid w:val="0024165F"/>
    <w:rsid w:val="002424D3"/>
    <w:rsid w:val="00242DEB"/>
    <w:rsid w:val="0024440D"/>
    <w:rsid w:val="00247209"/>
    <w:rsid w:val="002478D9"/>
    <w:rsid w:val="0025043E"/>
    <w:rsid w:val="00250459"/>
    <w:rsid w:val="00250B5C"/>
    <w:rsid w:val="00250B61"/>
    <w:rsid w:val="002516D4"/>
    <w:rsid w:val="002522AC"/>
    <w:rsid w:val="00252790"/>
    <w:rsid w:val="00252B2F"/>
    <w:rsid w:val="00252B57"/>
    <w:rsid w:val="00253332"/>
    <w:rsid w:val="00253820"/>
    <w:rsid w:val="0025423E"/>
    <w:rsid w:val="00254CB4"/>
    <w:rsid w:val="00255E50"/>
    <w:rsid w:val="00256BB9"/>
    <w:rsid w:val="00256C59"/>
    <w:rsid w:val="00256FFA"/>
    <w:rsid w:val="002602E8"/>
    <w:rsid w:val="00260B3F"/>
    <w:rsid w:val="00261363"/>
    <w:rsid w:val="002629B5"/>
    <w:rsid w:val="00264930"/>
    <w:rsid w:val="00265119"/>
    <w:rsid w:val="002676C8"/>
    <w:rsid w:val="002676DE"/>
    <w:rsid w:val="00267C3F"/>
    <w:rsid w:val="00267CDA"/>
    <w:rsid w:val="00267CE0"/>
    <w:rsid w:val="002707AA"/>
    <w:rsid w:val="00271C8E"/>
    <w:rsid w:val="0027269A"/>
    <w:rsid w:val="00273B4C"/>
    <w:rsid w:val="0027512F"/>
    <w:rsid w:val="00276989"/>
    <w:rsid w:val="002769D1"/>
    <w:rsid w:val="00281E20"/>
    <w:rsid w:val="002827D5"/>
    <w:rsid w:val="0028282A"/>
    <w:rsid w:val="002835D4"/>
    <w:rsid w:val="00283D3C"/>
    <w:rsid w:val="00283E34"/>
    <w:rsid w:val="00283FEF"/>
    <w:rsid w:val="00286B07"/>
    <w:rsid w:val="002877B9"/>
    <w:rsid w:val="00291F0F"/>
    <w:rsid w:val="0029274E"/>
    <w:rsid w:val="002947EE"/>
    <w:rsid w:val="00294C81"/>
    <w:rsid w:val="00295F96"/>
    <w:rsid w:val="002962CF"/>
    <w:rsid w:val="00297693"/>
    <w:rsid w:val="00297BEF"/>
    <w:rsid w:val="00297E0D"/>
    <w:rsid w:val="002A0CC5"/>
    <w:rsid w:val="002A1540"/>
    <w:rsid w:val="002A1A54"/>
    <w:rsid w:val="002A3B20"/>
    <w:rsid w:val="002A4723"/>
    <w:rsid w:val="002A57E9"/>
    <w:rsid w:val="002A6091"/>
    <w:rsid w:val="002A6229"/>
    <w:rsid w:val="002B16B7"/>
    <w:rsid w:val="002B23BF"/>
    <w:rsid w:val="002B26A1"/>
    <w:rsid w:val="002B410F"/>
    <w:rsid w:val="002B4D6E"/>
    <w:rsid w:val="002B51B1"/>
    <w:rsid w:val="002B6004"/>
    <w:rsid w:val="002B659F"/>
    <w:rsid w:val="002B6902"/>
    <w:rsid w:val="002B7D67"/>
    <w:rsid w:val="002C0528"/>
    <w:rsid w:val="002C2126"/>
    <w:rsid w:val="002C23B6"/>
    <w:rsid w:val="002C492E"/>
    <w:rsid w:val="002C514D"/>
    <w:rsid w:val="002C781A"/>
    <w:rsid w:val="002C7A16"/>
    <w:rsid w:val="002D0208"/>
    <w:rsid w:val="002D0458"/>
    <w:rsid w:val="002D0A9D"/>
    <w:rsid w:val="002D1399"/>
    <w:rsid w:val="002D354A"/>
    <w:rsid w:val="002D3FE6"/>
    <w:rsid w:val="002D402B"/>
    <w:rsid w:val="002D4A16"/>
    <w:rsid w:val="002D6D5F"/>
    <w:rsid w:val="002D6FD9"/>
    <w:rsid w:val="002D7B04"/>
    <w:rsid w:val="002E0DA3"/>
    <w:rsid w:val="002E27DE"/>
    <w:rsid w:val="002E453D"/>
    <w:rsid w:val="002E52BC"/>
    <w:rsid w:val="002E52E2"/>
    <w:rsid w:val="002E5C82"/>
    <w:rsid w:val="002F14F9"/>
    <w:rsid w:val="002F173E"/>
    <w:rsid w:val="002F2E64"/>
    <w:rsid w:val="002F3B1E"/>
    <w:rsid w:val="002F4145"/>
    <w:rsid w:val="002F52EB"/>
    <w:rsid w:val="002F5CBA"/>
    <w:rsid w:val="002F740F"/>
    <w:rsid w:val="002F7A9A"/>
    <w:rsid w:val="0030143D"/>
    <w:rsid w:val="003014DB"/>
    <w:rsid w:val="00301A9A"/>
    <w:rsid w:val="00301C69"/>
    <w:rsid w:val="003021D9"/>
    <w:rsid w:val="00304286"/>
    <w:rsid w:val="00305132"/>
    <w:rsid w:val="003061D8"/>
    <w:rsid w:val="0030671C"/>
    <w:rsid w:val="003069F2"/>
    <w:rsid w:val="003074C6"/>
    <w:rsid w:val="0030794D"/>
    <w:rsid w:val="00310FB5"/>
    <w:rsid w:val="00316DDD"/>
    <w:rsid w:val="00320D1D"/>
    <w:rsid w:val="00325FF4"/>
    <w:rsid w:val="00326516"/>
    <w:rsid w:val="00326B3B"/>
    <w:rsid w:val="00327631"/>
    <w:rsid w:val="00327D1C"/>
    <w:rsid w:val="00327F5E"/>
    <w:rsid w:val="00330CC5"/>
    <w:rsid w:val="00331E9A"/>
    <w:rsid w:val="00332FC7"/>
    <w:rsid w:val="00334225"/>
    <w:rsid w:val="0033562D"/>
    <w:rsid w:val="00335B48"/>
    <w:rsid w:val="00335D7F"/>
    <w:rsid w:val="003360FB"/>
    <w:rsid w:val="00337575"/>
    <w:rsid w:val="0034171C"/>
    <w:rsid w:val="00341A5A"/>
    <w:rsid w:val="00341CA0"/>
    <w:rsid w:val="00343D7A"/>
    <w:rsid w:val="00344CFE"/>
    <w:rsid w:val="00346A9C"/>
    <w:rsid w:val="00347A3B"/>
    <w:rsid w:val="0035043A"/>
    <w:rsid w:val="00354C96"/>
    <w:rsid w:val="0035506F"/>
    <w:rsid w:val="0035564D"/>
    <w:rsid w:val="00356A2F"/>
    <w:rsid w:val="0036292E"/>
    <w:rsid w:val="00363576"/>
    <w:rsid w:val="00364898"/>
    <w:rsid w:val="00364D82"/>
    <w:rsid w:val="00364FBA"/>
    <w:rsid w:val="00365E0C"/>
    <w:rsid w:val="00370B21"/>
    <w:rsid w:val="00371055"/>
    <w:rsid w:val="003710D8"/>
    <w:rsid w:val="003713C2"/>
    <w:rsid w:val="003724BA"/>
    <w:rsid w:val="00372CE8"/>
    <w:rsid w:val="00373383"/>
    <w:rsid w:val="003752EB"/>
    <w:rsid w:val="003759DC"/>
    <w:rsid w:val="003810A8"/>
    <w:rsid w:val="00381704"/>
    <w:rsid w:val="00382E68"/>
    <w:rsid w:val="00382EEA"/>
    <w:rsid w:val="00382FC9"/>
    <w:rsid w:val="0038698D"/>
    <w:rsid w:val="00392482"/>
    <w:rsid w:val="00392B87"/>
    <w:rsid w:val="00392C1C"/>
    <w:rsid w:val="00393823"/>
    <w:rsid w:val="00393CD4"/>
    <w:rsid w:val="00394284"/>
    <w:rsid w:val="00395359"/>
    <w:rsid w:val="00395A7F"/>
    <w:rsid w:val="00397AA5"/>
    <w:rsid w:val="003A11B3"/>
    <w:rsid w:val="003A25E4"/>
    <w:rsid w:val="003A2720"/>
    <w:rsid w:val="003A34E7"/>
    <w:rsid w:val="003A4BA8"/>
    <w:rsid w:val="003A6F8A"/>
    <w:rsid w:val="003B0704"/>
    <w:rsid w:val="003B1868"/>
    <w:rsid w:val="003B1AC7"/>
    <w:rsid w:val="003B2DF6"/>
    <w:rsid w:val="003B3B0E"/>
    <w:rsid w:val="003B751E"/>
    <w:rsid w:val="003C0562"/>
    <w:rsid w:val="003C1159"/>
    <w:rsid w:val="003C1701"/>
    <w:rsid w:val="003C1EE6"/>
    <w:rsid w:val="003C5E33"/>
    <w:rsid w:val="003C74BD"/>
    <w:rsid w:val="003C7939"/>
    <w:rsid w:val="003D1422"/>
    <w:rsid w:val="003D19EB"/>
    <w:rsid w:val="003D1E86"/>
    <w:rsid w:val="003D6C30"/>
    <w:rsid w:val="003D6E78"/>
    <w:rsid w:val="003E1527"/>
    <w:rsid w:val="003E1E8B"/>
    <w:rsid w:val="003E2431"/>
    <w:rsid w:val="003E2FD6"/>
    <w:rsid w:val="003E3CA2"/>
    <w:rsid w:val="003E4662"/>
    <w:rsid w:val="003E55FE"/>
    <w:rsid w:val="003E5E44"/>
    <w:rsid w:val="003E5FB4"/>
    <w:rsid w:val="003E647A"/>
    <w:rsid w:val="003E696E"/>
    <w:rsid w:val="003E6A19"/>
    <w:rsid w:val="003E6B9E"/>
    <w:rsid w:val="003E7DB4"/>
    <w:rsid w:val="003F0B5F"/>
    <w:rsid w:val="003F503B"/>
    <w:rsid w:val="003F5CA7"/>
    <w:rsid w:val="004011E5"/>
    <w:rsid w:val="004018D5"/>
    <w:rsid w:val="00402C9D"/>
    <w:rsid w:val="004055D5"/>
    <w:rsid w:val="004062EA"/>
    <w:rsid w:val="00406323"/>
    <w:rsid w:val="00406AE5"/>
    <w:rsid w:val="00407493"/>
    <w:rsid w:val="00411378"/>
    <w:rsid w:val="0041158C"/>
    <w:rsid w:val="0041217D"/>
    <w:rsid w:val="00414672"/>
    <w:rsid w:val="0041479D"/>
    <w:rsid w:val="004148B4"/>
    <w:rsid w:val="0041622B"/>
    <w:rsid w:val="004173FB"/>
    <w:rsid w:val="004174DC"/>
    <w:rsid w:val="0042041A"/>
    <w:rsid w:val="00421731"/>
    <w:rsid w:val="004217EF"/>
    <w:rsid w:val="004228CA"/>
    <w:rsid w:val="00423769"/>
    <w:rsid w:val="0042635A"/>
    <w:rsid w:val="0042659B"/>
    <w:rsid w:val="00426B20"/>
    <w:rsid w:val="00427651"/>
    <w:rsid w:val="00427741"/>
    <w:rsid w:val="00427759"/>
    <w:rsid w:val="0043021A"/>
    <w:rsid w:val="004337EF"/>
    <w:rsid w:val="00434052"/>
    <w:rsid w:val="004344A2"/>
    <w:rsid w:val="004345C8"/>
    <w:rsid w:val="004348DB"/>
    <w:rsid w:val="004377C1"/>
    <w:rsid w:val="00440185"/>
    <w:rsid w:val="00440F18"/>
    <w:rsid w:val="0044289F"/>
    <w:rsid w:val="0044379B"/>
    <w:rsid w:val="00444967"/>
    <w:rsid w:val="0044586E"/>
    <w:rsid w:val="00446016"/>
    <w:rsid w:val="00451077"/>
    <w:rsid w:val="004544C1"/>
    <w:rsid w:val="004550C4"/>
    <w:rsid w:val="0045619F"/>
    <w:rsid w:val="00456894"/>
    <w:rsid w:val="00457E97"/>
    <w:rsid w:val="00462B98"/>
    <w:rsid w:val="00463E6F"/>
    <w:rsid w:val="00463E98"/>
    <w:rsid w:val="00466276"/>
    <w:rsid w:val="00466E60"/>
    <w:rsid w:val="00467B21"/>
    <w:rsid w:val="00470505"/>
    <w:rsid w:val="00471746"/>
    <w:rsid w:val="00471C35"/>
    <w:rsid w:val="0047301B"/>
    <w:rsid w:val="004736B4"/>
    <w:rsid w:val="00473966"/>
    <w:rsid w:val="00474454"/>
    <w:rsid w:val="00474F81"/>
    <w:rsid w:val="00475663"/>
    <w:rsid w:val="00475C7F"/>
    <w:rsid w:val="00483E2B"/>
    <w:rsid w:val="00485B3C"/>
    <w:rsid w:val="00485C6C"/>
    <w:rsid w:val="00485D61"/>
    <w:rsid w:val="00486067"/>
    <w:rsid w:val="00486B1B"/>
    <w:rsid w:val="00487A4F"/>
    <w:rsid w:val="0049068D"/>
    <w:rsid w:val="004917ED"/>
    <w:rsid w:val="00492861"/>
    <w:rsid w:val="00493B01"/>
    <w:rsid w:val="00493BF0"/>
    <w:rsid w:val="00493D4A"/>
    <w:rsid w:val="00495939"/>
    <w:rsid w:val="00495AB4"/>
    <w:rsid w:val="00495BF2"/>
    <w:rsid w:val="00496F0B"/>
    <w:rsid w:val="00497D74"/>
    <w:rsid w:val="004A0B81"/>
    <w:rsid w:val="004A4554"/>
    <w:rsid w:val="004A53C6"/>
    <w:rsid w:val="004A6687"/>
    <w:rsid w:val="004B023F"/>
    <w:rsid w:val="004B085A"/>
    <w:rsid w:val="004B3CEC"/>
    <w:rsid w:val="004B4E02"/>
    <w:rsid w:val="004B4FE3"/>
    <w:rsid w:val="004B607F"/>
    <w:rsid w:val="004B7FC0"/>
    <w:rsid w:val="004C1BB7"/>
    <w:rsid w:val="004C1C33"/>
    <w:rsid w:val="004C37CA"/>
    <w:rsid w:val="004C3AB0"/>
    <w:rsid w:val="004C414D"/>
    <w:rsid w:val="004C7480"/>
    <w:rsid w:val="004D106C"/>
    <w:rsid w:val="004D2154"/>
    <w:rsid w:val="004D24DA"/>
    <w:rsid w:val="004D375F"/>
    <w:rsid w:val="004D416D"/>
    <w:rsid w:val="004E3788"/>
    <w:rsid w:val="004E49F4"/>
    <w:rsid w:val="004E6456"/>
    <w:rsid w:val="004E726E"/>
    <w:rsid w:val="004E7440"/>
    <w:rsid w:val="004E79E7"/>
    <w:rsid w:val="004F02FC"/>
    <w:rsid w:val="004F05FE"/>
    <w:rsid w:val="004F0D3D"/>
    <w:rsid w:val="004F1446"/>
    <w:rsid w:val="004F18F2"/>
    <w:rsid w:val="004F24DC"/>
    <w:rsid w:val="004F31CF"/>
    <w:rsid w:val="004F3371"/>
    <w:rsid w:val="004F3AA2"/>
    <w:rsid w:val="004F3D5C"/>
    <w:rsid w:val="004F4651"/>
    <w:rsid w:val="004F7A3A"/>
    <w:rsid w:val="005012E8"/>
    <w:rsid w:val="00501C08"/>
    <w:rsid w:val="005025E0"/>
    <w:rsid w:val="0050270A"/>
    <w:rsid w:val="005028DC"/>
    <w:rsid w:val="005035FA"/>
    <w:rsid w:val="005041B8"/>
    <w:rsid w:val="00504214"/>
    <w:rsid w:val="00504AAF"/>
    <w:rsid w:val="00505789"/>
    <w:rsid w:val="00507CF0"/>
    <w:rsid w:val="005119A6"/>
    <w:rsid w:val="00511B9A"/>
    <w:rsid w:val="00511D9C"/>
    <w:rsid w:val="0051344A"/>
    <w:rsid w:val="00513B1D"/>
    <w:rsid w:val="00514C89"/>
    <w:rsid w:val="00514E01"/>
    <w:rsid w:val="005154FD"/>
    <w:rsid w:val="00515868"/>
    <w:rsid w:val="00516F5F"/>
    <w:rsid w:val="00517093"/>
    <w:rsid w:val="00517650"/>
    <w:rsid w:val="00517D07"/>
    <w:rsid w:val="00523435"/>
    <w:rsid w:val="00523729"/>
    <w:rsid w:val="0052394D"/>
    <w:rsid w:val="00524EB4"/>
    <w:rsid w:val="00524FDF"/>
    <w:rsid w:val="00525ED5"/>
    <w:rsid w:val="00526202"/>
    <w:rsid w:val="005265EC"/>
    <w:rsid w:val="005268F8"/>
    <w:rsid w:val="00531973"/>
    <w:rsid w:val="00532248"/>
    <w:rsid w:val="00532440"/>
    <w:rsid w:val="00533612"/>
    <w:rsid w:val="00534A97"/>
    <w:rsid w:val="00537E90"/>
    <w:rsid w:val="005407D7"/>
    <w:rsid w:val="00540AB9"/>
    <w:rsid w:val="00542AD8"/>
    <w:rsid w:val="005459E3"/>
    <w:rsid w:val="00552390"/>
    <w:rsid w:val="005537D6"/>
    <w:rsid w:val="0055458A"/>
    <w:rsid w:val="00554880"/>
    <w:rsid w:val="00555AD9"/>
    <w:rsid w:val="00555CB7"/>
    <w:rsid w:val="00555ECD"/>
    <w:rsid w:val="00557997"/>
    <w:rsid w:val="005621CA"/>
    <w:rsid w:val="00566BAE"/>
    <w:rsid w:val="00566DB9"/>
    <w:rsid w:val="005676D4"/>
    <w:rsid w:val="0057562E"/>
    <w:rsid w:val="005759CA"/>
    <w:rsid w:val="005772D7"/>
    <w:rsid w:val="00577691"/>
    <w:rsid w:val="005802FA"/>
    <w:rsid w:val="00580657"/>
    <w:rsid w:val="005809C9"/>
    <w:rsid w:val="00583319"/>
    <w:rsid w:val="00583778"/>
    <w:rsid w:val="00584E4E"/>
    <w:rsid w:val="00585B3B"/>
    <w:rsid w:val="00585C15"/>
    <w:rsid w:val="005863F7"/>
    <w:rsid w:val="005908B6"/>
    <w:rsid w:val="00593B25"/>
    <w:rsid w:val="00593D29"/>
    <w:rsid w:val="00593E41"/>
    <w:rsid w:val="00596001"/>
    <w:rsid w:val="00597466"/>
    <w:rsid w:val="00597D26"/>
    <w:rsid w:val="005A1E09"/>
    <w:rsid w:val="005A297F"/>
    <w:rsid w:val="005A2BCA"/>
    <w:rsid w:val="005A31B4"/>
    <w:rsid w:val="005A4829"/>
    <w:rsid w:val="005A55EC"/>
    <w:rsid w:val="005A6841"/>
    <w:rsid w:val="005B0822"/>
    <w:rsid w:val="005B166F"/>
    <w:rsid w:val="005B1AEA"/>
    <w:rsid w:val="005B1C57"/>
    <w:rsid w:val="005B26C7"/>
    <w:rsid w:val="005B35B4"/>
    <w:rsid w:val="005B4050"/>
    <w:rsid w:val="005B6260"/>
    <w:rsid w:val="005B6BBB"/>
    <w:rsid w:val="005B7792"/>
    <w:rsid w:val="005C016D"/>
    <w:rsid w:val="005C0558"/>
    <w:rsid w:val="005C12E9"/>
    <w:rsid w:val="005C218B"/>
    <w:rsid w:val="005C62F9"/>
    <w:rsid w:val="005D0D73"/>
    <w:rsid w:val="005D0EF8"/>
    <w:rsid w:val="005D10FC"/>
    <w:rsid w:val="005D13F1"/>
    <w:rsid w:val="005D5F72"/>
    <w:rsid w:val="005D755B"/>
    <w:rsid w:val="005E00DD"/>
    <w:rsid w:val="005E0CAB"/>
    <w:rsid w:val="005E0F11"/>
    <w:rsid w:val="005E3F72"/>
    <w:rsid w:val="005E4E59"/>
    <w:rsid w:val="005E5539"/>
    <w:rsid w:val="005E6592"/>
    <w:rsid w:val="005E72E2"/>
    <w:rsid w:val="005E7578"/>
    <w:rsid w:val="005F097A"/>
    <w:rsid w:val="005F113A"/>
    <w:rsid w:val="005F39CD"/>
    <w:rsid w:val="005F497D"/>
    <w:rsid w:val="005F4A52"/>
    <w:rsid w:val="005F61A7"/>
    <w:rsid w:val="00602E41"/>
    <w:rsid w:val="00603649"/>
    <w:rsid w:val="0060379B"/>
    <w:rsid w:val="0060423C"/>
    <w:rsid w:val="00604C89"/>
    <w:rsid w:val="006062C0"/>
    <w:rsid w:val="00606B28"/>
    <w:rsid w:val="00607796"/>
    <w:rsid w:val="006077DC"/>
    <w:rsid w:val="006078A9"/>
    <w:rsid w:val="006122B2"/>
    <w:rsid w:val="006132FC"/>
    <w:rsid w:val="006156A5"/>
    <w:rsid w:val="006206BD"/>
    <w:rsid w:val="006219D3"/>
    <w:rsid w:val="00623B1F"/>
    <w:rsid w:val="0062491D"/>
    <w:rsid w:val="0062535E"/>
    <w:rsid w:val="006255A8"/>
    <w:rsid w:val="00627C30"/>
    <w:rsid w:val="00630CC5"/>
    <w:rsid w:val="006343C5"/>
    <w:rsid w:val="00634EEC"/>
    <w:rsid w:val="0063510A"/>
    <w:rsid w:val="0063729D"/>
    <w:rsid w:val="00637493"/>
    <w:rsid w:val="0063754F"/>
    <w:rsid w:val="00637F26"/>
    <w:rsid w:val="00640867"/>
    <w:rsid w:val="0064103D"/>
    <w:rsid w:val="00641D48"/>
    <w:rsid w:val="00642091"/>
    <w:rsid w:val="0064487F"/>
    <w:rsid w:val="00645A60"/>
    <w:rsid w:val="00647893"/>
    <w:rsid w:val="00647A7E"/>
    <w:rsid w:val="00650E26"/>
    <w:rsid w:val="00651185"/>
    <w:rsid w:val="00651E67"/>
    <w:rsid w:val="00652170"/>
    <w:rsid w:val="00653029"/>
    <w:rsid w:val="00654994"/>
    <w:rsid w:val="00656DE5"/>
    <w:rsid w:val="00657682"/>
    <w:rsid w:val="00657B75"/>
    <w:rsid w:val="00657F23"/>
    <w:rsid w:val="00661099"/>
    <w:rsid w:val="006612EA"/>
    <w:rsid w:val="0066233B"/>
    <w:rsid w:val="00662D81"/>
    <w:rsid w:val="006633FA"/>
    <w:rsid w:val="0066421E"/>
    <w:rsid w:val="00665A7A"/>
    <w:rsid w:val="006670F4"/>
    <w:rsid w:val="0066744A"/>
    <w:rsid w:val="0067143A"/>
    <w:rsid w:val="006727AB"/>
    <w:rsid w:val="00672954"/>
    <w:rsid w:val="00673457"/>
    <w:rsid w:val="00673B7D"/>
    <w:rsid w:val="00674129"/>
    <w:rsid w:val="006751FE"/>
    <w:rsid w:val="00676CE5"/>
    <w:rsid w:val="00677385"/>
    <w:rsid w:val="0067760B"/>
    <w:rsid w:val="00677B9F"/>
    <w:rsid w:val="00681BB9"/>
    <w:rsid w:val="0068391B"/>
    <w:rsid w:val="00684630"/>
    <w:rsid w:val="0068515E"/>
    <w:rsid w:val="0068584E"/>
    <w:rsid w:val="00685D7F"/>
    <w:rsid w:val="006869F4"/>
    <w:rsid w:val="0069068E"/>
    <w:rsid w:val="00691160"/>
    <w:rsid w:val="006935A1"/>
    <w:rsid w:val="00694723"/>
    <w:rsid w:val="00695998"/>
    <w:rsid w:val="0069637A"/>
    <w:rsid w:val="0069768E"/>
    <w:rsid w:val="00697C50"/>
    <w:rsid w:val="006A0CDA"/>
    <w:rsid w:val="006A2CC5"/>
    <w:rsid w:val="006A3C9C"/>
    <w:rsid w:val="006A4A8B"/>
    <w:rsid w:val="006A5308"/>
    <w:rsid w:val="006B0A43"/>
    <w:rsid w:val="006B1335"/>
    <w:rsid w:val="006B133B"/>
    <w:rsid w:val="006B16EB"/>
    <w:rsid w:val="006B1C73"/>
    <w:rsid w:val="006B32EE"/>
    <w:rsid w:val="006B44F0"/>
    <w:rsid w:val="006B49EF"/>
    <w:rsid w:val="006B4C37"/>
    <w:rsid w:val="006B53AF"/>
    <w:rsid w:val="006B6F71"/>
    <w:rsid w:val="006B7CE7"/>
    <w:rsid w:val="006C09EF"/>
    <w:rsid w:val="006C0B4E"/>
    <w:rsid w:val="006C2B00"/>
    <w:rsid w:val="006C3D88"/>
    <w:rsid w:val="006C45E2"/>
    <w:rsid w:val="006C5C8B"/>
    <w:rsid w:val="006C5D84"/>
    <w:rsid w:val="006C6C51"/>
    <w:rsid w:val="006C6EF4"/>
    <w:rsid w:val="006C7364"/>
    <w:rsid w:val="006C7CE3"/>
    <w:rsid w:val="006C7DD5"/>
    <w:rsid w:val="006D081C"/>
    <w:rsid w:val="006D0924"/>
    <w:rsid w:val="006D16FB"/>
    <w:rsid w:val="006D1B1B"/>
    <w:rsid w:val="006D2385"/>
    <w:rsid w:val="006D37BB"/>
    <w:rsid w:val="006D5513"/>
    <w:rsid w:val="006D55F7"/>
    <w:rsid w:val="006D61C8"/>
    <w:rsid w:val="006D6233"/>
    <w:rsid w:val="006D67D2"/>
    <w:rsid w:val="006D756C"/>
    <w:rsid w:val="006E0634"/>
    <w:rsid w:val="006E1473"/>
    <w:rsid w:val="006E18E0"/>
    <w:rsid w:val="006E3F68"/>
    <w:rsid w:val="006E58DD"/>
    <w:rsid w:val="006E5996"/>
    <w:rsid w:val="006E67B6"/>
    <w:rsid w:val="006E7E0A"/>
    <w:rsid w:val="006F01D3"/>
    <w:rsid w:val="006F10DD"/>
    <w:rsid w:val="006F218B"/>
    <w:rsid w:val="006F2688"/>
    <w:rsid w:val="006F339F"/>
    <w:rsid w:val="006F468C"/>
    <w:rsid w:val="006F4AD4"/>
    <w:rsid w:val="006F573D"/>
    <w:rsid w:val="006F5978"/>
    <w:rsid w:val="006F7EF2"/>
    <w:rsid w:val="0070109D"/>
    <w:rsid w:val="00703216"/>
    <w:rsid w:val="00703B7C"/>
    <w:rsid w:val="00703EC0"/>
    <w:rsid w:val="007042D3"/>
    <w:rsid w:val="00704739"/>
    <w:rsid w:val="00705894"/>
    <w:rsid w:val="00706205"/>
    <w:rsid w:val="00706686"/>
    <w:rsid w:val="007070E1"/>
    <w:rsid w:val="00710B6F"/>
    <w:rsid w:val="00711157"/>
    <w:rsid w:val="00712035"/>
    <w:rsid w:val="007120EF"/>
    <w:rsid w:val="007130FE"/>
    <w:rsid w:val="00713BEB"/>
    <w:rsid w:val="00714E9B"/>
    <w:rsid w:val="00715446"/>
    <w:rsid w:val="00715D7C"/>
    <w:rsid w:val="00717957"/>
    <w:rsid w:val="00717AD5"/>
    <w:rsid w:val="00720BBD"/>
    <w:rsid w:val="007223DB"/>
    <w:rsid w:val="0072252C"/>
    <w:rsid w:val="0072485A"/>
    <w:rsid w:val="00724AD8"/>
    <w:rsid w:val="00726EC7"/>
    <w:rsid w:val="0072707F"/>
    <w:rsid w:val="00731481"/>
    <w:rsid w:val="00732559"/>
    <w:rsid w:val="007326DA"/>
    <w:rsid w:val="00733132"/>
    <w:rsid w:val="00733E07"/>
    <w:rsid w:val="00734610"/>
    <w:rsid w:val="00734A3E"/>
    <w:rsid w:val="00735711"/>
    <w:rsid w:val="00736B33"/>
    <w:rsid w:val="00736EAE"/>
    <w:rsid w:val="00737C26"/>
    <w:rsid w:val="00740933"/>
    <w:rsid w:val="00743959"/>
    <w:rsid w:val="00744481"/>
    <w:rsid w:val="0074643C"/>
    <w:rsid w:val="00746681"/>
    <w:rsid w:val="00746970"/>
    <w:rsid w:val="00746A2D"/>
    <w:rsid w:val="007473DC"/>
    <w:rsid w:val="007475C8"/>
    <w:rsid w:val="00747646"/>
    <w:rsid w:val="007501BA"/>
    <w:rsid w:val="00752236"/>
    <w:rsid w:val="00753E3C"/>
    <w:rsid w:val="0075471A"/>
    <w:rsid w:val="007548AC"/>
    <w:rsid w:val="007576FA"/>
    <w:rsid w:val="007650D4"/>
    <w:rsid w:val="00766374"/>
    <w:rsid w:val="00766FCE"/>
    <w:rsid w:val="0076762D"/>
    <w:rsid w:val="00767F98"/>
    <w:rsid w:val="0077090C"/>
    <w:rsid w:val="0077289C"/>
    <w:rsid w:val="0077405D"/>
    <w:rsid w:val="00774750"/>
    <w:rsid w:val="00775B13"/>
    <w:rsid w:val="007761C1"/>
    <w:rsid w:val="0077670C"/>
    <w:rsid w:val="00776DCA"/>
    <w:rsid w:val="00776E35"/>
    <w:rsid w:val="007825B6"/>
    <w:rsid w:val="00782B71"/>
    <w:rsid w:val="0078337C"/>
    <w:rsid w:val="00785A18"/>
    <w:rsid w:val="00785DF3"/>
    <w:rsid w:val="00786025"/>
    <w:rsid w:val="007867CA"/>
    <w:rsid w:val="0078708C"/>
    <w:rsid w:val="0078793F"/>
    <w:rsid w:val="00790BA3"/>
    <w:rsid w:val="00790FFE"/>
    <w:rsid w:val="007913B7"/>
    <w:rsid w:val="00791F95"/>
    <w:rsid w:val="00792490"/>
    <w:rsid w:val="00792884"/>
    <w:rsid w:val="00794B86"/>
    <w:rsid w:val="00794D30"/>
    <w:rsid w:val="00795BF0"/>
    <w:rsid w:val="007A025A"/>
    <w:rsid w:val="007A067B"/>
    <w:rsid w:val="007A2B2D"/>
    <w:rsid w:val="007A30FC"/>
    <w:rsid w:val="007A331A"/>
    <w:rsid w:val="007A4A0E"/>
    <w:rsid w:val="007A4D65"/>
    <w:rsid w:val="007A4E32"/>
    <w:rsid w:val="007A5E7C"/>
    <w:rsid w:val="007A6A37"/>
    <w:rsid w:val="007B1EB3"/>
    <w:rsid w:val="007B283F"/>
    <w:rsid w:val="007B2F2D"/>
    <w:rsid w:val="007B3525"/>
    <w:rsid w:val="007B3EB2"/>
    <w:rsid w:val="007B420E"/>
    <w:rsid w:val="007B427A"/>
    <w:rsid w:val="007B4733"/>
    <w:rsid w:val="007B5DE7"/>
    <w:rsid w:val="007B7A1B"/>
    <w:rsid w:val="007B7DCF"/>
    <w:rsid w:val="007C0F1F"/>
    <w:rsid w:val="007C1769"/>
    <w:rsid w:val="007C1D52"/>
    <w:rsid w:val="007C22C1"/>
    <w:rsid w:val="007C2D92"/>
    <w:rsid w:val="007C34DF"/>
    <w:rsid w:val="007C4848"/>
    <w:rsid w:val="007C49D4"/>
    <w:rsid w:val="007C599A"/>
    <w:rsid w:val="007C6536"/>
    <w:rsid w:val="007C6A96"/>
    <w:rsid w:val="007C7AAF"/>
    <w:rsid w:val="007D03A9"/>
    <w:rsid w:val="007D14CD"/>
    <w:rsid w:val="007D1522"/>
    <w:rsid w:val="007D169D"/>
    <w:rsid w:val="007D174F"/>
    <w:rsid w:val="007D23F9"/>
    <w:rsid w:val="007D2EDA"/>
    <w:rsid w:val="007D32A0"/>
    <w:rsid w:val="007D373F"/>
    <w:rsid w:val="007D5170"/>
    <w:rsid w:val="007D5637"/>
    <w:rsid w:val="007D5E69"/>
    <w:rsid w:val="007E013B"/>
    <w:rsid w:val="007E0E8B"/>
    <w:rsid w:val="007E1243"/>
    <w:rsid w:val="007E24A8"/>
    <w:rsid w:val="007E28FC"/>
    <w:rsid w:val="007E2FEA"/>
    <w:rsid w:val="007E339F"/>
    <w:rsid w:val="007E3478"/>
    <w:rsid w:val="007E3526"/>
    <w:rsid w:val="007E493D"/>
    <w:rsid w:val="007E49DC"/>
    <w:rsid w:val="007E50DD"/>
    <w:rsid w:val="007E54AF"/>
    <w:rsid w:val="007E5866"/>
    <w:rsid w:val="007E6741"/>
    <w:rsid w:val="007E68DE"/>
    <w:rsid w:val="007E73E3"/>
    <w:rsid w:val="007E7448"/>
    <w:rsid w:val="007E7801"/>
    <w:rsid w:val="007F008A"/>
    <w:rsid w:val="007F1B80"/>
    <w:rsid w:val="007F1D22"/>
    <w:rsid w:val="007F2191"/>
    <w:rsid w:val="007F228E"/>
    <w:rsid w:val="007F29E2"/>
    <w:rsid w:val="007F2CE1"/>
    <w:rsid w:val="007F34A4"/>
    <w:rsid w:val="007F3C96"/>
    <w:rsid w:val="007F4AB4"/>
    <w:rsid w:val="007F5AFE"/>
    <w:rsid w:val="007F6AC5"/>
    <w:rsid w:val="007F782D"/>
    <w:rsid w:val="00803658"/>
    <w:rsid w:val="00803BAA"/>
    <w:rsid w:val="00803BB5"/>
    <w:rsid w:val="00804A56"/>
    <w:rsid w:val="0080544A"/>
    <w:rsid w:val="008061EB"/>
    <w:rsid w:val="008063A1"/>
    <w:rsid w:val="0080704F"/>
    <w:rsid w:val="00810CE8"/>
    <w:rsid w:val="008110B2"/>
    <w:rsid w:val="00811501"/>
    <w:rsid w:val="0081214F"/>
    <w:rsid w:val="00814E67"/>
    <w:rsid w:val="00814EB3"/>
    <w:rsid w:val="00815A55"/>
    <w:rsid w:val="0081699F"/>
    <w:rsid w:val="00817400"/>
    <w:rsid w:val="00821258"/>
    <w:rsid w:val="00821445"/>
    <w:rsid w:val="00822448"/>
    <w:rsid w:val="00823BBC"/>
    <w:rsid w:val="008245A4"/>
    <w:rsid w:val="00825439"/>
    <w:rsid w:val="00827156"/>
    <w:rsid w:val="00827955"/>
    <w:rsid w:val="00830119"/>
    <w:rsid w:val="0083038A"/>
    <w:rsid w:val="0083198A"/>
    <w:rsid w:val="00832BBA"/>
    <w:rsid w:val="00835D36"/>
    <w:rsid w:val="00835F81"/>
    <w:rsid w:val="008366ED"/>
    <w:rsid w:val="008401A7"/>
    <w:rsid w:val="008406C9"/>
    <w:rsid w:val="00842DC8"/>
    <w:rsid w:val="0084400F"/>
    <w:rsid w:val="00845008"/>
    <w:rsid w:val="00846296"/>
    <w:rsid w:val="00847ACC"/>
    <w:rsid w:val="00852AF8"/>
    <w:rsid w:val="00855344"/>
    <w:rsid w:val="00855A6A"/>
    <w:rsid w:val="00857307"/>
    <w:rsid w:val="0085795E"/>
    <w:rsid w:val="00861F7B"/>
    <w:rsid w:val="00862724"/>
    <w:rsid w:val="00863374"/>
    <w:rsid w:val="00863EDD"/>
    <w:rsid w:val="00864B5C"/>
    <w:rsid w:val="0086586E"/>
    <w:rsid w:val="00865FC2"/>
    <w:rsid w:val="00867A25"/>
    <w:rsid w:val="0087047F"/>
    <w:rsid w:val="00872FBC"/>
    <w:rsid w:val="0087667F"/>
    <w:rsid w:val="00877749"/>
    <w:rsid w:val="00877D73"/>
    <w:rsid w:val="00882C8E"/>
    <w:rsid w:val="0088384A"/>
    <w:rsid w:val="0088489A"/>
    <w:rsid w:val="0088500C"/>
    <w:rsid w:val="008872B4"/>
    <w:rsid w:val="008877D1"/>
    <w:rsid w:val="008934C8"/>
    <w:rsid w:val="00894086"/>
    <w:rsid w:val="008940C3"/>
    <w:rsid w:val="00894554"/>
    <w:rsid w:val="00894709"/>
    <w:rsid w:val="0089475A"/>
    <w:rsid w:val="00895698"/>
    <w:rsid w:val="00895AA1"/>
    <w:rsid w:val="00895C0E"/>
    <w:rsid w:val="00897E3A"/>
    <w:rsid w:val="008A0BE1"/>
    <w:rsid w:val="008A0F01"/>
    <w:rsid w:val="008A1757"/>
    <w:rsid w:val="008A1F8D"/>
    <w:rsid w:val="008A2154"/>
    <w:rsid w:val="008A2301"/>
    <w:rsid w:val="008A261D"/>
    <w:rsid w:val="008A3477"/>
    <w:rsid w:val="008A37CA"/>
    <w:rsid w:val="008A3C61"/>
    <w:rsid w:val="008A558D"/>
    <w:rsid w:val="008A68A7"/>
    <w:rsid w:val="008A7A84"/>
    <w:rsid w:val="008B1DCA"/>
    <w:rsid w:val="008B20B3"/>
    <w:rsid w:val="008B2C27"/>
    <w:rsid w:val="008B3A01"/>
    <w:rsid w:val="008B3E97"/>
    <w:rsid w:val="008B5043"/>
    <w:rsid w:val="008B5813"/>
    <w:rsid w:val="008B732C"/>
    <w:rsid w:val="008C0255"/>
    <w:rsid w:val="008C1D0E"/>
    <w:rsid w:val="008C283E"/>
    <w:rsid w:val="008C289C"/>
    <w:rsid w:val="008C766B"/>
    <w:rsid w:val="008C7CAC"/>
    <w:rsid w:val="008D06FB"/>
    <w:rsid w:val="008D0A58"/>
    <w:rsid w:val="008D1870"/>
    <w:rsid w:val="008D2CA1"/>
    <w:rsid w:val="008D356B"/>
    <w:rsid w:val="008D44DA"/>
    <w:rsid w:val="008D5405"/>
    <w:rsid w:val="008D6040"/>
    <w:rsid w:val="008D666A"/>
    <w:rsid w:val="008D772C"/>
    <w:rsid w:val="008D7907"/>
    <w:rsid w:val="008D7B6B"/>
    <w:rsid w:val="008D7C67"/>
    <w:rsid w:val="008D7E55"/>
    <w:rsid w:val="008E2D55"/>
    <w:rsid w:val="008E374A"/>
    <w:rsid w:val="008E43BF"/>
    <w:rsid w:val="008E45AB"/>
    <w:rsid w:val="008E57C5"/>
    <w:rsid w:val="008E7BF9"/>
    <w:rsid w:val="008E7CE9"/>
    <w:rsid w:val="008F0496"/>
    <w:rsid w:val="008F17F6"/>
    <w:rsid w:val="008F2825"/>
    <w:rsid w:val="008F440F"/>
    <w:rsid w:val="008F4B5B"/>
    <w:rsid w:val="008F5621"/>
    <w:rsid w:val="008F5CE3"/>
    <w:rsid w:val="008F6F2D"/>
    <w:rsid w:val="008F7050"/>
    <w:rsid w:val="008F7270"/>
    <w:rsid w:val="008F73F5"/>
    <w:rsid w:val="00902CA6"/>
    <w:rsid w:val="00903813"/>
    <w:rsid w:val="00904889"/>
    <w:rsid w:val="00905967"/>
    <w:rsid w:val="009069E9"/>
    <w:rsid w:val="00907513"/>
    <w:rsid w:val="009107D8"/>
    <w:rsid w:val="00912E18"/>
    <w:rsid w:val="00913849"/>
    <w:rsid w:val="0091386A"/>
    <w:rsid w:val="009157A7"/>
    <w:rsid w:val="0091668F"/>
    <w:rsid w:val="00916C60"/>
    <w:rsid w:val="00917904"/>
    <w:rsid w:val="00917BA2"/>
    <w:rsid w:val="00917E94"/>
    <w:rsid w:val="0092081D"/>
    <w:rsid w:val="009218E7"/>
    <w:rsid w:val="00921CBD"/>
    <w:rsid w:val="009221F0"/>
    <w:rsid w:val="00923C15"/>
    <w:rsid w:val="00923EC2"/>
    <w:rsid w:val="009243BA"/>
    <w:rsid w:val="00925221"/>
    <w:rsid w:val="00927032"/>
    <w:rsid w:val="009306D1"/>
    <w:rsid w:val="00930FA9"/>
    <w:rsid w:val="009310BC"/>
    <w:rsid w:val="00931FF9"/>
    <w:rsid w:val="009320B2"/>
    <w:rsid w:val="009323A4"/>
    <w:rsid w:val="0093261D"/>
    <w:rsid w:val="009327F3"/>
    <w:rsid w:val="009331A1"/>
    <w:rsid w:val="00934D01"/>
    <w:rsid w:val="009360E3"/>
    <w:rsid w:val="00942207"/>
    <w:rsid w:val="00943056"/>
    <w:rsid w:val="009438F4"/>
    <w:rsid w:val="00943E30"/>
    <w:rsid w:val="009449C1"/>
    <w:rsid w:val="00944C72"/>
    <w:rsid w:val="009452AB"/>
    <w:rsid w:val="00947B38"/>
    <w:rsid w:val="009503B7"/>
    <w:rsid w:val="00950E35"/>
    <w:rsid w:val="0095141E"/>
    <w:rsid w:val="00951720"/>
    <w:rsid w:val="00951962"/>
    <w:rsid w:val="00954C45"/>
    <w:rsid w:val="00954D95"/>
    <w:rsid w:val="009578BE"/>
    <w:rsid w:val="00957B20"/>
    <w:rsid w:val="00957C61"/>
    <w:rsid w:val="009600F4"/>
    <w:rsid w:val="009604D0"/>
    <w:rsid w:val="00961603"/>
    <w:rsid w:val="00961A1A"/>
    <w:rsid w:val="0096249F"/>
    <w:rsid w:val="009628E2"/>
    <w:rsid w:val="00963060"/>
    <w:rsid w:val="009639E5"/>
    <w:rsid w:val="0096548A"/>
    <w:rsid w:val="009659E9"/>
    <w:rsid w:val="009665FE"/>
    <w:rsid w:val="00966D9E"/>
    <w:rsid w:val="00971F09"/>
    <w:rsid w:val="009720B1"/>
    <w:rsid w:val="00973EA1"/>
    <w:rsid w:val="00974BE0"/>
    <w:rsid w:val="00980318"/>
    <w:rsid w:val="00980DF7"/>
    <w:rsid w:val="00980F6A"/>
    <w:rsid w:val="009813FF"/>
    <w:rsid w:val="009816F6"/>
    <w:rsid w:val="00981839"/>
    <w:rsid w:val="00982F5C"/>
    <w:rsid w:val="0098403D"/>
    <w:rsid w:val="00984461"/>
    <w:rsid w:val="00986B93"/>
    <w:rsid w:val="00986EF0"/>
    <w:rsid w:val="0098746D"/>
    <w:rsid w:val="00987E37"/>
    <w:rsid w:val="0099002B"/>
    <w:rsid w:val="00990B6F"/>
    <w:rsid w:val="009933FB"/>
    <w:rsid w:val="009944E9"/>
    <w:rsid w:val="00994CA8"/>
    <w:rsid w:val="00995642"/>
    <w:rsid w:val="00995BEC"/>
    <w:rsid w:val="00996580"/>
    <w:rsid w:val="009A0DDC"/>
    <w:rsid w:val="009A0EF3"/>
    <w:rsid w:val="009A1F88"/>
    <w:rsid w:val="009A2B0E"/>
    <w:rsid w:val="009A2B83"/>
    <w:rsid w:val="009A3D2F"/>
    <w:rsid w:val="009A4B3D"/>
    <w:rsid w:val="009A5C20"/>
    <w:rsid w:val="009A5DB6"/>
    <w:rsid w:val="009A7580"/>
    <w:rsid w:val="009B1B16"/>
    <w:rsid w:val="009B1EA0"/>
    <w:rsid w:val="009B2600"/>
    <w:rsid w:val="009B2CE7"/>
    <w:rsid w:val="009B3601"/>
    <w:rsid w:val="009B469B"/>
    <w:rsid w:val="009B5E89"/>
    <w:rsid w:val="009B5F6A"/>
    <w:rsid w:val="009B6448"/>
    <w:rsid w:val="009B6957"/>
    <w:rsid w:val="009B73BF"/>
    <w:rsid w:val="009C0D4E"/>
    <w:rsid w:val="009C0ECA"/>
    <w:rsid w:val="009C0ED3"/>
    <w:rsid w:val="009C2765"/>
    <w:rsid w:val="009C6E5A"/>
    <w:rsid w:val="009C7AF1"/>
    <w:rsid w:val="009D10B3"/>
    <w:rsid w:val="009D21EA"/>
    <w:rsid w:val="009D25EE"/>
    <w:rsid w:val="009D3297"/>
    <w:rsid w:val="009D3F17"/>
    <w:rsid w:val="009D417C"/>
    <w:rsid w:val="009D4FF1"/>
    <w:rsid w:val="009D530A"/>
    <w:rsid w:val="009D53EE"/>
    <w:rsid w:val="009D5730"/>
    <w:rsid w:val="009D58D8"/>
    <w:rsid w:val="009D64C0"/>
    <w:rsid w:val="009D73E8"/>
    <w:rsid w:val="009D7983"/>
    <w:rsid w:val="009E03F9"/>
    <w:rsid w:val="009E0971"/>
    <w:rsid w:val="009E0D0D"/>
    <w:rsid w:val="009E1430"/>
    <w:rsid w:val="009E1747"/>
    <w:rsid w:val="009E204B"/>
    <w:rsid w:val="009E30AB"/>
    <w:rsid w:val="009E60DA"/>
    <w:rsid w:val="009E6AE3"/>
    <w:rsid w:val="009F0248"/>
    <w:rsid w:val="009F0B8F"/>
    <w:rsid w:val="009F1310"/>
    <w:rsid w:val="009F2829"/>
    <w:rsid w:val="009F2E91"/>
    <w:rsid w:val="009F3ADF"/>
    <w:rsid w:val="009F440A"/>
    <w:rsid w:val="009F6080"/>
    <w:rsid w:val="00A01560"/>
    <w:rsid w:val="00A04C34"/>
    <w:rsid w:val="00A05D55"/>
    <w:rsid w:val="00A06C45"/>
    <w:rsid w:val="00A07BCB"/>
    <w:rsid w:val="00A109F7"/>
    <w:rsid w:val="00A1149D"/>
    <w:rsid w:val="00A1184E"/>
    <w:rsid w:val="00A11882"/>
    <w:rsid w:val="00A120B1"/>
    <w:rsid w:val="00A137F6"/>
    <w:rsid w:val="00A138F8"/>
    <w:rsid w:val="00A143EE"/>
    <w:rsid w:val="00A14F28"/>
    <w:rsid w:val="00A1598C"/>
    <w:rsid w:val="00A16FBB"/>
    <w:rsid w:val="00A20ED9"/>
    <w:rsid w:val="00A215C7"/>
    <w:rsid w:val="00A22203"/>
    <w:rsid w:val="00A22682"/>
    <w:rsid w:val="00A226C3"/>
    <w:rsid w:val="00A2277D"/>
    <w:rsid w:val="00A23146"/>
    <w:rsid w:val="00A23172"/>
    <w:rsid w:val="00A232E7"/>
    <w:rsid w:val="00A24A10"/>
    <w:rsid w:val="00A25876"/>
    <w:rsid w:val="00A25D54"/>
    <w:rsid w:val="00A26FE1"/>
    <w:rsid w:val="00A27ACA"/>
    <w:rsid w:val="00A31490"/>
    <w:rsid w:val="00A31A0D"/>
    <w:rsid w:val="00A33351"/>
    <w:rsid w:val="00A33C86"/>
    <w:rsid w:val="00A35031"/>
    <w:rsid w:val="00A36ECC"/>
    <w:rsid w:val="00A377D4"/>
    <w:rsid w:val="00A404DF"/>
    <w:rsid w:val="00A415D8"/>
    <w:rsid w:val="00A41743"/>
    <w:rsid w:val="00A41B89"/>
    <w:rsid w:val="00A4246F"/>
    <w:rsid w:val="00A43982"/>
    <w:rsid w:val="00A440AC"/>
    <w:rsid w:val="00A444E0"/>
    <w:rsid w:val="00A45521"/>
    <w:rsid w:val="00A45749"/>
    <w:rsid w:val="00A459A2"/>
    <w:rsid w:val="00A46328"/>
    <w:rsid w:val="00A470C9"/>
    <w:rsid w:val="00A47230"/>
    <w:rsid w:val="00A4769A"/>
    <w:rsid w:val="00A478F5"/>
    <w:rsid w:val="00A47A6D"/>
    <w:rsid w:val="00A51788"/>
    <w:rsid w:val="00A54069"/>
    <w:rsid w:val="00A55EC2"/>
    <w:rsid w:val="00A5738C"/>
    <w:rsid w:val="00A57D76"/>
    <w:rsid w:val="00A61DE2"/>
    <w:rsid w:val="00A63775"/>
    <w:rsid w:val="00A649EE"/>
    <w:rsid w:val="00A64A42"/>
    <w:rsid w:val="00A6612A"/>
    <w:rsid w:val="00A71404"/>
    <w:rsid w:val="00A73BD0"/>
    <w:rsid w:val="00A74726"/>
    <w:rsid w:val="00A74E32"/>
    <w:rsid w:val="00A81E4A"/>
    <w:rsid w:val="00A81EAD"/>
    <w:rsid w:val="00A82B77"/>
    <w:rsid w:val="00A84695"/>
    <w:rsid w:val="00A85744"/>
    <w:rsid w:val="00A86790"/>
    <w:rsid w:val="00A90468"/>
    <w:rsid w:val="00A93381"/>
    <w:rsid w:val="00A93758"/>
    <w:rsid w:val="00A93AC2"/>
    <w:rsid w:val="00A94065"/>
    <w:rsid w:val="00A9521C"/>
    <w:rsid w:val="00A975F9"/>
    <w:rsid w:val="00A97A7B"/>
    <w:rsid w:val="00AA00E0"/>
    <w:rsid w:val="00AA1B90"/>
    <w:rsid w:val="00AA5273"/>
    <w:rsid w:val="00AA5CE8"/>
    <w:rsid w:val="00AA7161"/>
    <w:rsid w:val="00AB0363"/>
    <w:rsid w:val="00AB08C3"/>
    <w:rsid w:val="00AB08D6"/>
    <w:rsid w:val="00AB15B6"/>
    <w:rsid w:val="00AB1EBA"/>
    <w:rsid w:val="00AB2785"/>
    <w:rsid w:val="00AB31AF"/>
    <w:rsid w:val="00AB3311"/>
    <w:rsid w:val="00AB5933"/>
    <w:rsid w:val="00AB71DA"/>
    <w:rsid w:val="00AB7B40"/>
    <w:rsid w:val="00AC1365"/>
    <w:rsid w:val="00AC2546"/>
    <w:rsid w:val="00AC2AB4"/>
    <w:rsid w:val="00AC4477"/>
    <w:rsid w:val="00AC4CB7"/>
    <w:rsid w:val="00AC4ED5"/>
    <w:rsid w:val="00AC4FDA"/>
    <w:rsid w:val="00AC5C12"/>
    <w:rsid w:val="00AC6190"/>
    <w:rsid w:val="00AD0C98"/>
    <w:rsid w:val="00AD1F28"/>
    <w:rsid w:val="00AD21C3"/>
    <w:rsid w:val="00AD2480"/>
    <w:rsid w:val="00AD2F8A"/>
    <w:rsid w:val="00AD38CF"/>
    <w:rsid w:val="00AD3908"/>
    <w:rsid w:val="00AD482D"/>
    <w:rsid w:val="00AD6412"/>
    <w:rsid w:val="00AD7985"/>
    <w:rsid w:val="00AD7A39"/>
    <w:rsid w:val="00AE1E82"/>
    <w:rsid w:val="00AE3272"/>
    <w:rsid w:val="00AE3D17"/>
    <w:rsid w:val="00AE57C7"/>
    <w:rsid w:val="00AE5851"/>
    <w:rsid w:val="00AE6D25"/>
    <w:rsid w:val="00AF10FF"/>
    <w:rsid w:val="00AF26B3"/>
    <w:rsid w:val="00AF2766"/>
    <w:rsid w:val="00AF2BA2"/>
    <w:rsid w:val="00AF3195"/>
    <w:rsid w:val="00AF4733"/>
    <w:rsid w:val="00AF4FE4"/>
    <w:rsid w:val="00AF6278"/>
    <w:rsid w:val="00AF7B22"/>
    <w:rsid w:val="00B01D9B"/>
    <w:rsid w:val="00B01F9C"/>
    <w:rsid w:val="00B04D14"/>
    <w:rsid w:val="00B05426"/>
    <w:rsid w:val="00B063AC"/>
    <w:rsid w:val="00B0678F"/>
    <w:rsid w:val="00B06884"/>
    <w:rsid w:val="00B07167"/>
    <w:rsid w:val="00B102FF"/>
    <w:rsid w:val="00B1110C"/>
    <w:rsid w:val="00B1228F"/>
    <w:rsid w:val="00B134C7"/>
    <w:rsid w:val="00B1382E"/>
    <w:rsid w:val="00B158BC"/>
    <w:rsid w:val="00B158F2"/>
    <w:rsid w:val="00B15ADB"/>
    <w:rsid w:val="00B1615E"/>
    <w:rsid w:val="00B17350"/>
    <w:rsid w:val="00B1766E"/>
    <w:rsid w:val="00B206EF"/>
    <w:rsid w:val="00B221AF"/>
    <w:rsid w:val="00B2225E"/>
    <w:rsid w:val="00B240FD"/>
    <w:rsid w:val="00B24E21"/>
    <w:rsid w:val="00B25126"/>
    <w:rsid w:val="00B251EA"/>
    <w:rsid w:val="00B27826"/>
    <w:rsid w:val="00B30793"/>
    <w:rsid w:val="00B322CC"/>
    <w:rsid w:val="00B32CBE"/>
    <w:rsid w:val="00B336CE"/>
    <w:rsid w:val="00B33A52"/>
    <w:rsid w:val="00B34A1C"/>
    <w:rsid w:val="00B353BE"/>
    <w:rsid w:val="00B358AC"/>
    <w:rsid w:val="00B3598D"/>
    <w:rsid w:val="00B36F6A"/>
    <w:rsid w:val="00B37F1F"/>
    <w:rsid w:val="00B41446"/>
    <w:rsid w:val="00B41497"/>
    <w:rsid w:val="00B4294C"/>
    <w:rsid w:val="00B42BE0"/>
    <w:rsid w:val="00B43CA9"/>
    <w:rsid w:val="00B43D5E"/>
    <w:rsid w:val="00B441FF"/>
    <w:rsid w:val="00B446F9"/>
    <w:rsid w:val="00B457E7"/>
    <w:rsid w:val="00B45ABC"/>
    <w:rsid w:val="00B4636B"/>
    <w:rsid w:val="00B467F3"/>
    <w:rsid w:val="00B46C5B"/>
    <w:rsid w:val="00B47FE8"/>
    <w:rsid w:val="00B508B9"/>
    <w:rsid w:val="00B50A7F"/>
    <w:rsid w:val="00B5153F"/>
    <w:rsid w:val="00B5197C"/>
    <w:rsid w:val="00B51FAD"/>
    <w:rsid w:val="00B529D0"/>
    <w:rsid w:val="00B53397"/>
    <w:rsid w:val="00B55AD2"/>
    <w:rsid w:val="00B5671D"/>
    <w:rsid w:val="00B568F6"/>
    <w:rsid w:val="00B56DDD"/>
    <w:rsid w:val="00B60232"/>
    <w:rsid w:val="00B60340"/>
    <w:rsid w:val="00B611FE"/>
    <w:rsid w:val="00B6149F"/>
    <w:rsid w:val="00B62C1C"/>
    <w:rsid w:val="00B62F93"/>
    <w:rsid w:val="00B63099"/>
    <w:rsid w:val="00B64441"/>
    <w:rsid w:val="00B644C6"/>
    <w:rsid w:val="00B648E3"/>
    <w:rsid w:val="00B674A0"/>
    <w:rsid w:val="00B67D3B"/>
    <w:rsid w:val="00B70500"/>
    <w:rsid w:val="00B706E1"/>
    <w:rsid w:val="00B71A69"/>
    <w:rsid w:val="00B72DE6"/>
    <w:rsid w:val="00B7314A"/>
    <w:rsid w:val="00B7382B"/>
    <w:rsid w:val="00B74251"/>
    <w:rsid w:val="00B74670"/>
    <w:rsid w:val="00B74872"/>
    <w:rsid w:val="00B7565F"/>
    <w:rsid w:val="00B75B64"/>
    <w:rsid w:val="00B765CE"/>
    <w:rsid w:val="00B76F35"/>
    <w:rsid w:val="00B8077D"/>
    <w:rsid w:val="00B811CA"/>
    <w:rsid w:val="00B818D7"/>
    <w:rsid w:val="00B83770"/>
    <w:rsid w:val="00B83C13"/>
    <w:rsid w:val="00B84BEA"/>
    <w:rsid w:val="00B863BC"/>
    <w:rsid w:val="00B90BD0"/>
    <w:rsid w:val="00B9162F"/>
    <w:rsid w:val="00B92490"/>
    <w:rsid w:val="00B95963"/>
    <w:rsid w:val="00B968C2"/>
    <w:rsid w:val="00BA02B2"/>
    <w:rsid w:val="00BA053B"/>
    <w:rsid w:val="00BA1416"/>
    <w:rsid w:val="00BA21A7"/>
    <w:rsid w:val="00BA28F7"/>
    <w:rsid w:val="00BA310B"/>
    <w:rsid w:val="00BA4B85"/>
    <w:rsid w:val="00BA4BB3"/>
    <w:rsid w:val="00BA5E41"/>
    <w:rsid w:val="00BA5E9B"/>
    <w:rsid w:val="00BA6C86"/>
    <w:rsid w:val="00BB2890"/>
    <w:rsid w:val="00BB29CA"/>
    <w:rsid w:val="00BB51BE"/>
    <w:rsid w:val="00BB5E1E"/>
    <w:rsid w:val="00BB7813"/>
    <w:rsid w:val="00BB7952"/>
    <w:rsid w:val="00BC08E6"/>
    <w:rsid w:val="00BC119B"/>
    <w:rsid w:val="00BC4217"/>
    <w:rsid w:val="00BC47B1"/>
    <w:rsid w:val="00BC4CE3"/>
    <w:rsid w:val="00BC610C"/>
    <w:rsid w:val="00BC6AC5"/>
    <w:rsid w:val="00BC74DC"/>
    <w:rsid w:val="00BD2F11"/>
    <w:rsid w:val="00BD3F11"/>
    <w:rsid w:val="00BD45C2"/>
    <w:rsid w:val="00BD5419"/>
    <w:rsid w:val="00BD554B"/>
    <w:rsid w:val="00BD6693"/>
    <w:rsid w:val="00BD6B9C"/>
    <w:rsid w:val="00BD748E"/>
    <w:rsid w:val="00BE0741"/>
    <w:rsid w:val="00BE0D28"/>
    <w:rsid w:val="00BE1330"/>
    <w:rsid w:val="00BE24A6"/>
    <w:rsid w:val="00BE3FC6"/>
    <w:rsid w:val="00BE40B0"/>
    <w:rsid w:val="00BE478B"/>
    <w:rsid w:val="00BE517F"/>
    <w:rsid w:val="00BE5873"/>
    <w:rsid w:val="00BF090C"/>
    <w:rsid w:val="00BF19D6"/>
    <w:rsid w:val="00BF203D"/>
    <w:rsid w:val="00BF2C88"/>
    <w:rsid w:val="00BF3B49"/>
    <w:rsid w:val="00BF47A4"/>
    <w:rsid w:val="00BF4B54"/>
    <w:rsid w:val="00BF4C37"/>
    <w:rsid w:val="00BF4DD3"/>
    <w:rsid w:val="00BF5394"/>
    <w:rsid w:val="00BF62EE"/>
    <w:rsid w:val="00BF6485"/>
    <w:rsid w:val="00BF67E2"/>
    <w:rsid w:val="00BF715F"/>
    <w:rsid w:val="00BF7197"/>
    <w:rsid w:val="00C0125A"/>
    <w:rsid w:val="00C0263E"/>
    <w:rsid w:val="00C044F2"/>
    <w:rsid w:val="00C04A7A"/>
    <w:rsid w:val="00C05049"/>
    <w:rsid w:val="00C06154"/>
    <w:rsid w:val="00C06D98"/>
    <w:rsid w:val="00C07595"/>
    <w:rsid w:val="00C11092"/>
    <w:rsid w:val="00C128AE"/>
    <w:rsid w:val="00C13B43"/>
    <w:rsid w:val="00C1697B"/>
    <w:rsid w:val="00C16DE7"/>
    <w:rsid w:val="00C16E22"/>
    <w:rsid w:val="00C16E36"/>
    <w:rsid w:val="00C17B1B"/>
    <w:rsid w:val="00C2025F"/>
    <w:rsid w:val="00C20D91"/>
    <w:rsid w:val="00C20DFA"/>
    <w:rsid w:val="00C21F5D"/>
    <w:rsid w:val="00C22B6B"/>
    <w:rsid w:val="00C23524"/>
    <w:rsid w:val="00C2483C"/>
    <w:rsid w:val="00C25500"/>
    <w:rsid w:val="00C26E7C"/>
    <w:rsid w:val="00C2778C"/>
    <w:rsid w:val="00C27C81"/>
    <w:rsid w:val="00C301DD"/>
    <w:rsid w:val="00C30598"/>
    <w:rsid w:val="00C3088C"/>
    <w:rsid w:val="00C309A2"/>
    <w:rsid w:val="00C315B3"/>
    <w:rsid w:val="00C32648"/>
    <w:rsid w:val="00C3442F"/>
    <w:rsid w:val="00C34633"/>
    <w:rsid w:val="00C34A7E"/>
    <w:rsid w:val="00C36DC7"/>
    <w:rsid w:val="00C42874"/>
    <w:rsid w:val="00C43045"/>
    <w:rsid w:val="00C44AF3"/>
    <w:rsid w:val="00C4605B"/>
    <w:rsid w:val="00C461AF"/>
    <w:rsid w:val="00C46BF7"/>
    <w:rsid w:val="00C46CD5"/>
    <w:rsid w:val="00C4761F"/>
    <w:rsid w:val="00C50A68"/>
    <w:rsid w:val="00C50DB4"/>
    <w:rsid w:val="00C52F3E"/>
    <w:rsid w:val="00C5542E"/>
    <w:rsid w:val="00C55C1C"/>
    <w:rsid w:val="00C605AB"/>
    <w:rsid w:val="00C60DD6"/>
    <w:rsid w:val="00C6441F"/>
    <w:rsid w:val="00C6547C"/>
    <w:rsid w:val="00C65F50"/>
    <w:rsid w:val="00C661D2"/>
    <w:rsid w:val="00C66280"/>
    <w:rsid w:val="00C674C5"/>
    <w:rsid w:val="00C70572"/>
    <w:rsid w:val="00C70771"/>
    <w:rsid w:val="00C7114C"/>
    <w:rsid w:val="00C714D4"/>
    <w:rsid w:val="00C71919"/>
    <w:rsid w:val="00C73613"/>
    <w:rsid w:val="00C73619"/>
    <w:rsid w:val="00C736A4"/>
    <w:rsid w:val="00C75160"/>
    <w:rsid w:val="00C801F7"/>
    <w:rsid w:val="00C8254E"/>
    <w:rsid w:val="00C84712"/>
    <w:rsid w:val="00C84802"/>
    <w:rsid w:val="00C86896"/>
    <w:rsid w:val="00C86A38"/>
    <w:rsid w:val="00C877B3"/>
    <w:rsid w:val="00C90CEB"/>
    <w:rsid w:val="00C91E4A"/>
    <w:rsid w:val="00C93BE6"/>
    <w:rsid w:val="00C95233"/>
    <w:rsid w:val="00C95569"/>
    <w:rsid w:val="00C95F33"/>
    <w:rsid w:val="00C96B76"/>
    <w:rsid w:val="00C974A0"/>
    <w:rsid w:val="00CA0C31"/>
    <w:rsid w:val="00CA0FF4"/>
    <w:rsid w:val="00CA1C62"/>
    <w:rsid w:val="00CA24FA"/>
    <w:rsid w:val="00CA25B1"/>
    <w:rsid w:val="00CA3F56"/>
    <w:rsid w:val="00CA4614"/>
    <w:rsid w:val="00CA5927"/>
    <w:rsid w:val="00CA5A5D"/>
    <w:rsid w:val="00CA60F9"/>
    <w:rsid w:val="00CA6BAA"/>
    <w:rsid w:val="00CA769A"/>
    <w:rsid w:val="00CB0190"/>
    <w:rsid w:val="00CB04B9"/>
    <w:rsid w:val="00CB121E"/>
    <w:rsid w:val="00CB28D9"/>
    <w:rsid w:val="00CB2F8E"/>
    <w:rsid w:val="00CB4244"/>
    <w:rsid w:val="00CB47AC"/>
    <w:rsid w:val="00CB6235"/>
    <w:rsid w:val="00CB66C1"/>
    <w:rsid w:val="00CB67AC"/>
    <w:rsid w:val="00CB6B15"/>
    <w:rsid w:val="00CB6E28"/>
    <w:rsid w:val="00CB77B0"/>
    <w:rsid w:val="00CC0024"/>
    <w:rsid w:val="00CC030A"/>
    <w:rsid w:val="00CC12D7"/>
    <w:rsid w:val="00CC1A3C"/>
    <w:rsid w:val="00CC25FD"/>
    <w:rsid w:val="00CC277C"/>
    <w:rsid w:val="00CC41D6"/>
    <w:rsid w:val="00CC4A02"/>
    <w:rsid w:val="00CC4A2A"/>
    <w:rsid w:val="00CC504A"/>
    <w:rsid w:val="00CC550B"/>
    <w:rsid w:val="00CC64DE"/>
    <w:rsid w:val="00CD09AD"/>
    <w:rsid w:val="00CD0FB5"/>
    <w:rsid w:val="00CD1057"/>
    <w:rsid w:val="00CD1A2C"/>
    <w:rsid w:val="00CD2ACA"/>
    <w:rsid w:val="00CD2AF2"/>
    <w:rsid w:val="00CD40FB"/>
    <w:rsid w:val="00CD51C2"/>
    <w:rsid w:val="00CD5878"/>
    <w:rsid w:val="00CD593D"/>
    <w:rsid w:val="00CE0AF0"/>
    <w:rsid w:val="00CE0E46"/>
    <w:rsid w:val="00CE3D58"/>
    <w:rsid w:val="00CE4B41"/>
    <w:rsid w:val="00CE4FB1"/>
    <w:rsid w:val="00CE5FAD"/>
    <w:rsid w:val="00CE617A"/>
    <w:rsid w:val="00CF2B0B"/>
    <w:rsid w:val="00CF36C4"/>
    <w:rsid w:val="00CF56C5"/>
    <w:rsid w:val="00CF59DE"/>
    <w:rsid w:val="00CF67A0"/>
    <w:rsid w:val="00CF7856"/>
    <w:rsid w:val="00D03F73"/>
    <w:rsid w:val="00D04D44"/>
    <w:rsid w:val="00D05A4D"/>
    <w:rsid w:val="00D06111"/>
    <w:rsid w:val="00D070FF"/>
    <w:rsid w:val="00D07147"/>
    <w:rsid w:val="00D10F36"/>
    <w:rsid w:val="00D112B0"/>
    <w:rsid w:val="00D12875"/>
    <w:rsid w:val="00D12A8F"/>
    <w:rsid w:val="00D13517"/>
    <w:rsid w:val="00D14D73"/>
    <w:rsid w:val="00D1500C"/>
    <w:rsid w:val="00D15548"/>
    <w:rsid w:val="00D17A6C"/>
    <w:rsid w:val="00D20B6A"/>
    <w:rsid w:val="00D22465"/>
    <w:rsid w:val="00D22669"/>
    <w:rsid w:val="00D22868"/>
    <w:rsid w:val="00D22C22"/>
    <w:rsid w:val="00D22E4E"/>
    <w:rsid w:val="00D264DC"/>
    <w:rsid w:val="00D26998"/>
    <w:rsid w:val="00D26AB1"/>
    <w:rsid w:val="00D26B1F"/>
    <w:rsid w:val="00D274F8"/>
    <w:rsid w:val="00D31585"/>
    <w:rsid w:val="00D31A33"/>
    <w:rsid w:val="00D320D9"/>
    <w:rsid w:val="00D33305"/>
    <w:rsid w:val="00D33AD1"/>
    <w:rsid w:val="00D3464C"/>
    <w:rsid w:val="00D34883"/>
    <w:rsid w:val="00D356C4"/>
    <w:rsid w:val="00D36365"/>
    <w:rsid w:val="00D36F54"/>
    <w:rsid w:val="00D376FF"/>
    <w:rsid w:val="00D37899"/>
    <w:rsid w:val="00D41878"/>
    <w:rsid w:val="00D418BB"/>
    <w:rsid w:val="00D42823"/>
    <w:rsid w:val="00D4363B"/>
    <w:rsid w:val="00D446EE"/>
    <w:rsid w:val="00D46269"/>
    <w:rsid w:val="00D462DA"/>
    <w:rsid w:val="00D47B18"/>
    <w:rsid w:val="00D500BB"/>
    <w:rsid w:val="00D503AE"/>
    <w:rsid w:val="00D50B3F"/>
    <w:rsid w:val="00D51576"/>
    <w:rsid w:val="00D51F93"/>
    <w:rsid w:val="00D52350"/>
    <w:rsid w:val="00D526A6"/>
    <w:rsid w:val="00D52A72"/>
    <w:rsid w:val="00D54184"/>
    <w:rsid w:val="00D5457F"/>
    <w:rsid w:val="00D56826"/>
    <w:rsid w:val="00D607AB"/>
    <w:rsid w:val="00D60E42"/>
    <w:rsid w:val="00D61359"/>
    <w:rsid w:val="00D6239E"/>
    <w:rsid w:val="00D63222"/>
    <w:rsid w:val="00D645A9"/>
    <w:rsid w:val="00D6485C"/>
    <w:rsid w:val="00D64B7D"/>
    <w:rsid w:val="00D64F29"/>
    <w:rsid w:val="00D65BD2"/>
    <w:rsid w:val="00D67453"/>
    <w:rsid w:val="00D7023F"/>
    <w:rsid w:val="00D71964"/>
    <w:rsid w:val="00D719EF"/>
    <w:rsid w:val="00D73789"/>
    <w:rsid w:val="00D73ACA"/>
    <w:rsid w:val="00D73BA5"/>
    <w:rsid w:val="00D74354"/>
    <w:rsid w:val="00D7457A"/>
    <w:rsid w:val="00D74D5F"/>
    <w:rsid w:val="00D759DA"/>
    <w:rsid w:val="00D76972"/>
    <w:rsid w:val="00D77DEE"/>
    <w:rsid w:val="00D822F6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B2D"/>
    <w:rsid w:val="00D97E0E"/>
    <w:rsid w:val="00DA008D"/>
    <w:rsid w:val="00DA0AB0"/>
    <w:rsid w:val="00DA158E"/>
    <w:rsid w:val="00DA1838"/>
    <w:rsid w:val="00DA3357"/>
    <w:rsid w:val="00DA37EE"/>
    <w:rsid w:val="00DA382B"/>
    <w:rsid w:val="00DA582C"/>
    <w:rsid w:val="00DA644E"/>
    <w:rsid w:val="00DA64D4"/>
    <w:rsid w:val="00DA6A8F"/>
    <w:rsid w:val="00DA74C3"/>
    <w:rsid w:val="00DB0EB9"/>
    <w:rsid w:val="00DB1766"/>
    <w:rsid w:val="00DB2596"/>
    <w:rsid w:val="00DB2AA5"/>
    <w:rsid w:val="00DB4495"/>
    <w:rsid w:val="00DB46A5"/>
    <w:rsid w:val="00DB6478"/>
    <w:rsid w:val="00DB67C4"/>
    <w:rsid w:val="00DB6B78"/>
    <w:rsid w:val="00DB6B98"/>
    <w:rsid w:val="00DC1052"/>
    <w:rsid w:val="00DC13C6"/>
    <w:rsid w:val="00DC1560"/>
    <w:rsid w:val="00DC1B9B"/>
    <w:rsid w:val="00DC1DA5"/>
    <w:rsid w:val="00DC20B9"/>
    <w:rsid w:val="00DC2EBF"/>
    <w:rsid w:val="00DC4255"/>
    <w:rsid w:val="00DC4291"/>
    <w:rsid w:val="00DC4CA0"/>
    <w:rsid w:val="00DC5007"/>
    <w:rsid w:val="00DC5835"/>
    <w:rsid w:val="00DC6D3E"/>
    <w:rsid w:val="00DC77AF"/>
    <w:rsid w:val="00DD14DC"/>
    <w:rsid w:val="00DD1625"/>
    <w:rsid w:val="00DD171A"/>
    <w:rsid w:val="00DD1B4F"/>
    <w:rsid w:val="00DD2803"/>
    <w:rsid w:val="00DD2EF3"/>
    <w:rsid w:val="00DD38B8"/>
    <w:rsid w:val="00DD3AAD"/>
    <w:rsid w:val="00DD4820"/>
    <w:rsid w:val="00DD5525"/>
    <w:rsid w:val="00DD6602"/>
    <w:rsid w:val="00DD6744"/>
    <w:rsid w:val="00DE00DA"/>
    <w:rsid w:val="00DE24D9"/>
    <w:rsid w:val="00DE3AB5"/>
    <w:rsid w:val="00DE6C9A"/>
    <w:rsid w:val="00DE6DB0"/>
    <w:rsid w:val="00DE716D"/>
    <w:rsid w:val="00DE733C"/>
    <w:rsid w:val="00DE7DA8"/>
    <w:rsid w:val="00DF0084"/>
    <w:rsid w:val="00DF1B6A"/>
    <w:rsid w:val="00DF38A1"/>
    <w:rsid w:val="00DF56E3"/>
    <w:rsid w:val="00DF645B"/>
    <w:rsid w:val="00DF6BFD"/>
    <w:rsid w:val="00E0096E"/>
    <w:rsid w:val="00E0205F"/>
    <w:rsid w:val="00E023EF"/>
    <w:rsid w:val="00E0753F"/>
    <w:rsid w:val="00E07661"/>
    <w:rsid w:val="00E110D3"/>
    <w:rsid w:val="00E1170D"/>
    <w:rsid w:val="00E11ED0"/>
    <w:rsid w:val="00E14593"/>
    <w:rsid w:val="00E1533C"/>
    <w:rsid w:val="00E155FE"/>
    <w:rsid w:val="00E15A55"/>
    <w:rsid w:val="00E16852"/>
    <w:rsid w:val="00E16F82"/>
    <w:rsid w:val="00E17112"/>
    <w:rsid w:val="00E17CDD"/>
    <w:rsid w:val="00E2125D"/>
    <w:rsid w:val="00E21DDD"/>
    <w:rsid w:val="00E22620"/>
    <w:rsid w:val="00E23661"/>
    <w:rsid w:val="00E23793"/>
    <w:rsid w:val="00E237BB"/>
    <w:rsid w:val="00E23956"/>
    <w:rsid w:val="00E25176"/>
    <w:rsid w:val="00E2524A"/>
    <w:rsid w:val="00E27165"/>
    <w:rsid w:val="00E27B09"/>
    <w:rsid w:val="00E32E21"/>
    <w:rsid w:val="00E34299"/>
    <w:rsid w:val="00E35144"/>
    <w:rsid w:val="00E36C8D"/>
    <w:rsid w:val="00E36EEE"/>
    <w:rsid w:val="00E40049"/>
    <w:rsid w:val="00E40E1C"/>
    <w:rsid w:val="00E40F0C"/>
    <w:rsid w:val="00E42490"/>
    <w:rsid w:val="00E44B18"/>
    <w:rsid w:val="00E47251"/>
    <w:rsid w:val="00E50371"/>
    <w:rsid w:val="00E50645"/>
    <w:rsid w:val="00E50D38"/>
    <w:rsid w:val="00E52905"/>
    <w:rsid w:val="00E52CCD"/>
    <w:rsid w:val="00E54A5B"/>
    <w:rsid w:val="00E55C25"/>
    <w:rsid w:val="00E562D0"/>
    <w:rsid w:val="00E563C1"/>
    <w:rsid w:val="00E568BD"/>
    <w:rsid w:val="00E5757A"/>
    <w:rsid w:val="00E578E6"/>
    <w:rsid w:val="00E60AF2"/>
    <w:rsid w:val="00E62241"/>
    <w:rsid w:val="00E6258D"/>
    <w:rsid w:val="00E63213"/>
    <w:rsid w:val="00E660AE"/>
    <w:rsid w:val="00E672DB"/>
    <w:rsid w:val="00E67DF0"/>
    <w:rsid w:val="00E7037F"/>
    <w:rsid w:val="00E709FB"/>
    <w:rsid w:val="00E73258"/>
    <w:rsid w:val="00E7566A"/>
    <w:rsid w:val="00E767A8"/>
    <w:rsid w:val="00E80B00"/>
    <w:rsid w:val="00E80C71"/>
    <w:rsid w:val="00E81442"/>
    <w:rsid w:val="00E824A5"/>
    <w:rsid w:val="00E82517"/>
    <w:rsid w:val="00E8426E"/>
    <w:rsid w:val="00E84A41"/>
    <w:rsid w:val="00E84BA2"/>
    <w:rsid w:val="00E84EFA"/>
    <w:rsid w:val="00E85AE5"/>
    <w:rsid w:val="00E872F1"/>
    <w:rsid w:val="00E8733A"/>
    <w:rsid w:val="00E91B02"/>
    <w:rsid w:val="00E91FA4"/>
    <w:rsid w:val="00E97867"/>
    <w:rsid w:val="00EA020F"/>
    <w:rsid w:val="00EA326D"/>
    <w:rsid w:val="00EA5272"/>
    <w:rsid w:val="00EA5B83"/>
    <w:rsid w:val="00EA62C0"/>
    <w:rsid w:val="00EA6415"/>
    <w:rsid w:val="00EA6790"/>
    <w:rsid w:val="00EA6822"/>
    <w:rsid w:val="00EA75BA"/>
    <w:rsid w:val="00EA7FF8"/>
    <w:rsid w:val="00EB03E4"/>
    <w:rsid w:val="00EB1156"/>
    <w:rsid w:val="00EB16AF"/>
    <w:rsid w:val="00EB305D"/>
    <w:rsid w:val="00EB4B5E"/>
    <w:rsid w:val="00EB4DC1"/>
    <w:rsid w:val="00EB5D1D"/>
    <w:rsid w:val="00EB6DE8"/>
    <w:rsid w:val="00EC140C"/>
    <w:rsid w:val="00EC192F"/>
    <w:rsid w:val="00EC2F13"/>
    <w:rsid w:val="00EC51EF"/>
    <w:rsid w:val="00EC6A53"/>
    <w:rsid w:val="00ED0E1E"/>
    <w:rsid w:val="00ED16F7"/>
    <w:rsid w:val="00ED1C82"/>
    <w:rsid w:val="00ED1D98"/>
    <w:rsid w:val="00ED2014"/>
    <w:rsid w:val="00ED20D1"/>
    <w:rsid w:val="00ED2C4C"/>
    <w:rsid w:val="00ED3B45"/>
    <w:rsid w:val="00ED4EEF"/>
    <w:rsid w:val="00ED67E5"/>
    <w:rsid w:val="00ED78C6"/>
    <w:rsid w:val="00EE0C00"/>
    <w:rsid w:val="00EE11B3"/>
    <w:rsid w:val="00EE2BF3"/>
    <w:rsid w:val="00EE3CFF"/>
    <w:rsid w:val="00EE57A3"/>
    <w:rsid w:val="00EE6CEC"/>
    <w:rsid w:val="00EE727F"/>
    <w:rsid w:val="00EE77D2"/>
    <w:rsid w:val="00EE7E1F"/>
    <w:rsid w:val="00EF01E9"/>
    <w:rsid w:val="00EF08AF"/>
    <w:rsid w:val="00EF1DE1"/>
    <w:rsid w:val="00EF39B6"/>
    <w:rsid w:val="00EF40D1"/>
    <w:rsid w:val="00EF56EC"/>
    <w:rsid w:val="00EF5789"/>
    <w:rsid w:val="00EF5A8E"/>
    <w:rsid w:val="00F016FC"/>
    <w:rsid w:val="00F01C24"/>
    <w:rsid w:val="00F02A27"/>
    <w:rsid w:val="00F02DB8"/>
    <w:rsid w:val="00F02F9B"/>
    <w:rsid w:val="00F04478"/>
    <w:rsid w:val="00F044A0"/>
    <w:rsid w:val="00F04C17"/>
    <w:rsid w:val="00F05246"/>
    <w:rsid w:val="00F06522"/>
    <w:rsid w:val="00F06A24"/>
    <w:rsid w:val="00F10F31"/>
    <w:rsid w:val="00F11179"/>
    <w:rsid w:val="00F11521"/>
    <w:rsid w:val="00F119D3"/>
    <w:rsid w:val="00F12041"/>
    <w:rsid w:val="00F126EF"/>
    <w:rsid w:val="00F12CE0"/>
    <w:rsid w:val="00F14F62"/>
    <w:rsid w:val="00F153BE"/>
    <w:rsid w:val="00F159FC"/>
    <w:rsid w:val="00F16C18"/>
    <w:rsid w:val="00F17371"/>
    <w:rsid w:val="00F20115"/>
    <w:rsid w:val="00F20349"/>
    <w:rsid w:val="00F21261"/>
    <w:rsid w:val="00F21B95"/>
    <w:rsid w:val="00F22E40"/>
    <w:rsid w:val="00F237E0"/>
    <w:rsid w:val="00F267E2"/>
    <w:rsid w:val="00F26F96"/>
    <w:rsid w:val="00F30B79"/>
    <w:rsid w:val="00F324A5"/>
    <w:rsid w:val="00F33C9F"/>
    <w:rsid w:val="00F344BB"/>
    <w:rsid w:val="00F354C8"/>
    <w:rsid w:val="00F3570B"/>
    <w:rsid w:val="00F3695F"/>
    <w:rsid w:val="00F419D2"/>
    <w:rsid w:val="00F41ECF"/>
    <w:rsid w:val="00F41F01"/>
    <w:rsid w:val="00F45AAE"/>
    <w:rsid w:val="00F4631B"/>
    <w:rsid w:val="00F46F65"/>
    <w:rsid w:val="00F504AA"/>
    <w:rsid w:val="00F5074A"/>
    <w:rsid w:val="00F507A3"/>
    <w:rsid w:val="00F5222D"/>
    <w:rsid w:val="00F5228E"/>
    <w:rsid w:val="00F5251E"/>
    <w:rsid w:val="00F52B67"/>
    <w:rsid w:val="00F5381A"/>
    <w:rsid w:val="00F54A18"/>
    <w:rsid w:val="00F54B62"/>
    <w:rsid w:val="00F5604F"/>
    <w:rsid w:val="00F56B4D"/>
    <w:rsid w:val="00F57ACA"/>
    <w:rsid w:val="00F61A85"/>
    <w:rsid w:val="00F62B2A"/>
    <w:rsid w:val="00F63085"/>
    <w:rsid w:val="00F65C2D"/>
    <w:rsid w:val="00F745EC"/>
    <w:rsid w:val="00F74601"/>
    <w:rsid w:val="00F7568C"/>
    <w:rsid w:val="00F7618B"/>
    <w:rsid w:val="00F827F0"/>
    <w:rsid w:val="00F844B9"/>
    <w:rsid w:val="00F8544B"/>
    <w:rsid w:val="00F85B2C"/>
    <w:rsid w:val="00F90392"/>
    <w:rsid w:val="00F90509"/>
    <w:rsid w:val="00F90545"/>
    <w:rsid w:val="00F91578"/>
    <w:rsid w:val="00F91AE1"/>
    <w:rsid w:val="00F92D17"/>
    <w:rsid w:val="00F944F7"/>
    <w:rsid w:val="00F952FE"/>
    <w:rsid w:val="00F95987"/>
    <w:rsid w:val="00F96366"/>
    <w:rsid w:val="00F96797"/>
    <w:rsid w:val="00FA10D0"/>
    <w:rsid w:val="00FA1A3A"/>
    <w:rsid w:val="00FA362D"/>
    <w:rsid w:val="00FA5D1A"/>
    <w:rsid w:val="00FA65E8"/>
    <w:rsid w:val="00FA72CA"/>
    <w:rsid w:val="00FB0416"/>
    <w:rsid w:val="00FB09C7"/>
    <w:rsid w:val="00FB14AB"/>
    <w:rsid w:val="00FB17BB"/>
    <w:rsid w:val="00FB1A45"/>
    <w:rsid w:val="00FB1E04"/>
    <w:rsid w:val="00FB27EC"/>
    <w:rsid w:val="00FB3A1D"/>
    <w:rsid w:val="00FB422C"/>
    <w:rsid w:val="00FB49BC"/>
    <w:rsid w:val="00FB4ACC"/>
    <w:rsid w:val="00FB537E"/>
    <w:rsid w:val="00FB753D"/>
    <w:rsid w:val="00FB77DB"/>
    <w:rsid w:val="00FB795E"/>
    <w:rsid w:val="00FC2F7C"/>
    <w:rsid w:val="00FC34B2"/>
    <w:rsid w:val="00FC4F7D"/>
    <w:rsid w:val="00FC509A"/>
    <w:rsid w:val="00FD10C3"/>
    <w:rsid w:val="00FD20A7"/>
    <w:rsid w:val="00FD2173"/>
    <w:rsid w:val="00FD24BE"/>
    <w:rsid w:val="00FD433D"/>
    <w:rsid w:val="00FD469E"/>
    <w:rsid w:val="00FD46A5"/>
    <w:rsid w:val="00FD57E1"/>
    <w:rsid w:val="00FD5FAF"/>
    <w:rsid w:val="00FD6919"/>
    <w:rsid w:val="00FD699F"/>
    <w:rsid w:val="00FD6EBA"/>
    <w:rsid w:val="00FD6EF0"/>
    <w:rsid w:val="00FD7BC3"/>
    <w:rsid w:val="00FE034E"/>
    <w:rsid w:val="00FE0532"/>
    <w:rsid w:val="00FE0719"/>
    <w:rsid w:val="00FE297C"/>
    <w:rsid w:val="00FE2EEA"/>
    <w:rsid w:val="00FE3ABB"/>
    <w:rsid w:val="00FE46D9"/>
    <w:rsid w:val="00FE5F6B"/>
    <w:rsid w:val="00FF210C"/>
    <w:rsid w:val="00FF21F7"/>
    <w:rsid w:val="00FF289C"/>
    <w:rsid w:val="00FF2A4C"/>
    <w:rsid w:val="00FF354B"/>
    <w:rsid w:val="00FF3BE1"/>
    <w:rsid w:val="00FF42DD"/>
    <w:rsid w:val="00FF44FC"/>
    <w:rsid w:val="00FF4828"/>
    <w:rsid w:val="00FF681F"/>
    <w:rsid w:val="00FF715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7127"/>
  <w15:docId w15:val="{A0A7A3F9-CB09-4029-936E-ADD963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729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30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30A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BodyText21">
    <w:name w:val="Body Text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semiHidden/>
    <w:rsid w:val="0051344A"/>
    <w:rPr>
      <w:i/>
      <w:sz w:val="24"/>
      <w:szCs w:val="24"/>
      <w:vertAlign w:val="superscript"/>
      <w:lang w:val="en-US" w:eastAsia="en-US" w:bidi="ar-SA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rsid w:val="00DD5525"/>
    <w:rPr>
      <w:i/>
      <w:color w:val="0000FF"/>
      <w:sz w:val="24"/>
      <w:szCs w:val="24"/>
      <w:u w:val="single"/>
      <w:lang w:val="en-US" w:eastAsia="en-US" w:bidi="ar-SA"/>
    </w:rPr>
  </w:style>
  <w:style w:type="paragraph" w:styleId="Besedilooblaka">
    <w:name w:val="Balloon Text"/>
    <w:basedOn w:val="Navaden"/>
    <w:semiHidden/>
    <w:rsid w:val="002D02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630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ZnakCharZnakZnak">
    <w:name w:val="Char Znak Znak Char Znak Znak"/>
    <w:aliases w:val=" Char Znak Znak Char Znak Znak Znak Znak Znak Char"/>
    <w:basedOn w:val="Navaden"/>
    <w:rsid w:val="009E1430"/>
    <w:pPr>
      <w:numPr>
        <w:numId w:val="1"/>
      </w:numPr>
      <w:spacing w:after="160" w:line="240" w:lineRule="exact"/>
    </w:pPr>
    <w:rPr>
      <w:i/>
      <w:sz w:val="24"/>
      <w:szCs w:val="24"/>
      <w:lang w:val="en-US" w:eastAsia="en-US"/>
    </w:rPr>
  </w:style>
  <w:style w:type="paragraph" w:styleId="Brezrazmikov">
    <w:name w:val="No Spacing"/>
    <w:qFormat/>
    <w:rsid w:val="00DD38B8"/>
  </w:style>
  <w:style w:type="paragraph" w:customStyle="1" w:styleId="CharZnakZnakCharZnakZnak0">
    <w:name w:val="Char Znak Znak Char Znak Znak"/>
    <w:aliases w:val="Char Znak Znak Char Znak Znak Znak Znak Znak Char"/>
    <w:basedOn w:val="Navaden"/>
    <w:rsid w:val="00B27826"/>
    <w:pPr>
      <w:tabs>
        <w:tab w:val="num" w:pos="360"/>
      </w:tabs>
      <w:spacing w:after="160" w:line="240" w:lineRule="exact"/>
      <w:ind w:left="360" w:hanging="360"/>
    </w:pPr>
    <w:rPr>
      <w:i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327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60423C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D1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uligoj@obcina-kanal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2A9D-1E1A-4982-B6C5-D8EC8A2C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V E S T I L O</vt:lpstr>
      <vt:lpstr>O B V E S T I L O</vt:lpstr>
    </vt:vector>
  </TitlesOfParts>
  <Company>Občina Kanal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2</cp:revision>
  <cp:lastPrinted>2021-06-11T06:02:00Z</cp:lastPrinted>
  <dcterms:created xsi:type="dcterms:W3CDTF">2021-06-11T06:48:00Z</dcterms:created>
  <dcterms:modified xsi:type="dcterms:W3CDTF">2021-06-11T06:48:00Z</dcterms:modified>
</cp:coreProperties>
</file>