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2A" w:rsidRPr="00C6442A" w:rsidRDefault="00C6442A" w:rsidP="00C6442A">
      <w:pPr>
        <w:jc w:val="center"/>
        <w:rPr>
          <w:rFonts w:ascii="Arial" w:eastAsiaTheme="minorHAnsi" w:hAnsi="Arial" w:cs="Arial"/>
          <w:i/>
          <w:iCs/>
          <w:lang w:eastAsia="en-US" w:bidi="en-US"/>
        </w:rPr>
      </w:pPr>
      <w:bookmarkStart w:id="0" w:name="_GoBack"/>
      <w:r w:rsidRPr="00C6442A"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  <w:t xml:space="preserve">VLOGA ZA UKINITEV VODOVODNEGA PRIKLJUČKA </w:t>
      </w:r>
    </w:p>
    <w:bookmarkEnd w:id="0"/>
    <w:p w:rsidR="00C6442A" w:rsidRPr="00C6442A" w:rsidRDefault="00C6442A" w:rsidP="00C6442A">
      <w:pPr>
        <w:jc w:val="both"/>
        <w:rPr>
          <w:rFonts w:ascii="Arial" w:eastAsiaTheme="minorHAnsi" w:hAnsi="Arial" w:cs="Arial"/>
          <w:i/>
          <w:iCs/>
          <w:lang w:eastAsia="en-US" w:bidi="en-US"/>
        </w:rPr>
      </w:pPr>
    </w:p>
    <w:p w:rsidR="00C6442A" w:rsidRPr="00C6442A" w:rsidRDefault="00C6442A" w:rsidP="00C6442A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</w:t>
      </w:r>
    </w:p>
    <w:p w:rsidR="00C6442A" w:rsidRPr="00C6442A" w:rsidRDefault="00C6442A" w:rsidP="00C6442A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        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149225</wp:posOffset>
                </wp:positionV>
                <wp:extent cx="3114675" cy="0"/>
                <wp:effectExtent l="13970" t="10160" r="5080" b="889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6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5.5pt;margin-top:11.75pt;width:24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C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3mYT6DcQWEVWprQ4f0qF7Ni6bfHVK66ohqeQx+OxnIzUJG8i4lXJyBKrvhs2YQQwA/&#10;DuvY2D5AwhjQMe7kdNsJP3pE4eNDluWz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"/>
            </w:pict>
          </mc:Fallback>
        </mc:AlternateContent>
      </w:r>
      <w:r w:rsidRPr="00C6442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Podpisani                                                                                      lastnik vodovodnega priključka na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                                      (ime in priimek)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    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133985</wp:posOffset>
                </wp:positionV>
                <wp:extent cx="859155" cy="0"/>
                <wp:effectExtent l="13970" t="6350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7788" id="AutoShape 10" o:spid="_x0000_s1026" type="#_x0000_t32" style="position:absolute;margin-left:412.5pt;margin-top:10.55pt;width:6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"/>
            </w:pict>
          </mc:Fallback>
        </mc:AlternateContent>
      </w:r>
      <w:r w:rsidRPr="00C6442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133985</wp:posOffset>
                </wp:positionV>
                <wp:extent cx="2952750" cy="0"/>
                <wp:effectExtent l="13970" t="6350" r="508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4164" id="AutoShape 9" o:spid="_x0000_s1026" type="#_x0000_t32" style="position:absolute;margin-left:43.5pt;margin-top:10.55pt;width:2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Bq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"/>
            </w:pict>
          </mc:Fallback>
        </mc:AlternateContent>
      </w:r>
      <w:r w:rsidRPr="00C6442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naslovu                                                                              , številka odjemnega mesta 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vlagam zahtevek za ukinitev navedenega vodovodnega priključka.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3343275" cy="0"/>
                <wp:effectExtent l="13970" t="13335" r="5080" b="57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B726" id="AutoShape 11" o:spid="_x0000_s1026" type="#_x0000_t32" style="position:absolute;margin-left:198pt;margin-top:12.25pt;width:2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QR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"/>
            </w:pict>
          </mc:Fallback>
        </mc:AlternateContent>
      </w:r>
      <w:r w:rsidRPr="00C6442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Razlog ukinitve vodovodnega priključka: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C6442A">
        <w:rPr>
          <w:rFonts w:ascii="Arial" w:eastAsiaTheme="minorHAnsi" w:hAnsi="Arial" w:cs="Arial"/>
          <w:b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130810</wp:posOffset>
                </wp:positionV>
                <wp:extent cx="5819775" cy="0"/>
                <wp:effectExtent l="13970" t="13335" r="5080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3412" id="AutoShape 12" o:spid="_x0000_s1026" type="#_x0000_t32" style="position:absolute;margin-left:3pt;margin-top:10.3pt;width:45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Du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"/>
            </w:pict>
          </mc:Fallback>
        </mc:AlternateConten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C6442A">
        <w:rPr>
          <w:rFonts w:ascii="Arial" w:eastAsiaTheme="minorHAnsi" w:hAnsi="Arial" w:cs="Arial"/>
          <w:b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5762625" cy="0"/>
                <wp:effectExtent l="13970" t="13335" r="508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0EDC" id="AutoShape 13" o:spid="_x0000_s1026" type="#_x0000_t32" style="position:absolute;margin-left:7.5pt;margin-top:6.85pt;width:45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q6HgIAADw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"/>
            </w:pict>
          </mc:Fallback>
        </mc:AlternateConten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138430</wp:posOffset>
                </wp:positionV>
                <wp:extent cx="2276475" cy="0"/>
                <wp:effectExtent l="13970" t="13335" r="5080" b="57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78BD" id="AutoShape 14" o:spid="_x0000_s1026" type="#_x0000_t32" style="position:absolute;margin-left:287.25pt;margin-top:10.9pt;width:17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8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8/MZtM0hrJQ74zukJ/mqnxX9bpFUZUtkw0P021lDcuIzoncp/mI1VNkPXxSDGAIF&#10;wrBOtek9JIwBncJOzred8JNDFD6m6cM8ewBy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"/>
            </w:pict>
          </mc:Fallback>
        </mc:AlternateContent>
      </w:r>
      <w:r w:rsidRPr="00C6442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Telefonska številka ali e- naslov na katerem sem dosegljiv: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  <w:t xml:space="preserve">Seznanjen se, da se priključek ukine s fizično odstranitvijo spoja cevi priključka na cev javnega vodovoda.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C6442A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666875" cy="635"/>
                <wp:effectExtent l="6350" t="6350" r="12700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FA0C" id="AutoShape 15" o:spid="_x0000_s1026" type="#_x0000_t32" style="position:absolute;margin-left:78.9pt;margin-top:12.55pt;width:131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"/>
            </w:pict>
          </mc:Fallback>
        </mc:AlternateContent>
      </w:r>
      <w:r w:rsidRPr="00C6442A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159385</wp:posOffset>
                </wp:positionV>
                <wp:extent cx="1695450" cy="635"/>
                <wp:effectExtent l="6350" t="6350" r="1270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D764" id="AutoShape 16" o:spid="_x0000_s1026" type="#_x0000_t32" style="position:absolute;margin-left:346.65pt;margin-top:12.55pt;width:13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7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NK5r4/g7Y5uJVyZ3yF9CRf9bOi3y2SqmyJbHjwfjtrCE58RHQX4jdWQ5b98EUx8CGQ&#10;IDTrVJveQ0Ib0CnM5HybCT85ROEwmS+zNI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"/>
            </w:pict>
          </mc:Fallback>
        </mc:AlternateContent>
      </w:r>
      <w:r w:rsidRPr="00C6442A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Kraj in datum:                                                   Podpis prijavitelja: </w:t>
      </w: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</w:p>
    <w:p w:rsidR="00C6442A" w:rsidRPr="00C6442A" w:rsidRDefault="00C6442A" w:rsidP="00C6442A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  <w:r w:rsidRPr="00C6442A"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  <w:t xml:space="preserve">Podpisani obrazec nam pošljite po pošti ali na e- naslov: </w:t>
      </w:r>
      <w:hyperlink r:id="rId8" w:history="1">
        <w:r w:rsidRPr="00C6442A">
          <w:rPr>
            <w:rFonts w:ascii="Arial" w:eastAsiaTheme="minorHAnsi" w:hAnsi="Arial" w:cs="Arial"/>
            <w:i/>
            <w:iCs/>
            <w:color w:val="0000FF" w:themeColor="hyperlink"/>
            <w:sz w:val="24"/>
            <w:szCs w:val="24"/>
            <w:u w:val="single"/>
            <w:lang w:eastAsia="en-US" w:bidi="en-US"/>
          </w:rPr>
          <w:t>petra.suligoj@obcina-kanal.si</w:t>
        </w:r>
      </w:hyperlink>
      <w:r w:rsidRPr="00C6442A"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  <w:t xml:space="preserve"> </w:t>
      </w:r>
    </w:p>
    <w:p w:rsidR="0060423C" w:rsidRPr="00C6442A" w:rsidRDefault="0060423C" w:rsidP="00C6442A"/>
    <w:sectPr w:rsidR="0060423C" w:rsidRPr="00C6442A" w:rsidSect="007A4D65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E2" w:rsidRDefault="00983CE2">
      <w:r>
        <w:separator/>
      </w:r>
    </w:p>
  </w:endnote>
  <w:endnote w:type="continuationSeparator" w:id="0">
    <w:p w:rsidR="00983CE2" w:rsidRDefault="009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E2" w:rsidRDefault="00983CE2">
      <w:r>
        <w:separator/>
      </w:r>
    </w:p>
  </w:footnote>
  <w:footnote w:type="continuationSeparator" w:id="0">
    <w:p w:rsidR="00983CE2" w:rsidRDefault="009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3CE2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442A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145CC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EC02-0F8F-461E-8982-719A845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2021-06-11T06:51:00Z</dcterms:created>
  <dcterms:modified xsi:type="dcterms:W3CDTF">2021-06-11T06:51:00Z</dcterms:modified>
</cp:coreProperties>
</file>